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2EAE3EDC" w14:textId="77777777" w:rsidR="00A40BED" w:rsidRDefault="00033435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Creek</w:t>
            </w:r>
            <w:r w:rsidR="00BB18EC">
              <w:rPr>
                <w:sz w:val="20"/>
                <w:szCs w:val="20"/>
              </w:rPr>
              <w:t xml:space="preserve"> </w:t>
            </w:r>
          </w:p>
          <w:p w14:paraId="2BE4B4D0" w14:textId="74EDE99A" w:rsidR="00733913" w:rsidRDefault="00733913" w:rsidP="005B247B">
            <w:pPr>
              <w:spacing w:line="360" w:lineRule="auto"/>
              <w:rPr>
                <w:sz w:val="20"/>
                <w:szCs w:val="20"/>
              </w:rPr>
            </w:pPr>
          </w:p>
          <w:p w14:paraId="5B423F95" w14:textId="049583D1" w:rsidR="00733913" w:rsidRPr="00FB3517" w:rsidRDefault="00733913" w:rsidP="005B24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355BA8FB" w:rsidR="00BB18EC" w:rsidRPr="00FB3517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Willy </w:t>
            </w:r>
            <w:proofErr w:type="spellStart"/>
            <w:r>
              <w:rPr>
                <w:sz w:val="20"/>
                <w:szCs w:val="20"/>
              </w:rPr>
              <w:t>Mekeel</w:t>
            </w:r>
            <w:proofErr w:type="spellEnd"/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49CB10C0" w14:textId="77777777" w:rsidR="00033435" w:rsidRDefault="00733913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Wenatchee</w:t>
            </w:r>
          </w:p>
          <w:p w14:paraId="47A9EA65" w14:textId="09CDA4C4" w:rsidR="00733913" w:rsidRPr="008379A8" w:rsidRDefault="00733913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509-663-8575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0BA0F3B8" w:rsidR="00147B3F" w:rsidRPr="00BF1889" w:rsidRDefault="00046FCB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6099 </w:t>
            </w:r>
            <w:r w:rsidR="00BB18EC">
              <w:rPr>
                <w:bCs/>
                <w:sz w:val="20"/>
                <w:szCs w:val="20"/>
              </w:rPr>
              <w:t>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508F5B51" w:rsidR="009748D6" w:rsidRPr="008379A8" w:rsidRDefault="00046FC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5E49A83C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</w:t>
            </w:r>
            <w:r w:rsidR="00241816">
              <w:rPr>
                <w:b/>
                <w:sz w:val="20"/>
                <w:szCs w:val="20"/>
              </w:rPr>
              <w:t>h</w:t>
            </w:r>
            <w:r w:rsidRPr="000751FD">
              <w:rPr>
                <w:b/>
                <w:sz w:val="20"/>
                <w:szCs w:val="20"/>
              </w:rPr>
              <w:t>t Time:</w:t>
            </w:r>
          </w:p>
          <w:p w14:paraId="3F5E85D1" w14:textId="1BCF79B0" w:rsidR="00147B3F" w:rsidRPr="00D823D3" w:rsidRDefault="0062784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2355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18B2124C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B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07</w:t>
            </w:r>
            <w:r w:rsidR="00033435">
              <w:rPr>
                <w:sz w:val="20"/>
                <w:szCs w:val="20"/>
              </w:rPr>
              <w:t>1</w:t>
            </w:r>
            <w:r w:rsidR="00241816">
              <w:rPr>
                <w:sz w:val="20"/>
                <w:szCs w:val="20"/>
              </w:rPr>
              <w:t>8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47FDEA3B" w14:textId="1E9E7414" w:rsidR="00AB13B3" w:rsidRDefault="00733913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Murphy</w:t>
            </w:r>
          </w:p>
          <w:p w14:paraId="66FFAA1F" w14:textId="052DC57C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47630474" w:rsidR="009748D6" w:rsidRPr="00FB3517" w:rsidRDefault="00733913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360-927-7671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4BC90799" w:rsidR="009748D6" w:rsidRPr="00FB3517" w:rsidRDefault="00AB13B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0712B4BD" w:rsidR="00147B3F" w:rsidRPr="00D823D3" w:rsidRDefault="00033435" w:rsidP="0043324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1E0D908C" w:rsidR="009748D6" w:rsidRPr="00FB3517" w:rsidRDefault="00165A76" w:rsidP="0043324A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</w:t>
            </w:r>
            <w:r w:rsidR="00033435">
              <w:rPr>
                <w:sz w:val="20"/>
                <w:szCs w:val="20"/>
              </w:rPr>
              <w:t>41-771-4521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27EAAE64" w14:textId="77777777" w:rsidR="009748D6" w:rsidRDefault="00033435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SIT Unit</w:t>
            </w:r>
          </w:p>
          <w:p w14:paraId="05B06590" w14:textId="3433B5F0" w:rsidR="00033435" w:rsidRPr="00C31AF0" w:rsidRDefault="00733913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775-224-5816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51FDDC03" w:rsidR="00733913" w:rsidRPr="00147B3F" w:rsidRDefault="00BB18E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  <w:r w:rsidR="00DB0680">
              <w:rPr>
                <w:b/>
                <w:sz w:val="20"/>
                <w:szCs w:val="20"/>
              </w:rPr>
              <w:t>6</w:t>
            </w:r>
            <w:r w:rsidR="0024181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6DD6224B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Cessna </w:t>
            </w:r>
            <w:proofErr w:type="spellStart"/>
            <w:r>
              <w:rPr>
                <w:sz w:val="20"/>
                <w:szCs w:val="20"/>
              </w:rPr>
              <w:t>Earthwatch</w:t>
            </w:r>
            <w:proofErr w:type="spellEnd"/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E1829D1" w14:textId="77777777" w:rsidR="006B7586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  <w:p w14:paraId="3713C635" w14:textId="68E47F35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753FAFF3" w:rsidR="009748D6" w:rsidRPr="00EF43D6" w:rsidRDefault="00BB18EC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4505AC0E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033435">
              <w:rPr>
                <w:sz w:val="20"/>
                <w:szCs w:val="20"/>
              </w:rPr>
              <w:t>Cedar Creek</w:t>
            </w:r>
            <w:r w:rsidR="00DB06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6EC6AAB7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B13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07</w:t>
            </w:r>
            <w:r w:rsidR="00733913">
              <w:rPr>
                <w:sz w:val="18"/>
                <w:szCs w:val="18"/>
              </w:rPr>
              <w:t>1</w:t>
            </w:r>
            <w:r w:rsidR="00241816">
              <w:rPr>
                <w:sz w:val="18"/>
                <w:szCs w:val="18"/>
              </w:rPr>
              <w:t>9</w:t>
            </w:r>
            <w:r w:rsidR="00046FCB">
              <w:rPr>
                <w:sz w:val="18"/>
                <w:szCs w:val="18"/>
              </w:rPr>
              <w:t xml:space="preserve"> 0420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</w:t>
            </w:r>
            <w:proofErr w:type="spellStart"/>
            <w:r w:rsidR="00BB18EC">
              <w:rPr>
                <w:b/>
                <w:sz w:val="18"/>
                <w:szCs w:val="18"/>
              </w:rPr>
              <w:t>GeoPDF</w:t>
            </w:r>
            <w:proofErr w:type="spellEnd"/>
            <w:r w:rsidR="00BB18EC">
              <w:rPr>
                <w:b/>
                <w:sz w:val="18"/>
                <w:szCs w:val="18"/>
              </w:rPr>
              <w:t xml:space="preserve">, </w:t>
            </w:r>
          </w:p>
          <w:p w14:paraId="747219DA" w14:textId="3D48C29F" w:rsidR="006D2FDC" w:rsidRDefault="006D2FDC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2B5F33E4" w14:textId="55FB8A83" w:rsidR="00033435" w:rsidRPr="00F545CA" w:rsidRDefault="00850F71" w:rsidP="00EC64C0">
            <w:pPr>
              <w:spacing w:line="360" w:lineRule="auto"/>
              <w:rPr>
                <w:bCs/>
                <w:sz w:val="18"/>
                <w:szCs w:val="18"/>
              </w:rPr>
            </w:pPr>
            <w:r w:rsidRPr="00F545CA">
              <w:rPr>
                <w:bCs/>
                <w:sz w:val="18"/>
                <w:szCs w:val="18"/>
              </w:rPr>
              <w:t>/incident_specific_data/pacific_nw/2021_Incidents_Washington/2021_CedarCreek_WAOWF000320/IR/2021071</w:t>
            </w:r>
            <w:r w:rsidR="003C4B61" w:rsidRPr="00F545CA">
              <w:rPr>
                <w:bCs/>
                <w:sz w:val="18"/>
                <w:szCs w:val="18"/>
              </w:rPr>
              <w:t>9</w:t>
            </w:r>
          </w:p>
          <w:p w14:paraId="4AA43AD2" w14:textId="38BDE959" w:rsidR="00033435" w:rsidRDefault="007B4FA3" w:rsidP="00EC64C0">
            <w:pPr>
              <w:spacing w:line="360" w:lineRule="auto"/>
              <w:rPr>
                <w:b/>
                <w:sz w:val="18"/>
                <w:szCs w:val="18"/>
              </w:rPr>
            </w:pPr>
            <w:hyperlink r:id="rId11" w:history="1">
              <w:r w:rsidR="00033435" w:rsidRPr="00712F9E">
                <w:rPr>
                  <w:rStyle w:val="Hyperlink"/>
                  <w:b/>
                  <w:sz w:val="18"/>
                  <w:szCs w:val="18"/>
                </w:rPr>
                <w:t>2021.cedarcreek.situation@firenet.gov</w:t>
              </w:r>
            </w:hyperlink>
          </w:p>
          <w:p w14:paraId="3907DE65" w14:textId="4AA66D2B" w:rsidR="006D2FDC" w:rsidRDefault="007B4FA3" w:rsidP="001B4C09">
            <w:pPr>
              <w:spacing w:line="360" w:lineRule="auto"/>
              <w:rPr>
                <w:sz w:val="18"/>
                <w:szCs w:val="18"/>
              </w:rPr>
            </w:pPr>
            <w:hyperlink r:id="rId12" w:history="1">
              <w:r w:rsidR="00B063AA" w:rsidRPr="00EA54D4">
                <w:rPr>
                  <w:rStyle w:val="Hyperlink"/>
                  <w:sz w:val="18"/>
                  <w:szCs w:val="18"/>
                </w:rPr>
                <w:t>Jeffrey.crawford@usda.gov</w:t>
              </w:r>
            </w:hyperlink>
          </w:p>
          <w:p w14:paraId="5856C4AB" w14:textId="5139FF66" w:rsidR="00B063AA" w:rsidRPr="00DE7F00" w:rsidRDefault="00B063AA" w:rsidP="001B4C0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019FBB3" w14:textId="2FC3D5A5" w:rsidR="00933E2F" w:rsidRDefault="00933E2F" w:rsidP="009571C1">
            <w:pPr>
              <w:rPr>
                <w:sz w:val="20"/>
                <w:szCs w:val="20"/>
              </w:rPr>
            </w:pPr>
          </w:p>
          <w:p w14:paraId="4197337F" w14:textId="63248917" w:rsidR="00733913" w:rsidRDefault="00E96344" w:rsidP="00957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Delan</w:t>
            </w:r>
            <w:r w:rsidR="00910AC2">
              <w:rPr>
                <w:sz w:val="20"/>
                <w:szCs w:val="20"/>
              </w:rPr>
              <w:t>ce</w:t>
            </w:r>
            <w:r>
              <w:rPr>
                <w:sz w:val="20"/>
                <w:szCs w:val="20"/>
              </w:rPr>
              <w:t>y</w:t>
            </w:r>
            <w:r w:rsidR="00B063AA">
              <w:rPr>
                <w:sz w:val="20"/>
                <w:szCs w:val="20"/>
              </w:rPr>
              <w:t xml:space="preserve"> </w:t>
            </w:r>
            <w:r w:rsidR="00046FCB">
              <w:rPr>
                <w:sz w:val="20"/>
                <w:szCs w:val="20"/>
              </w:rPr>
              <w:t xml:space="preserve">has two pockets of intense heat and many isolated heat sources. </w:t>
            </w:r>
            <w:r w:rsidR="00910AC2">
              <w:rPr>
                <w:sz w:val="20"/>
                <w:szCs w:val="20"/>
              </w:rPr>
              <w:t xml:space="preserve"> </w:t>
            </w:r>
            <w:r w:rsidR="00B063AA">
              <w:rPr>
                <w:sz w:val="20"/>
                <w:szCs w:val="20"/>
              </w:rPr>
              <w:t xml:space="preserve"> </w:t>
            </w:r>
          </w:p>
          <w:p w14:paraId="0BAC3550" w14:textId="77777777" w:rsidR="00046FCB" w:rsidRDefault="00046FCB" w:rsidP="009571C1">
            <w:pPr>
              <w:rPr>
                <w:sz w:val="20"/>
                <w:szCs w:val="20"/>
              </w:rPr>
            </w:pPr>
          </w:p>
          <w:p w14:paraId="43BE5986" w14:textId="22332AC3" w:rsidR="00B063AA" w:rsidRDefault="00046FCB" w:rsidP="00957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Cedar Creek has developed a significant intense heat source in the west. It continues to maintain a growing intense heat source along the east perimeter. Aside from those developments, it has seen little change beyond general perimeter growth since the last IR flight. </w:t>
            </w:r>
          </w:p>
          <w:p w14:paraId="36F1D237" w14:textId="761A6BB5" w:rsidR="00850F71" w:rsidRDefault="00850F71" w:rsidP="009571C1">
            <w:pPr>
              <w:rPr>
                <w:sz w:val="20"/>
                <w:szCs w:val="20"/>
              </w:rPr>
            </w:pPr>
          </w:p>
          <w:p w14:paraId="6EA2F5E3" w14:textId="3EC4A047" w:rsidR="00850F71" w:rsidRPr="00850F71" w:rsidRDefault="00850F71" w:rsidP="00957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do not hesitate to reach out with any questions or concerns. </w:t>
            </w: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3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51BE3" w14:textId="77777777" w:rsidR="007B4FA3" w:rsidRDefault="007B4FA3">
      <w:r>
        <w:separator/>
      </w:r>
    </w:p>
  </w:endnote>
  <w:endnote w:type="continuationSeparator" w:id="0">
    <w:p w14:paraId="4B58DB86" w14:textId="77777777" w:rsidR="007B4FA3" w:rsidRDefault="007B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A534" w14:textId="77777777" w:rsidR="007B4FA3" w:rsidRDefault="007B4FA3">
      <w:r>
        <w:separator/>
      </w:r>
    </w:p>
  </w:footnote>
  <w:footnote w:type="continuationSeparator" w:id="0">
    <w:p w14:paraId="02CE285F" w14:textId="77777777" w:rsidR="007B4FA3" w:rsidRDefault="007B4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3435"/>
    <w:rsid w:val="00037363"/>
    <w:rsid w:val="000423DF"/>
    <w:rsid w:val="000435F6"/>
    <w:rsid w:val="000438C1"/>
    <w:rsid w:val="00046FCB"/>
    <w:rsid w:val="0005615C"/>
    <w:rsid w:val="0006173E"/>
    <w:rsid w:val="000728D6"/>
    <w:rsid w:val="00073C07"/>
    <w:rsid w:val="000751FD"/>
    <w:rsid w:val="00077831"/>
    <w:rsid w:val="00081427"/>
    <w:rsid w:val="000817F1"/>
    <w:rsid w:val="000846A4"/>
    <w:rsid w:val="00085580"/>
    <w:rsid w:val="00085E0A"/>
    <w:rsid w:val="00091C74"/>
    <w:rsid w:val="0009734F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06148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3732"/>
    <w:rsid w:val="00146D96"/>
    <w:rsid w:val="00147180"/>
    <w:rsid w:val="00147B3F"/>
    <w:rsid w:val="00154C93"/>
    <w:rsid w:val="00157016"/>
    <w:rsid w:val="0016599B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816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C6807"/>
    <w:rsid w:val="002D5170"/>
    <w:rsid w:val="002D5C7A"/>
    <w:rsid w:val="002E5955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C4512"/>
    <w:rsid w:val="003C4B61"/>
    <w:rsid w:val="003D0849"/>
    <w:rsid w:val="003D252A"/>
    <w:rsid w:val="003D45FA"/>
    <w:rsid w:val="003E060E"/>
    <w:rsid w:val="003E6475"/>
    <w:rsid w:val="003E72F0"/>
    <w:rsid w:val="003F20F3"/>
    <w:rsid w:val="00402C57"/>
    <w:rsid w:val="00411C2B"/>
    <w:rsid w:val="004167A0"/>
    <w:rsid w:val="004279E9"/>
    <w:rsid w:val="004323B5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4CC6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06432"/>
    <w:rsid w:val="00516546"/>
    <w:rsid w:val="00520C0E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63415"/>
    <w:rsid w:val="0057090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849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1596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3913"/>
    <w:rsid w:val="00735122"/>
    <w:rsid w:val="00735253"/>
    <w:rsid w:val="007377CC"/>
    <w:rsid w:val="00743C21"/>
    <w:rsid w:val="00743FA0"/>
    <w:rsid w:val="00750539"/>
    <w:rsid w:val="007522CD"/>
    <w:rsid w:val="00753C26"/>
    <w:rsid w:val="00753E13"/>
    <w:rsid w:val="00762374"/>
    <w:rsid w:val="00762BDB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B2F7F"/>
    <w:rsid w:val="007B4FA3"/>
    <w:rsid w:val="007B6E9D"/>
    <w:rsid w:val="007E21AF"/>
    <w:rsid w:val="007E2695"/>
    <w:rsid w:val="007E51DD"/>
    <w:rsid w:val="007F2690"/>
    <w:rsid w:val="00811998"/>
    <w:rsid w:val="00822B9B"/>
    <w:rsid w:val="00825202"/>
    <w:rsid w:val="00825817"/>
    <w:rsid w:val="0082622A"/>
    <w:rsid w:val="008275D6"/>
    <w:rsid w:val="008379A8"/>
    <w:rsid w:val="00844FFB"/>
    <w:rsid w:val="00850F71"/>
    <w:rsid w:val="00853011"/>
    <w:rsid w:val="0085393A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AC2"/>
    <w:rsid w:val="00910E6C"/>
    <w:rsid w:val="00910F4E"/>
    <w:rsid w:val="00911422"/>
    <w:rsid w:val="009168A1"/>
    <w:rsid w:val="0091706C"/>
    <w:rsid w:val="009224C4"/>
    <w:rsid w:val="00933E2F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112FD"/>
    <w:rsid w:val="00A2031B"/>
    <w:rsid w:val="00A23E55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13B3"/>
    <w:rsid w:val="00AB216D"/>
    <w:rsid w:val="00AB3214"/>
    <w:rsid w:val="00AB3B37"/>
    <w:rsid w:val="00AB7A07"/>
    <w:rsid w:val="00AC46F7"/>
    <w:rsid w:val="00AC7B9C"/>
    <w:rsid w:val="00AD0B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63AA"/>
    <w:rsid w:val="00B07784"/>
    <w:rsid w:val="00B12281"/>
    <w:rsid w:val="00B162A7"/>
    <w:rsid w:val="00B31F29"/>
    <w:rsid w:val="00B31F47"/>
    <w:rsid w:val="00B33D7E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3E41"/>
    <w:rsid w:val="00C243AE"/>
    <w:rsid w:val="00C301AB"/>
    <w:rsid w:val="00C31AF0"/>
    <w:rsid w:val="00C31D88"/>
    <w:rsid w:val="00C33E5B"/>
    <w:rsid w:val="00C428C3"/>
    <w:rsid w:val="00C44284"/>
    <w:rsid w:val="00C44711"/>
    <w:rsid w:val="00C46C92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7D65"/>
    <w:rsid w:val="00DB0680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57563"/>
    <w:rsid w:val="00E61D65"/>
    <w:rsid w:val="00E62DDB"/>
    <w:rsid w:val="00E64A80"/>
    <w:rsid w:val="00E67CE6"/>
    <w:rsid w:val="00E7037B"/>
    <w:rsid w:val="00E756CC"/>
    <w:rsid w:val="00E8515D"/>
    <w:rsid w:val="00E87ADE"/>
    <w:rsid w:val="00E96344"/>
    <w:rsid w:val="00EA09D9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545CA"/>
    <w:rsid w:val="00F551B2"/>
    <w:rsid w:val="00F60F3A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ffrey.crawford@usd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2021.cedarcreek.situation@firenet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1163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38</cp:revision>
  <cp:lastPrinted>2004-03-23T21:00:00Z</cp:lastPrinted>
  <dcterms:created xsi:type="dcterms:W3CDTF">2019-07-26T19:19:00Z</dcterms:created>
  <dcterms:modified xsi:type="dcterms:W3CDTF">2021-07-19T11:23:00Z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