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9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05"/>
        <w:gridCol w:w="2638"/>
        <w:gridCol w:w="3003"/>
        <w:gridCol w:w="3874"/>
      </w:tblGrid>
      <w:tr w:rsidR="009748D6" w:rsidRPr="000309F5" w14:paraId="05B56E08" w14:textId="77777777" w:rsidTr="000B1BE3">
        <w:trPr>
          <w:trHeight w:val="1340"/>
        </w:trPr>
        <w:tc>
          <w:tcPr>
            <w:tcW w:w="834" w:type="pct"/>
          </w:tcPr>
          <w:p w14:paraId="253286B4" w14:textId="77777777" w:rsidR="009748D6" w:rsidRPr="00FB3517" w:rsidRDefault="006B758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</w:t>
            </w:r>
            <w:r w:rsidR="009748D6" w:rsidRPr="00FB3517">
              <w:rPr>
                <w:b/>
                <w:sz w:val="20"/>
                <w:szCs w:val="20"/>
              </w:rPr>
              <w:t>ncident Name:</w:t>
            </w:r>
          </w:p>
          <w:p w14:paraId="2EAE3EDC" w14:textId="77777777" w:rsidR="00A40BED" w:rsidRDefault="00033435" w:rsidP="005B247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Cedar Creek</w:t>
            </w:r>
            <w:r w:rsidR="00BB18EC">
              <w:rPr>
                <w:sz w:val="20"/>
                <w:szCs w:val="20"/>
              </w:rPr>
              <w:t xml:space="preserve"> </w:t>
            </w:r>
          </w:p>
          <w:p w14:paraId="2BE4B4D0" w14:textId="74EDE99A" w:rsidR="00733913" w:rsidRDefault="00733913" w:rsidP="005B247B">
            <w:pPr>
              <w:spacing w:line="360" w:lineRule="auto"/>
              <w:rPr>
                <w:sz w:val="20"/>
                <w:szCs w:val="20"/>
              </w:rPr>
            </w:pPr>
          </w:p>
          <w:p w14:paraId="5B423F95" w14:textId="049583D1" w:rsidR="00733913" w:rsidRPr="00FB3517" w:rsidRDefault="00733913" w:rsidP="005B247B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155" w:type="pct"/>
          </w:tcPr>
          <w:p w14:paraId="178E16BD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IR Interpreter(s):</w:t>
            </w:r>
          </w:p>
          <w:p w14:paraId="6391700E" w14:textId="355BA8FB" w:rsidR="00BB18EC" w:rsidRPr="00FB3517" w:rsidRDefault="00BB18EC" w:rsidP="00CC0B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Willy Mekeel</w:t>
            </w:r>
          </w:p>
        </w:tc>
        <w:tc>
          <w:tcPr>
            <w:tcW w:w="1315" w:type="pct"/>
          </w:tcPr>
          <w:p w14:paraId="5D84B894" w14:textId="77777777" w:rsidR="009748D6" w:rsidRPr="008379A8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8379A8">
              <w:rPr>
                <w:b/>
                <w:sz w:val="20"/>
                <w:szCs w:val="20"/>
              </w:rPr>
              <w:t>Local Dispatch Phone:</w:t>
            </w:r>
          </w:p>
          <w:p w14:paraId="49CB10C0" w14:textId="77777777" w:rsidR="00033435" w:rsidRDefault="00733913" w:rsidP="005B247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Wenatchee</w:t>
            </w:r>
          </w:p>
          <w:p w14:paraId="47A9EA65" w14:textId="09CDA4C4" w:rsidR="00733913" w:rsidRPr="008379A8" w:rsidRDefault="00733913" w:rsidP="005B247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509-663-8575</w:t>
            </w:r>
          </w:p>
        </w:tc>
        <w:tc>
          <w:tcPr>
            <w:tcW w:w="1696" w:type="pct"/>
            <w:shd w:val="clear" w:color="auto" w:fill="auto"/>
          </w:tcPr>
          <w:p w14:paraId="5C91FC5B" w14:textId="77777777" w:rsidR="009748D6" w:rsidRPr="008379A8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8379A8">
              <w:rPr>
                <w:b/>
                <w:sz w:val="20"/>
                <w:szCs w:val="20"/>
              </w:rPr>
              <w:t>Interpreted Size:</w:t>
            </w:r>
          </w:p>
          <w:p w14:paraId="392DAC6D" w14:textId="32330501" w:rsidR="00147B3F" w:rsidRPr="00BF1889" w:rsidRDefault="003C62CF" w:rsidP="0010574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53,305 </w:t>
            </w:r>
            <w:r w:rsidR="00BB18EC">
              <w:rPr>
                <w:bCs/>
                <w:sz w:val="20"/>
                <w:szCs w:val="20"/>
              </w:rPr>
              <w:t>IR Acres</w:t>
            </w:r>
          </w:p>
          <w:p w14:paraId="5EDDCED3" w14:textId="03DC657A" w:rsidR="003271BA" w:rsidRPr="008379A8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8379A8">
              <w:rPr>
                <w:b/>
                <w:sz w:val="20"/>
                <w:szCs w:val="20"/>
              </w:rPr>
              <w:t>Growth last period:</w:t>
            </w:r>
          </w:p>
          <w:p w14:paraId="7E545E5F" w14:textId="0F40857F" w:rsidR="009748D6" w:rsidRPr="008379A8" w:rsidRDefault="003C62CF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807</w:t>
            </w:r>
          </w:p>
        </w:tc>
      </w:tr>
      <w:tr w:rsidR="009748D6" w:rsidRPr="000309F5" w14:paraId="2AE27B2F" w14:textId="77777777" w:rsidTr="009571C1">
        <w:trPr>
          <w:trHeight w:val="1412"/>
        </w:trPr>
        <w:tc>
          <w:tcPr>
            <w:tcW w:w="834" w:type="pct"/>
            <w:shd w:val="clear" w:color="auto" w:fill="auto"/>
          </w:tcPr>
          <w:p w14:paraId="1C4AE4C7" w14:textId="5E49A83C" w:rsidR="00BD0A6F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0751FD">
              <w:rPr>
                <w:b/>
                <w:sz w:val="20"/>
                <w:szCs w:val="20"/>
              </w:rPr>
              <w:t>Flig</w:t>
            </w:r>
            <w:r w:rsidR="00241816">
              <w:rPr>
                <w:b/>
                <w:sz w:val="20"/>
                <w:szCs w:val="20"/>
              </w:rPr>
              <w:t>h</w:t>
            </w:r>
            <w:r w:rsidRPr="000751FD">
              <w:rPr>
                <w:b/>
                <w:sz w:val="20"/>
                <w:szCs w:val="20"/>
              </w:rPr>
              <w:t>t Time:</w:t>
            </w:r>
          </w:p>
          <w:p w14:paraId="3F5E85D1" w14:textId="4522FDCD" w:rsidR="00147B3F" w:rsidRPr="00D823D3" w:rsidRDefault="0044493B" w:rsidP="0010574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3C62CF">
              <w:rPr>
                <w:bCs/>
                <w:sz w:val="20"/>
                <w:szCs w:val="20"/>
              </w:rPr>
              <w:t>320</w:t>
            </w:r>
          </w:p>
          <w:p w14:paraId="673C4392" w14:textId="3789DFE1" w:rsidR="00BD0A6F" w:rsidRPr="000751FD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0751FD">
              <w:rPr>
                <w:b/>
                <w:sz w:val="20"/>
                <w:szCs w:val="20"/>
              </w:rPr>
              <w:t>Flight Date</w:t>
            </w:r>
            <w:r w:rsidR="00BD0A6F" w:rsidRPr="000751FD">
              <w:rPr>
                <w:b/>
                <w:sz w:val="20"/>
                <w:szCs w:val="20"/>
              </w:rPr>
              <w:t>:</w:t>
            </w:r>
          </w:p>
          <w:p w14:paraId="0DF9303B" w14:textId="50F1A836" w:rsidR="009748D6" w:rsidRPr="00FB3517" w:rsidRDefault="00BB18EC" w:rsidP="0049152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AB13B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="0044493B">
              <w:rPr>
                <w:sz w:val="20"/>
                <w:szCs w:val="20"/>
              </w:rPr>
              <w:t>80</w:t>
            </w:r>
            <w:r w:rsidR="003C62CF">
              <w:rPr>
                <w:sz w:val="20"/>
                <w:szCs w:val="20"/>
              </w:rPr>
              <w:t>5</w:t>
            </w:r>
          </w:p>
        </w:tc>
        <w:tc>
          <w:tcPr>
            <w:tcW w:w="1155" w:type="pct"/>
            <w:shd w:val="clear" w:color="auto" w:fill="auto"/>
          </w:tcPr>
          <w:p w14:paraId="2BBBF06C" w14:textId="679DCB14" w:rsidR="00BD0A6F" w:rsidRDefault="00753C26" w:rsidP="00105747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Sensor Operator</w:t>
            </w:r>
          </w:p>
          <w:p w14:paraId="47FDEA3B" w14:textId="1E9E7414" w:rsidR="00AB13B3" w:rsidRDefault="00733913" w:rsidP="0010574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Mike Murphy</w:t>
            </w:r>
          </w:p>
          <w:p w14:paraId="66FFAA1F" w14:textId="052DC57C" w:rsidR="009748D6" w:rsidRPr="00FB3517" w:rsidRDefault="001E49B8" w:rsidP="00105747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Operator</w:t>
            </w:r>
            <w:r w:rsidR="009748D6" w:rsidRPr="00FB3517">
              <w:rPr>
                <w:b/>
                <w:sz w:val="20"/>
                <w:szCs w:val="20"/>
              </w:rPr>
              <w:t>(s) Phone:</w:t>
            </w:r>
          </w:p>
          <w:p w14:paraId="792E4DC3" w14:textId="47630474" w:rsidR="009748D6" w:rsidRPr="00FB3517" w:rsidRDefault="00733913" w:rsidP="006B758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360-927-7671</w:t>
            </w:r>
          </w:p>
        </w:tc>
        <w:tc>
          <w:tcPr>
            <w:tcW w:w="1315" w:type="pct"/>
          </w:tcPr>
          <w:p w14:paraId="47E33031" w14:textId="77777777" w:rsidR="00FD5487" w:rsidRDefault="00FD5487" w:rsidP="00FD548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location:</w:t>
            </w:r>
          </w:p>
          <w:p w14:paraId="71BC9859" w14:textId="0007FA73" w:rsidR="00FD5487" w:rsidRPr="00FB3517" w:rsidRDefault="00D823D3" w:rsidP="00FD548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Hood River</w:t>
            </w:r>
          </w:p>
          <w:p w14:paraId="6B2D7249" w14:textId="77777777" w:rsidR="00FD5487" w:rsidRPr="00FB3517" w:rsidRDefault="00FD5487" w:rsidP="00FD548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Phone:</w:t>
            </w:r>
          </w:p>
          <w:p w14:paraId="19FD8DAD" w14:textId="4BC90799" w:rsidR="009748D6" w:rsidRPr="00FB3517" w:rsidRDefault="00AB13B3" w:rsidP="00FD548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320-226-7712</w:t>
            </w:r>
          </w:p>
        </w:tc>
        <w:tc>
          <w:tcPr>
            <w:tcW w:w="1696" w:type="pct"/>
          </w:tcPr>
          <w:p w14:paraId="5F9C04B7" w14:textId="77777777" w:rsidR="0043324A" w:rsidRPr="00FB3517" w:rsidRDefault="0043324A" w:rsidP="0043324A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Liaison:</w:t>
            </w:r>
          </w:p>
          <w:p w14:paraId="0CAB225B" w14:textId="0712B4BD" w:rsidR="00147B3F" w:rsidRPr="00D823D3" w:rsidRDefault="00033435" w:rsidP="0043324A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Jim Grace</w:t>
            </w:r>
          </w:p>
          <w:p w14:paraId="3285AB73" w14:textId="3F6E7C80" w:rsidR="0043324A" w:rsidRPr="00FB3517" w:rsidRDefault="0043324A" w:rsidP="0043324A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 Phone:</w:t>
            </w:r>
          </w:p>
          <w:p w14:paraId="4A1536C2" w14:textId="1E0D908C" w:rsidR="009748D6" w:rsidRPr="00FB3517" w:rsidRDefault="00165A76" w:rsidP="0043324A">
            <w:pPr>
              <w:spacing w:line="360" w:lineRule="auto"/>
              <w:rPr>
                <w:sz w:val="20"/>
                <w:szCs w:val="20"/>
              </w:rPr>
            </w:pPr>
            <w:r w:rsidRPr="00B93540">
              <w:rPr>
                <w:sz w:val="20"/>
                <w:szCs w:val="20"/>
              </w:rPr>
              <w:t>5</w:t>
            </w:r>
            <w:r w:rsidR="00033435">
              <w:rPr>
                <w:sz w:val="20"/>
                <w:szCs w:val="20"/>
              </w:rPr>
              <w:t>41-771-4521</w:t>
            </w:r>
          </w:p>
        </w:tc>
      </w:tr>
      <w:tr w:rsidR="009748D6" w:rsidRPr="000309F5" w14:paraId="0CA79E32" w14:textId="77777777" w:rsidTr="009571C1">
        <w:trPr>
          <w:trHeight w:val="704"/>
        </w:trPr>
        <w:tc>
          <w:tcPr>
            <w:tcW w:w="834" w:type="pct"/>
            <w:shd w:val="clear" w:color="auto" w:fill="auto"/>
          </w:tcPr>
          <w:p w14:paraId="4D9C7139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Ordered By:</w:t>
            </w:r>
          </w:p>
          <w:p w14:paraId="27EAAE64" w14:textId="77777777" w:rsidR="009748D6" w:rsidRDefault="00033435" w:rsidP="00C243AE">
            <w:pPr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SIT Unit</w:t>
            </w:r>
          </w:p>
          <w:p w14:paraId="05B06590" w14:textId="0798B1B3" w:rsidR="00033435" w:rsidRPr="00C31AF0" w:rsidRDefault="007D21F2" w:rsidP="00C243AE">
            <w:pPr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208-731-2914</w:t>
            </w:r>
          </w:p>
        </w:tc>
        <w:tc>
          <w:tcPr>
            <w:tcW w:w="1155" w:type="pct"/>
            <w:shd w:val="clear" w:color="auto" w:fill="auto"/>
          </w:tcPr>
          <w:p w14:paraId="0AD0407C" w14:textId="77777777" w:rsidR="009748D6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D05675">
              <w:rPr>
                <w:b/>
                <w:sz w:val="20"/>
                <w:szCs w:val="20"/>
              </w:rPr>
              <w:t>A</w:t>
            </w:r>
            <w:r w:rsidR="009748D6" w:rsidRPr="00D05675">
              <w:rPr>
                <w:b/>
                <w:sz w:val="20"/>
                <w:szCs w:val="20"/>
              </w:rPr>
              <w:t xml:space="preserve"> Number</w:t>
            </w:r>
          </w:p>
          <w:p w14:paraId="18A3E14B" w14:textId="429FE5C4" w:rsidR="00733913" w:rsidRPr="00147B3F" w:rsidRDefault="00BB18EC" w:rsidP="00105747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A-</w:t>
            </w:r>
            <w:r w:rsidR="007D21F2">
              <w:rPr>
                <w:b/>
                <w:sz w:val="20"/>
                <w:szCs w:val="20"/>
              </w:rPr>
              <w:t>1</w:t>
            </w:r>
            <w:r w:rsidR="0044493B">
              <w:rPr>
                <w:b/>
                <w:sz w:val="20"/>
                <w:szCs w:val="20"/>
              </w:rPr>
              <w:t>2</w:t>
            </w:r>
            <w:r w:rsidR="003C62CF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315" w:type="pct"/>
            <w:tcBorders>
              <w:bottom w:val="single" w:sz="4" w:space="0" w:color="000000"/>
            </w:tcBorders>
          </w:tcPr>
          <w:p w14:paraId="6206B2E4" w14:textId="77777777" w:rsidR="009748D6" w:rsidRPr="000A1F2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0A1F27">
              <w:rPr>
                <w:b/>
                <w:sz w:val="20"/>
                <w:szCs w:val="20"/>
              </w:rPr>
              <w:t>Aircraft/Scanner System:</w:t>
            </w:r>
          </w:p>
          <w:p w14:paraId="3609BAF5" w14:textId="6DD6224B" w:rsidR="00147B3F" w:rsidRPr="000A1F27" w:rsidRDefault="00BB18EC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Cessna Earthwatch</w:t>
            </w:r>
          </w:p>
        </w:tc>
        <w:tc>
          <w:tcPr>
            <w:tcW w:w="1696" w:type="pct"/>
          </w:tcPr>
          <w:p w14:paraId="2E561296" w14:textId="77777777" w:rsidR="009748D6" w:rsidRPr="000A1F2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0A1F27">
              <w:rPr>
                <w:b/>
                <w:sz w:val="20"/>
                <w:szCs w:val="20"/>
              </w:rPr>
              <w:t>Pilots/Techs:</w:t>
            </w:r>
          </w:p>
          <w:p w14:paraId="3E1829D1" w14:textId="77777777" w:rsidR="006B7586" w:rsidRDefault="00BB18EC" w:rsidP="00E42954">
            <w:pPr>
              <w:spacing w:line="360" w:lineRule="auto"/>
              <w:rPr>
                <w:sz w:val="19"/>
                <w:szCs w:val="19"/>
                <w:shd w:val="clear" w:color="auto" w:fill="FFFFFF"/>
              </w:rPr>
            </w:pPr>
            <w:r>
              <w:rPr>
                <w:sz w:val="19"/>
                <w:szCs w:val="19"/>
                <w:shd w:val="clear" w:color="auto" w:fill="FFFFFF"/>
              </w:rPr>
              <w:t>Kevin Griffin</w:t>
            </w:r>
          </w:p>
          <w:p w14:paraId="3713C635" w14:textId="68E47F35" w:rsidR="00BB18EC" w:rsidRPr="000A1F27" w:rsidRDefault="00BB18EC" w:rsidP="00E42954">
            <w:pPr>
              <w:spacing w:line="360" w:lineRule="auto"/>
              <w:rPr>
                <w:sz w:val="19"/>
                <w:szCs w:val="19"/>
                <w:shd w:val="clear" w:color="auto" w:fill="FFFFFF"/>
              </w:rPr>
            </w:pPr>
          </w:p>
        </w:tc>
      </w:tr>
      <w:tr w:rsidR="009748D6" w:rsidRPr="000309F5" w14:paraId="7EC42B18" w14:textId="77777777" w:rsidTr="001E49B8">
        <w:trPr>
          <w:trHeight w:val="1144"/>
        </w:trPr>
        <w:tc>
          <w:tcPr>
            <w:tcW w:w="1989" w:type="pct"/>
            <w:gridSpan w:val="2"/>
          </w:tcPr>
          <w:p w14:paraId="156CADD2" w14:textId="77777777" w:rsidR="009748D6" w:rsidRPr="00EF43D6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EF43D6">
              <w:rPr>
                <w:b/>
                <w:sz w:val="20"/>
                <w:szCs w:val="20"/>
              </w:rPr>
              <w:t>IRIN Comments on imagery:</w:t>
            </w:r>
          </w:p>
          <w:p w14:paraId="055519F9" w14:textId="753FAFF3" w:rsidR="009748D6" w:rsidRPr="00EF43D6" w:rsidRDefault="00BB18EC" w:rsidP="0088519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Imagery looks good</w:t>
            </w:r>
          </w:p>
        </w:tc>
        <w:tc>
          <w:tcPr>
            <w:tcW w:w="1315" w:type="pct"/>
            <w:tcBorders>
              <w:bottom w:val="nil"/>
            </w:tcBorders>
            <w:shd w:val="clear" w:color="auto" w:fill="auto"/>
          </w:tcPr>
          <w:p w14:paraId="2CD22047" w14:textId="77777777" w:rsidR="009748D6" w:rsidRPr="00EF43D6" w:rsidRDefault="00750539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EF43D6">
              <w:rPr>
                <w:b/>
                <w:sz w:val="20"/>
                <w:szCs w:val="20"/>
              </w:rPr>
              <w:t>Weather at time of flight</w:t>
            </w:r>
          </w:p>
          <w:p w14:paraId="142D0DD3" w14:textId="03B89F23" w:rsidR="00FE57FB" w:rsidRPr="00EF43D6" w:rsidRDefault="00BB18EC" w:rsidP="002F73D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Clear</w:t>
            </w:r>
          </w:p>
        </w:tc>
        <w:tc>
          <w:tcPr>
            <w:tcW w:w="1696" w:type="pct"/>
          </w:tcPr>
          <w:p w14:paraId="1F781CD0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Flight Objective:</w:t>
            </w:r>
          </w:p>
          <w:p w14:paraId="46D544FB" w14:textId="4505AC0E" w:rsidR="00962B50" w:rsidRPr="00FB3517" w:rsidRDefault="00BB18EC" w:rsidP="00EC64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Capture imagery over </w:t>
            </w:r>
            <w:r w:rsidR="00033435">
              <w:rPr>
                <w:sz w:val="20"/>
                <w:szCs w:val="20"/>
              </w:rPr>
              <w:t>Cedar Creek</w:t>
            </w:r>
            <w:r w:rsidR="00DB068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Fire</w:t>
            </w:r>
          </w:p>
        </w:tc>
      </w:tr>
      <w:tr w:rsidR="006D2FDC" w:rsidRPr="000309F5" w14:paraId="13C3B35C" w14:textId="77777777" w:rsidTr="00F059A6">
        <w:trPr>
          <w:trHeight w:val="1646"/>
        </w:trPr>
        <w:tc>
          <w:tcPr>
            <w:tcW w:w="1989" w:type="pct"/>
            <w:gridSpan w:val="2"/>
          </w:tcPr>
          <w:p w14:paraId="4EAA10CF" w14:textId="77777777" w:rsidR="006D2FDC" w:rsidRPr="00DE7F00" w:rsidRDefault="006D2FDC" w:rsidP="00105747">
            <w:pPr>
              <w:spacing w:line="360" w:lineRule="auto"/>
              <w:rPr>
                <w:b/>
                <w:sz w:val="18"/>
                <w:szCs w:val="18"/>
              </w:rPr>
            </w:pPr>
            <w:r w:rsidRPr="00DE7F00">
              <w:rPr>
                <w:b/>
                <w:sz w:val="18"/>
                <w:szCs w:val="18"/>
              </w:rPr>
              <w:t>Date and Time Products Delivered to Incident:</w:t>
            </w:r>
          </w:p>
          <w:p w14:paraId="575E2C8D" w14:textId="730DFEF6" w:rsidR="006D2FDC" w:rsidRPr="00DE7F00" w:rsidRDefault="00BB18EC" w:rsidP="00F059A6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</w:t>
            </w:r>
            <w:r w:rsidR="00AB13B3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</w:t>
            </w:r>
            <w:r w:rsidR="00C610A5">
              <w:rPr>
                <w:bCs/>
                <w:sz w:val="18"/>
                <w:szCs w:val="18"/>
              </w:rPr>
              <w:t>80</w:t>
            </w:r>
            <w:r w:rsidR="003C62CF">
              <w:rPr>
                <w:bCs/>
                <w:sz w:val="18"/>
                <w:szCs w:val="18"/>
              </w:rPr>
              <w:t>5 1730</w:t>
            </w:r>
          </w:p>
        </w:tc>
        <w:tc>
          <w:tcPr>
            <w:tcW w:w="3011" w:type="pct"/>
            <w:gridSpan w:val="2"/>
          </w:tcPr>
          <w:p w14:paraId="5C3A42B8" w14:textId="2E7A56F8" w:rsidR="006D2FDC" w:rsidRDefault="006D2FDC" w:rsidP="00EC5D61">
            <w:pPr>
              <w:spacing w:line="360" w:lineRule="auto"/>
              <w:rPr>
                <w:b/>
                <w:sz w:val="18"/>
                <w:szCs w:val="18"/>
              </w:rPr>
            </w:pPr>
            <w:r w:rsidRPr="00DE7F00">
              <w:rPr>
                <w:b/>
                <w:sz w:val="18"/>
                <w:szCs w:val="18"/>
              </w:rPr>
              <w:t xml:space="preserve">Type of media for final product: </w:t>
            </w:r>
            <w:r w:rsidR="00BB18EC">
              <w:rPr>
                <w:b/>
                <w:sz w:val="18"/>
                <w:szCs w:val="18"/>
              </w:rPr>
              <w:t xml:space="preserve">Shapefiles, KMZ, GeoPDF, </w:t>
            </w:r>
          </w:p>
          <w:p w14:paraId="747219DA" w14:textId="3D48C29F" w:rsidR="006D2FDC" w:rsidRDefault="006D2FDC" w:rsidP="00EC64C0">
            <w:pPr>
              <w:spacing w:line="360" w:lineRule="auto"/>
              <w:rPr>
                <w:b/>
                <w:sz w:val="18"/>
                <w:szCs w:val="18"/>
              </w:rPr>
            </w:pPr>
            <w:r w:rsidRPr="00DE7F00">
              <w:rPr>
                <w:b/>
                <w:sz w:val="18"/>
                <w:szCs w:val="18"/>
              </w:rPr>
              <w:t xml:space="preserve">Digital files sent to: </w:t>
            </w:r>
          </w:p>
          <w:p w14:paraId="37B30A4C" w14:textId="0FD286E4" w:rsidR="00817E1C" w:rsidRPr="00F545CA" w:rsidRDefault="00850F71" w:rsidP="00EC64C0">
            <w:pPr>
              <w:spacing w:line="360" w:lineRule="auto"/>
              <w:rPr>
                <w:bCs/>
                <w:sz w:val="18"/>
                <w:szCs w:val="18"/>
              </w:rPr>
            </w:pPr>
            <w:r w:rsidRPr="00F545CA">
              <w:rPr>
                <w:bCs/>
                <w:sz w:val="18"/>
                <w:szCs w:val="18"/>
              </w:rPr>
              <w:t>/incident_specific_data/pacific_nw/2021_Incidents_Washington/2021_CedarCreek_WAOWF000320/IR/20210</w:t>
            </w:r>
            <w:r w:rsidR="00C610A5">
              <w:rPr>
                <w:bCs/>
                <w:sz w:val="18"/>
                <w:szCs w:val="18"/>
              </w:rPr>
              <w:t>80</w:t>
            </w:r>
            <w:r w:rsidR="003C62CF">
              <w:rPr>
                <w:bCs/>
                <w:sz w:val="18"/>
                <w:szCs w:val="18"/>
              </w:rPr>
              <w:t>6</w:t>
            </w:r>
          </w:p>
          <w:p w14:paraId="3907DE65" w14:textId="66D3CE50" w:rsidR="006D2FDC" w:rsidRPr="008F2228" w:rsidRDefault="004F3172" w:rsidP="001B4C09">
            <w:pPr>
              <w:spacing w:line="360" w:lineRule="auto"/>
              <w:rPr>
                <w:b/>
                <w:sz w:val="18"/>
                <w:szCs w:val="18"/>
              </w:rPr>
            </w:pPr>
            <w:hyperlink r:id="rId11" w:history="1">
              <w:r w:rsidR="00033435" w:rsidRPr="00712F9E">
                <w:rPr>
                  <w:rStyle w:val="Hyperlink"/>
                  <w:b/>
                  <w:sz w:val="18"/>
                  <w:szCs w:val="18"/>
                </w:rPr>
                <w:t>2021.cedarcreek.situation@firenet.gov</w:t>
              </w:r>
            </w:hyperlink>
          </w:p>
          <w:p w14:paraId="5856C4AB" w14:textId="5139FF66" w:rsidR="00B063AA" w:rsidRPr="00DE7F00" w:rsidRDefault="00B063AA" w:rsidP="001B4C09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9748D6" w:rsidRPr="000309F5" w14:paraId="3C398F16" w14:textId="77777777" w:rsidTr="009571C1">
        <w:trPr>
          <w:trHeight w:val="7035"/>
        </w:trPr>
        <w:tc>
          <w:tcPr>
            <w:tcW w:w="5000" w:type="pct"/>
            <w:gridSpan w:val="4"/>
          </w:tcPr>
          <w:p w14:paraId="6D3B7B15" w14:textId="77777777" w:rsidR="00C013D0" w:rsidRPr="00DE7F00" w:rsidRDefault="009748D6" w:rsidP="00B56CD6">
            <w:pPr>
              <w:tabs>
                <w:tab w:val="left" w:pos="9125"/>
              </w:tabs>
              <w:spacing w:line="360" w:lineRule="auto"/>
              <w:rPr>
                <w:b/>
                <w:sz w:val="22"/>
                <w:szCs w:val="22"/>
              </w:rPr>
            </w:pPr>
            <w:r w:rsidRPr="00DE7F00">
              <w:rPr>
                <w:b/>
                <w:sz w:val="22"/>
                <w:szCs w:val="22"/>
              </w:rPr>
              <w:t>Comments /notes on tonight’s mission and this interpretation:</w:t>
            </w:r>
          </w:p>
          <w:p w14:paraId="4C12050F" w14:textId="123CECFC" w:rsidR="005E21D6" w:rsidRDefault="0044493B" w:rsidP="009571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Isolated heat sources were identified throughout the perimeter. Scattered heat dominated the center and south edges of the fire. Delancy had no heat sources identified</w:t>
            </w:r>
            <w:r w:rsidR="00996D4E">
              <w:rPr>
                <w:sz w:val="20"/>
                <w:szCs w:val="20"/>
              </w:rPr>
              <w:t xml:space="preserve">. </w:t>
            </w:r>
          </w:p>
          <w:p w14:paraId="36F1D237" w14:textId="761A6BB5" w:rsidR="00850F71" w:rsidRDefault="00850F71" w:rsidP="009571C1">
            <w:pPr>
              <w:rPr>
                <w:sz w:val="20"/>
                <w:szCs w:val="20"/>
              </w:rPr>
            </w:pPr>
          </w:p>
          <w:p w14:paraId="6EA2F5E3" w14:textId="3EC4A047" w:rsidR="00850F71" w:rsidRPr="00850F71" w:rsidRDefault="00850F71" w:rsidP="009571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Please do not hesitate to reach out with any questions or concerns. </w:t>
            </w:r>
          </w:p>
          <w:p w14:paraId="50F64420" w14:textId="77777777" w:rsidR="009571C1" w:rsidRP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  <w:p w14:paraId="2F2CFE08" w14:textId="77777777" w:rsidR="009571C1" w:rsidRP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  <w:p w14:paraId="442551C3" w14:textId="77777777" w:rsidR="009571C1" w:rsidRP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  <w:p w14:paraId="37AD6B6F" w14:textId="77777777" w:rsidR="009571C1" w:rsidRP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  <w:p w14:paraId="65A4969B" w14:textId="77777777" w:rsidR="009571C1" w:rsidRP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  <w:p w14:paraId="0FA17083" w14:textId="77777777" w:rsid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  <w:p w14:paraId="4775B381" w14:textId="77777777" w:rsid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  <w:p w14:paraId="241106AB" w14:textId="3F66025E" w:rsidR="009571C1" w:rsidRP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</w:tc>
      </w:tr>
    </w:tbl>
    <w:p w14:paraId="073304FB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4B52B752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12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A7CDE0" w14:textId="77777777" w:rsidR="004F3172" w:rsidRDefault="004F3172">
      <w:r>
        <w:separator/>
      </w:r>
    </w:p>
  </w:endnote>
  <w:endnote w:type="continuationSeparator" w:id="0">
    <w:p w14:paraId="2A23ACB5" w14:textId="77777777" w:rsidR="004F3172" w:rsidRDefault="004F3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1645E4" w14:textId="77777777" w:rsidR="004F3172" w:rsidRDefault="004F3172">
      <w:r>
        <w:separator/>
      </w:r>
    </w:p>
  </w:footnote>
  <w:footnote w:type="continuationSeparator" w:id="0">
    <w:p w14:paraId="33D3B142" w14:textId="77777777" w:rsidR="004F3172" w:rsidRDefault="004F31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80C62" w14:textId="156695BE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 xml:space="preserve">INFRARED </w:t>
    </w:r>
    <w:r w:rsidR="00DD2B81">
      <w:rPr>
        <w:rStyle w:val="PageNumber"/>
        <w:rFonts w:ascii="Verdana" w:hAnsi="Verdana"/>
        <w:b/>
        <w:bCs/>
        <w:sz w:val="22"/>
        <w:szCs w:val="22"/>
      </w:rPr>
      <w:t>MAPPING</w:t>
    </w:r>
    <w:r w:rsidRPr="000309F5">
      <w:rPr>
        <w:rStyle w:val="PageNumber"/>
        <w:rFonts w:ascii="Verdana" w:hAnsi="Verdana"/>
        <w:b/>
        <w:bCs/>
        <w:sz w:val="22"/>
        <w:szCs w:val="22"/>
      </w:rPr>
      <w:t xml:space="preserve">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F36DF"/>
    <w:multiLevelType w:val="hybridMultilevel"/>
    <w:tmpl w:val="74AA1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5A5C34"/>
    <w:multiLevelType w:val="hybridMultilevel"/>
    <w:tmpl w:val="22E87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184AEA"/>
    <w:multiLevelType w:val="hybridMultilevel"/>
    <w:tmpl w:val="E078D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B90FA9"/>
    <w:multiLevelType w:val="hybridMultilevel"/>
    <w:tmpl w:val="C17E7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21334F"/>
    <w:multiLevelType w:val="hybridMultilevel"/>
    <w:tmpl w:val="47D42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009AC"/>
    <w:rsid w:val="000051A3"/>
    <w:rsid w:val="00006A99"/>
    <w:rsid w:val="00010783"/>
    <w:rsid w:val="00011B6E"/>
    <w:rsid w:val="0002094A"/>
    <w:rsid w:val="00025CEA"/>
    <w:rsid w:val="0003016A"/>
    <w:rsid w:val="000309F5"/>
    <w:rsid w:val="00033435"/>
    <w:rsid w:val="00037363"/>
    <w:rsid w:val="000423DF"/>
    <w:rsid w:val="000435F6"/>
    <w:rsid w:val="00043708"/>
    <w:rsid w:val="000438C1"/>
    <w:rsid w:val="00046FCB"/>
    <w:rsid w:val="0005615C"/>
    <w:rsid w:val="0006173E"/>
    <w:rsid w:val="00062C5F"/>
    <w:rsid w:val="000728D6"/>
    <w:rsid w:val="00073C07"/>
    <w:rsid w:val="000751FD"/>
    <w:rsid w:val="00077831"/>
    <w:rsid w:val="00081427"/>
    <w:rsid w:val="000817F1"/>
    <w:rsid w:val="000846A4"/>
    <w:rsid w:val="00085580"/>
    <w:rsid w:val="00085E0A"/>
    <w:rsid w:val="00091C74"/>
    <w:rsid w:val="0009734F"/>
    <w:rsid w:val="000A1F27"/>
    <w:rsid w:val="000A40CD"/>
    <w:rsid w:val="000B1BE3"/>
    <w:rsid w:val="000C239C"/>
    <w:rsid w:val="000C6A72"/>
    <w:rsid w:val="000C6B3F"/>
    <w:rsid w:val="000C72D9"/>
    <w:rsid w:val="000D1367"/>
    <w:rsid w:val="000D4C71"/>
    <w:rsid w:val="000E29FA"/>
    <w:rsid w:val="000E4CD3"/>
    <w:rsid w:val="000F0380"/>
    <w:rsid w:val="000F41A0"/>
    <w:rsid w:val="00105747"/>
    <w:rsid w:val="00106148"/>
    <w:rsid w:val="00115D2C"/>
    <w:rsid w:val="00116689"/>
    <w:rsid w:val="001250CC"/>
    <w:rsid w:val="00131B66"/>
    <w:rsid w:val="00132E05"/>
    <w:rsid w:val="00133DB7"/>
    <w:rsid w:val="0013408A"/>
    <w:rsid w:val="0013509F"/>
    <w:rsid w:val="00137362"/>
    <w:rsid w:val="00137AA1"/>
    <w:rsid w:val="00140DBE"/>
    <w:rsid w:val="00143732"/>
    <w:rsid w:val="00146D96"/>
    <w:rsid w:val="00147180"/>
    <w:rsid w:val="00147B3F"/>
    <w:rsid w:val="00154C93"/>
    <w:rsid w:val="00157016"/>
    <w:rsid w:val="0016599B"/>
    <w:rsid w:val="00165A76"/>
    <w:rsid w:val="00166953"/>
    <w:rsid w:val="001727FA"/>
    <w:rsid w:val="00181A56"/>
    <w:rsid w:val="00182454"/>
    <w:rsid w:val="00183600"/>
    <w:rsid w:val="00191A19"/>
    <w:rsid w:val="001A068E"/>
    <w:rsid w:val="001A68FE"/>
    <w:rsid w:val="001B28B1"/>
    <w:rsid w:val="001B4C09"/>
    <w:rsid w:val="001C06A2"/>
    <w:rsid w:val="001C4E90"/>
    <w:rsid w:val="001C6E00"/>
    <w:rsid w:val="001E3F95"/>
    <w:rsid w:val="001E49B8"/>
    <w:rsid w:val="001E5F8E"/>
    <w:rsid w:val="001F1D0C"/>
    <w:rsid w:val="001F1DBF"/>
    <w:rsid w:val="00203EC0"/>
    <w:rsid w:val="002075A2"/>
    <w:rsid w:val="0021092B"/>
    <w:rsid w:val="0021370D"/>
    <w:rsid w:val="00216897"/>
    <w:rsid w:val="00220066"/>
    <w:rsid w:val="0022172E"/>
    <w:rsid w:val="00224CE2"/>
    <w:rsid w:val="0022538F"/>
    <w:rsid w:val="00225892"/>
    <w:rsid w:val="00227A94"/>
    <w:rsid w:val="0023269E"/>
    <w:rsid w:val="00233307"/>
    <w:rsid w:val="00241816"/>
    <w:rsid w:val="00241E6D"/>
    <w:rsid w:val="0024632F"/>
    <w:rsid w:val="0024782D"/>
    <w:rsid w:val="0025163F"/>
    <w:rsid w:val="002538AF"/>
    <w:rsid w:val="00254ECF"/>
    <w:rsid w:val="00256976"/>
    <w:rsid w:val="00260D85"/>
    <w:rsid w:val="002615B0"/>
    <w:rsid w:val="00262E34"/>
    <w:rsid w:val="002738F5"/>
    <w:rsid w:val="00273F28"/>
    <w:rsid w:val="00277A98"/>
    <w:rsid w:val="00281297"/>
    <w:rsid w:val="00282B7E"/>
    <w:rsid w:val="00284D5B"/>
    <w:rsid w:val="00291D48"/>
    <w:rsid w:val="002A3C02"/>
    <w:rsid w:val="002A3E63"/>
    <w:rsid w:val="002A41EB"/>
    <w:rsid w:val="002A448D"/>
    <w:rsid w:val="002A5AA8"/>
    <w:rsid w:val="002A69E4"/>
    <w:rsid w:val="002B1D56"/>
    <w:rsid w:val="002B47A5"/>
    <w:rsid w:val="002B63A1"/>
    <w:rsid w:val="002C54C5"/>
    <w:rsid w:val="002C6807"/>
    <w:rsid w:val="002D5170"/>
    <w:rsid w:val="002D5C7A"/>
    <w:rsid w:val="002E5955"/>
    <w:rsid w:val="002F724C"/>
    <w:rsid w:val="002F73DE"/>
    <w:rsid w:val="003049C5"/>
    <w:rsid w:val="003173A8"/>
    <w:rsid w:val="00320B15"/>
    <w:rsid w:val="003271BA"/>
    <w:rsid w:val="003336CD"/>
    <w:rsid w:val="00334145"/>
    <w:rsid w:val="003444A4"/>
    <w:rsid w:val="003444E5"/>
    <w:rsid w:val="00346C0B"/>
    <w:rsid w:val="00350BEA"/>
    <w:rsid w:val="00352240"/>
    <w:rsid w:val="0035418E"/>
    <w:rsid w:val="0035492E"/>
    <w:rsid w:val="0036282A"/>
    <w:rsid w:val="00364A23"/>
    <w:rsid w:val="003752A3"/>
    <w:rsid w:val="0038084B"/>
    <w:rsid w:val="003876BD"/>
    <w:rsid w:val="003A7719"/>
    <w:rsid w:val="003B1386"/>
    <w:rsid w:val="003B18A8"/>
    <w:rsid w:val="003C4512"/>
    <w:rsid w:val="003C4B61"/>
    <w:rsid w:val="003C62CF"/>
    <w:rsid w:val="003D0849"/>
    <w:rsid w:val="003D252A"/>
    <w:rsid w:val="003D45FA"/>
    <w:rsid w:val="003E060E"/>
    <w:rsid w:val="003E6475"/>
    <w:rsid w:val="003E72F0"/>
    <w:rsid w:val="003F104C"/>
    <w:rsid w:val="003F20F3"/>
    <w:rsid w:val="00402C57"/>
    <w:rsid w:val="00411C2B"/>
    <w:rsid w:val="004167A0"/>
    <w:rsid w:val="004279E9"/>
    <w:rsid w:val="004323B5"/>
    <w:rsid w:val="0043324A"/>
    <w:rsid w:val="0043432F"/>
    <w:rsid w:val="0043540F"/>
    <w:rsid w:val="004362AF"/>
    <w:rsid w:val="00437CDB"/>
    <w:rsid w:val="0044493B"/>
    <w:rsid w:val="0045451E"/>
    <w:rsid w:val="00472880"/>
    <w:rsid w:val="00473257"/>
    <w:rsid w:val="00480110"/>
    <w:rsid w:val="00484CC6"/>
    <w:rsid w:val="00484E25"/>
    <w:rsid w:val="004851A4"/>
    <w:rsid w:val="00491527"/>
    <w:rsid w:val="00493FCC"/>
    <w:rsid w:val="004A0AC2"/>
    <w:rsid w:val="004A7888"/>
    <w:rsid w:val="004B0ED9"/>
    <w:rsid w:val="004B10F0"/>
    <w:rsid w:val="004B7BAA"/>
    <w:rsid w:val="004C3C22"/>
    <w:rsid w:val="004D1807"/>
    <w:rsid w:val="004D2867"/>
    <w:rsid w:val="004D3BDB"/>
    <w:rsid w:val="004D4EE9"/>
    <w:rsid w:val="004E00D7"/>
    <w:rsid w:val="004E5504"/>
    <w:rsid w:val="004E75DB"/>
    <w:rsid w:val="004F3172"/>
    <w:rsid w:val="00500932"/>
    <w:rsid w:val="00501687"/>
    <w:rsid w:val="0050262B"/>
    <w:rsid w:val="00506432"/>
    <w:rsid w:val="00516546"/>
    <w:rsid w:val="00520C0E"/>
    <w:rsid w:val="005319C2"/>
    <w:rsid w:val="0053333E"/>
    <w:rsid w:val="005342C1"/>
    <w:rsid w:val="005353FA"/>
    <w:rsid w:val="00536A9E"/>
    <w:rsid w:val="0053799C"/>
    <w:rsid w:val="005426AC"/>
    <w:rsid w:val="00547627"/>
    <w:rsid w:val="005531BD"/>
    <w:rsid w:val="005532CC"/>
    <w:rsid w:val="00556307"/>
    <w:rsid w:val="005608F0"/>
    <w:rsid w:val="00563415"/>
    <w:rsid w:val="00570902"/>
    <w:rsid w:val="005870A4"/>
    <w:rsid w:val="005A34FD"/>
    <w:rsid w:val="005B1A2E"/>
    <w:rsid w:val="005B247B"/>
    <w:rsid w:val="005B320F"/>
    <w:rsid w:val="005B4986"/>
    <w:rsid w:val="005B5911"/>
    <w:rsid w:val="005B593E"/>
    <w:rsid w:val="005D3005"/>
    <w:rsid w:val="005D5FB7"/>
    <w:rsid w:val="005E1C09"/>
    <w:rsid w:val="005E21D6"/>
    <w:rsid w:val="005E37FB"/>
    <w:rsid w:val="005E431F"/>
    <w:rsid w:val="005F67DE"/>
    <w:rsid w:val="00604BEB"/>
    <w:rsid w:val="00607E08"/>
    <w:rsid w:val="00610B46"/>
    <w:rsid w:val="00611BD1"/>
    <w:rsid w:val="0061258E"/>
    <w:rsid w:val="006201B0"/>
    <w:rsid w:val="006201EF"/>
    <w:rsid w:val="00626327"/>
    <w:rsid w:val="00627849"/>
    <w:rsid w:val="00627A02"/>
    <w:rsid w:val="00635BC6"/>
    <w:rsid w:val="0063687A"/>
    <w:rsid w:val="0063737D"/>
    <w:rsid w:val="00637A9E"/>
    <w:rsid w:val="00640163"/>
    <w:rsid w:val="006446A6"/>
    <w:rsid w:val="00650FBF"/>
    <w:rsid w:val="00657CE6"/>
    <w:rsid w:val="006600E4"/>
    <w:rsid w:val="006631C8"/>
    <w:rsid w:val="00666982"/>
    <w:rsid w:val="00667D45"/>
    <w:rsid w:val="00673A4A"/>
    <w:rsid w:val="00675436"/>
    <w:rsid w:val="00684A98"/>
    <w:rsid w:val="00686C0D"/>
    <w:rsid w:val="006901E3"/>
    <w:rsid w:val="00691E5F"/>
    <w:rsid w:val="00695083"/>
    <w:rsid w:val="006B630E"/>
    <w:rsid w:val="006B6609"/>
    <w:rsid w:val="006B66FB"/>
    <w:rsid w:val="006B6786"/>
    <w:rsid w:val="006B7586"/>
    <w:rsid w:val="006C139C"/>
    <w:rsid w:val="006C22D9"/>
    <w:rsid w:val="006C28ED"/>
    <w:rsid w:val="006C4E03"/>
    <w:rsid w:val="006C6E40"/>
    <w:rsid w:val="006D064D"/>
    <w:rsid w:val="006D076E"/>
    <w:rsid w:val="006D2FDC"/>
    <w:rsid w:val="006D53AE"/>
    <w:rsid w:val="006D6673"/>
    <w:rsid w:val="006E1371"/>
    <w:rsid w:val="006E149B"/>
    <w:rsid w:val="006E1596"/>
    <w:rsid w:val="006E2613"/>
    <w:rsid w:val="006E7494"/>
    <w:rsid w:val="006F1211"/>
    <w:rsid w:val="006F19CF"/>
    <w:rsid w:val="006F78B9"/>
    <w:rsid w:val="00704B0D"/>
    <w:rsid w:val="00710821"/>
    <w:rsid w:val="00711C11"/>
    <w:rsid w:val="007124A0"/>
    <w:rsid w:val="00733913"/>
    <w:rsid w:val="00735122"/>
    <w:rsid w:val="00735253"/>
    <w:rsid w:val="007377CC"/>
    <w:rsid w:val="00743C21"/>
    <w:rsid w:val="00743FA0"/>
    <w:rsid w:val="00746C62"/>
    <w:rsid w:val="00750539"/>
    <w:rsid w:val="007522CD"/>
    <w:rsid w:val="00753C26"/>
    <w:rsid w:val="00753E13"/>
    <w:rsid w:val="007558F6"/>
    <w:rsid w:val="00761DA5"/>
    <w:rsid w:val="00762374"/>
    <w:rsid w:val="00762BDB"/>
    <w:rsid w:val="007749E6"/>
    <w:rsid w:val="00776781"/>
    <w:rsid w:val="00777A06"/>
    <w:rsid w:val="00781A34"/>
    <w:rsid w:val="00783DBB"/>
    <w:rsid w:val="007920F6"/>
    <w:rsid w:val="007924FE"/>
    <w:rsid w:val="00796BB8"/>
    <w:rsid w:val="007A18C7"/>
    <w:rsid w:val="007A5A0B"/>
    <w:rsid w:val="007A6D86"/>
    <w:rsid w:val="007B2F7F"/>
    <w:rsid w:val="007B4FA3"/>
    <w:rsid w:val="007B6E9D"/>
    <w:rsid w:val="007D21F2"/>
    <w:rsid w:val="007E21AF"/>
    <w:rsid w:val="007E2695"/>
    <w:rsid w:val="007E51DD"/>
    <w:rsid w:val="007F2690"/>
    <w:rsid w:val="00811998"/>
    <w:rsid w:val="00817E1C"/>
    <w:rsid w:val="00822B9B"/>
    <w:rsid w:val="00825202"/>
    <w:rsid w:val="00825817"/>
    <w:rsid w:val="0082622A"/>
    <w:rsid w:val="008275D6"/>
    <w:rsid w:val="008379A8"/>
    <w:rsid w:val="00844FFB"/>
    <w:rsid w:val="00850F71"/>
    <w:rsid w:val="00853011"/>
    <w:rsid w:val="0085393A"/>
    <w:rsid w:val="00854B0A"/>
    <w:rsid w:val="00862628"/>
    <w:rsid w:val="008715B4"/>
    <w:rsid w:val="00876842"/>
    <w:rsid w:val="0088212D"/>
    <w:rsid w:val="008826F6"/>
    <w:rsid w:val="008827EE"/>
    <w:rsid w:val="00882A0E"/>
    <w:rsid w:val="00882CDF"/>
    <w:rsid w:val="00883F71"/>
    <w:rsid w:val="00884E19"/>
    <w:rsid w:val="00885191"/>
    <w:rsid w:val="00886838"/>
    <w:rsid w:val="008905E1"/>
    <w:rsid w:val="0089312C"/>
    <w:rsid w:val="008A0012"/>
    <w:rsid w:val="008B01C3"/>
    <w:rsid w:val="008B21F4"/>
    <w:rsid w:val="008B5A15"/>
    <w:rsid w:val="008B5B0F"/>
    <w:rsid w:val="008C0532"/>
    <w:rsid w:val="008C62AC"/>
    <w:rsid w:val="008D05BB"/>
    <w:rsid w:val="008D23D9"/>
    <w:rsid w:val="008D5A4E"/>
    <w:rsid w:val="008E6099"/>
    <w:rsid w:val="008E699D"/>
    <w:rsid w:val="008F140F"/>
    <w:rsid w:val="008F1B3C"/>
    <w:rsid w:val="008F21E5"/>
    <w:rsid w:val="008F2228"/>
    <w:rsid w:val="008F316F"/>
    <w:rsid w:val="008F4590"/>
    <w:rsid w:val="0090008C"/>
    <w:rsid w:val="00910AC2"/>
    <w:rsid w:val="00910E6C"/>
    <w:rsid w:val="00910F4E"/>
    <w:rsid w:val="00911422"/>
    <w:rsid w:val="0091412C"/>
    <w:rsid w:val="009168A1"/>
    <w:rsid w:val="0091706C"/>
    <w:rsid w:val="009224C4"/>
    <w:rsid w:val="00933E2F"/>
    <w:rsid w:val="00935C5E"/>
    <w:rsid w:val="0095133B"/>
    <w:rsid w:val="009513AF"/>
    <w:rsid w:val="009528FE"/>
    <w:rsid w:val="009571C1"/>
    <w:rsid w:val="009608B9"/>
    <w:rsid w:val="00962B50"/>
    <w:rsid w:val="00963FE4"/>
    <w:rsid w:val="00970CF8"/>
    <w:rsid w:val="00973404"/>
    <w:rsid w:val="009748D6"/>
    <w:rsid w:val="00986A83"/>
    <w:rsid w:val="0098711A"/>
    <w:rsid w:val="009907C9"/>
    <w:rsid w:val="00991BB3"/>
    <w:rsid w:val="00996D4E"/>
    <w:rsid w:val="009A0B79"/>
    <w:rsid w:val="009A2955"/>
    <w:rsid w:val="009A32AB"/>
    <w:rsid w:val="009A4644"/>
    <w:rsid w:val="009A73BD"/>
    <w:rsid w:val="009B2F9D"/>
    <w:rsid w:val="009B440E"/>
    <w:rsid w:val="009B7032"/>
    <w:rsid w:val="009B74BE"/>
    <w:rsid w:val="009C2908"/>
    <w:rsid w:val="009C3F6A"/>
    <w:rsid w:val="009D15CB"/>
    <w:rsid w:val="009D31DC"/>
    <w:rsid w:val="009D6D37"/>
    <w:rsid w:val="009E3A25"/>
    <w:rsid w:val="009E507B"/>
    <w:rsid w:val="009E7EA8"/>
    <w:rsid w:val="009F1D60"/>
    <w:rsid w:val="009F2D8F"/>
    <w:rsid w:val="009F446A"/>
    <w:rsid w:val="00A0014A"/>
    <w:rsid w:val="00A00F0B"/>
    <w:rsid w:val="00A02981"/>
    <w:rsid w:val="00A02D2F"/>
    <w:rsid w:val="00A02F3F"/>
    <w:rsid w:val="00A0722B"/>
    <w:rsid w:val="00A104CA"/>
    <w:rsid w:val="00A112FD"/>
    <w:rsid w:val="00A2031B"/>
    <w:rsid w:val="00A23E55"/>
    <w:rsid w:val="00A26551"/>
    <w:rsid w:val="00A40BED"/>
    <w:rsid w:val="00A40DB2"/>
    <w:rsid w:val="00A42195"/>
    <w:rsid w:val="00A4344A"/>
    <w:rsid w:val="00A4790B"/>
    <w:rsid w:val="00A47FA8"/>
    <w:rsid w:val="00A51350"/>
    <w:rsid w:val="00A532DA"/>
    <w:rsid w:val="00A55215"/>
    <w:rsid w:val="00A56502"/>
    <w:rsid w:val="00A56657"/>
    <w:rsid w:val="00A56E45"/>
    <w:rsid w:val="00A57253"/>
    <w:rsid w:val="00A6139B"/>
    <w:rsid w:val="00A61C0C"/>
    <w:rsid w:val="00A62982"/>
    <w:rsid w:val="00A6779D"/>
    <w:rsid w:val="00A70161"/>
    <w:rsid w:val="00A763FD"/>
    <w:rsid w:val="00A80C46"/>
    <w:rsid w:val="00A819FC"/>
    <w:rsid w:val="00A83D22"/>
    <w:rsid w:val="00A90221"/>
    <w:rsid w:val="00A96706"/>
    <w:rsid w:val="00A97132"/>
    <w:rsid w:val="00A977AB"/>
    <w:rsid w:val="00AA04E5"/>
    <w:rsid w:val="00AA5E7E"/>
    <w:rsid w:val="00AB13B3"/>
    <w:rsid w:val="00AB216D"/>
    <w:rsid w:val="00AB3214"/>
    <w:rsid w:val="00AB3B37"/>
    <w:rsid w:val="00AB7A07"/>
    <w:rsid w:val="00AC46F7"/>
    <w:rsid w:val="00AC7B9C"/>
    <w:rsid w:val="00AD0B8F"/>
    <w:rsid w:val="00AD318F"/>
    <w:rsid w:val="00AD6AE1"/>
    <w:rsid w:val="00AE1F2C"/>
    <w:rsid w:val="00AE36B9"/>
    <w:rsid w:val="00AE5554"/>
    <w:rsid w:val="00AF368B"/>
    <w:rsid w:val="00AF4A6E"/>
    <w:rsid w:val="00AF57A7"/>
    <w:rsid w:val="00B005D3"/>
    <w:rsid w:val="00B00B57"/>
    <w:rsid w:val="00B026E7"/>
    <w:rsid w:val="00B063AA"/>
    <w:rsid w:val="00B07784"/>
    <w:rsid w:val="00B12281"/>
    <w:rsid w:val="00B162A7"/>
    <w:rsid w:val="00B31F29"/>
    <w:rsid w:val="00B31F47"/>
    <w:rsid w:val="00B33D7E"/>
    <w:rsid w:val="00B56CD6"/>
    <w:rsid w:val="00B57375"/>
    <w:rsid w:val="00B63274"/>
    <w:rsid w:val="00B64E9E"/>
    <w:rsid w:val="00B66E6B"/>
    <w:rsid w:val="00B74BA9"/>
    <w:rsid w:val="00B770B9"/>
    <w:rsid w:val="00B8604C"/>
    <w:rsid w:val="00B90CFE"/>
    <w:rsid w:val="00B93540"/>
    <w:rsid w:val="00BA7CB4"/>
    <w:rsid w:val="00BB02D6"/>
    <w:rsid w:val="00BB18EC"/>
    <w:rsid w:val="00BB225E"/>
    <w:rsid w:val="00BB66AB"/>
    <w:rsid w:val="00BB7738"/>
    <w:rsid w:val="00BC09B3"/>
    <w:rsid w:val="00BC1576"/>
    <w:rsid w:val="00BC25B2"/>
    <w:rsid w:val="00BC5C6D"/>
    <w:rsid w:val="00BD0A6F"/>
    <w:rsid w:val="00BD0F74"/>
    <w:rsid w:val="00BD165E"/>
    <w:rsid w:val="00BE270B"/>
    <w:rsid w:val="00BE27B9"/>
    <w:rsid w:val="00BE456D"/>
    <w:rsid w:val="00BE62DF"/>
    <w:rsid w:val="00BE73A4"/>
    <w:rsid w:val="00BF1889"/>
    <w:rsid w:val="00C013D0"/>
    <w:rsid w:val="00C04BA5"/>
    <w:rsid w:val="00C070EA"/>
    <w:rsid w:val="00C11552"/>
    <w:rsid w:val="00C1262D"/>
    <w:rsid w:val="00C179FA"/>
    <w:rsid w:val="00C211FE"/>
    <w:rsid w:val="00C23E41"/>
    <w:rsid w:val="00C243AE"/>
    <w:rsid w:val="00C301AB"/>
    <w:rsid w:val="00C31AF0"/>
    <w:rsid w:val="00C31D88"/>
    <w:rsid w:val="00C33E5B"/>
    <w:rsid w:val="00C341FA"/>
    <w:rsid w:val="00C428C3"/>
    <w:rsid w:val="00C44284"/>
    <w:rsid w:val="00C44711"/>
    <w:rsid w:val="00C46C92"/>
    <w:rsid w:val="00C503E4"/>
    <w:rsid w:val="00C5266F"/>
    <w:rsid w:val="00C5508B"/>
    <w:rsid w:val="00C55595"/>
    <w:rsid w:val="00C57FE1"/>
    <w:rsid w:val="00C610A5"/>
    <w:rsid w:val="00C61171"/>
    <w:rsid w:val="00C63556"/>
    <w:rsid w:val="00C72051"/>
    <w:rsid w:val="00C74E56"/>
    <w:rsid w:val="00C76409"/>
    <w:rsid w:val="00C769CE"/>
    <w:rsid w:val="00C83414"/>
    <w:rsid w:val="00C86B8D"/>
    <w:rsid w:val="00C96C65"/>
    <w:rsid w:val="00CA00EC"/>
    <w:rsid w:val="00CA605F"/>
    <w:rsid w:val="00CB068F"/>
    <w:rsid w:val="00CB255A"/>
    <w:rsid w:val="00CB3B50"/>
    <w:rsid w:val="00CC0BCD"/>
    <w:rsid w:val="00CC6F3A"/>
    <w:rsid w:val="00CC77A1"/>
    <w:rsid w:val="00CD2330"/>
    <w:rsid w:val="00CD5098"/>
    <w:rsid w:val="00CD5A0E"/>
    <w:rsid w:val="00CD5FA8"/>
    <w:rsid w:val="00CD6ECF"/>
    <w:rsid w:val="00CE060B"/>
    <w:rsid w:val="00CE4AC8"/>
    <w:rsid w:val="00CE51CA"/>
    <w:rsid w:val="00CE5774"/>
    <w:rsid w:val="00CE6FE9"/>
    <w:rsid w:val="00CF0B45"/>
    <w:rsid w:val="00CF2257"/>
    <w:rsid w:val="00CF34FB"/>
    <w:rsid w:val="00D01C0C"/>
    <w:rsid w:val="00D034B9"/>
    <w:rsid w:val="00D05675"/>
    <w:rsid w:val="00D13F21"/>
    <w:rsid w:val="00D21C6E"/>
    <w:rsid w:val="00D23AFD"/>
    <w:rsid w:val="00D24B10"/>
    <w:rsid w:val="00D260E3"/>
    <w:rsid w:val="00D340CB"/>
    <w:rsid w:val="00D34256"/>
    <w:rsid w:val="00D41940"/>
    <w:rsid w:val="00D500F7"/>
    <w:rsid w:val="00D616C2"/>
    <w:rsid w:val="00D6314A"/>
    <w:rsid w:val="00D634AF"/>
    <w:rsid w:val="00D63946"/>
    <w:rsid w:val="00D63D0F"/>
    <w:rsid w:val="00D63FF5"/>
    <w:rsid w:val="00D73B88"/>
    <w:rsid w:val="00D73C3A"/>
    <w:rsid w:val="00D75376"/>
    <w:rsid w:val="00D823D3"/>
    <w:rsid w:val="00D86238"/>
    <w:rsid w:val="00D872BA"/>
    <w:rsid w:val="00D872EC"/>
    <w:rsid w:val="00D87F25"/>
    <w:rsid w:val="00D95542"/>
    <w:rsid w:val="00D96C01"/>
    <w:rsid w:val="00DA3CDD"/>
    <w:rsid w:val="00DA5623"/>
    <w:rsid w:val="00DA7D65"/>
    <w:rsid w:val="00DB0680"/>
    <w:rsid w:val="00DB15DD"/>
    <w:rsid w:val="00DB68B3"/>
    <w:rsid w:val="00DC21F4"/>
    <w:rsid w:val="00DC6D9B"/>
    <w:rsid w:val="00DC7543"/>
    <w:rsid w:val="00DD2B81"/>
    <w:rsid w:val="00DD4BC7"/>
    <w:rsid w:val="00DD785A"/>
    <w:rsid w:val="00DE018B"/>
    <w:rsid w:val="00DE07F8"/>
    <w:rsid w:val="00DE158B"/>
    <w:rsid w:val="00DE4307"/>
    <w:rsid w:val="00DE7F00"/>
    <w:rsid w:val="00DF02BE"/>
    <w:rsid w:val="00DF15EA"/>
    <w:rsid w:val="00DF2572"/>
    <w:rsid w:val="00DF355F"/>
    <w:rsid w:val="00DF695B"/>
    <w:rsid w:val="00E0033F"/>
    <w:rsid w:val="00E01794"/>
    <w:rsid w:val="00E04FBE"/>
    <w:rsid w:val="00E057F2"/>
    <w:rsid w:val="00E10B1E"/>
    <w:rsid w:val="00E10FDE"/>
    <w:rsid w:val="00E11B45"/>
    <w:rsid w:val="00E13FBF"/>
    <w:rsid w:val="00E14CDC"/>
    <w:rsid w:val="00E15E85"/>
    <w:rsid w:val="00E16847"/>
    <w:rsid w:val="00E228E4"/>
    <w:rsid w:val="00E25E91"/>
    <w:rsid w:val="00E27AAD"/>
    <w:rsid w:val="00E35C69"/>
    <w:rsid w:val="00E42954"/>
    <w:rsid w:val="00E56BC4"/>
    <w:rsid w:val="00E57563"/>
    <w:rsid w:val="00E61D65"/>
    <w:rsid w:val="00E62DDB"/>
    <w:rsid w:val="00E64A80"/>
    <w:rsid w:val="00E67CE6"/>
    <w:rsid w:val="00E7037B"/>
    <w:rsid w:val="00E72E64"/>
    <w:rsid w:val="00E756CC"/>
    <w:rsid w:val="00E8515D"/>
    <w:rsid w:val="00E87ADE"/>
    <w:rsid w:val="00E96344"/>
    <w:rsid w:val="00EA09D9"/>
    <w:rsid w:val="00EA4BC5"/>
    <w:rsid w:val="00EB1246"/>
    <w:rsid w:val="00EB17D2"/>
    <w:rsid w:val="00EC3B1A"/>
    <w:rsid w:val="00EC560E"/>
    <w:rsid w:val="00EC5D61"/>
    <w:rsid w:val="00EC64C0"/>
    <w:rsid w:val="00ED4558"/>
    <w:rsid w:val="00ED74A2"/>
    <w:rsid w:val="00EE2FD5"/>
    <w:rsid w:val="00EE543D"/>
    <w:rsid w:val="00EF43D6"/>
    <w:rsid w:val="00EF76FD"/>
    <w:rsid w:val="00F012A9"/>
    <w:rsid w:val="00F0498E"/>
    <w:rsid w:val="00F06A91"/>
    <w:rsid w:val="00F11344"/>
    <w:rsid w:val="00F212CC"/>
    <w:rsid w:val="00F23EAD"/>
    <w:rsid w:val="00F27D76"/>
    <w:rsid w:val="00F308FF"/>
    <w:rsid w:val="00F351FD"/>
    <w:rsid w:val="00F359CA"/>
    <w:rsid w:val="00F359F4"/>
    <w:rsid w:val="00F458AC"/>
    <w:rsid w:val="00F464A9"/>
    <w:rsid w:val="00F50E5B"/>
    <w:rsid w:val="00F53A82"/>
    <w:rsid w:val="00F545CA"/>
    <w:rsid w:val="00F551B2"/>
    <w:rsid w:val="00F60F3A"/>
    <w:rsid w:val="00F67950"/>
    <w:rsid w:val="00F706C5"/>
    <w:rsid w:val="00F849A2"/>
    <w:rsid w:val="00F8535A"/>
    <w:rsid w:val="00F8555A"/>
    <w:rsid w:val="00FA1ED3"/>
    <w:rsid w:val="00FA4C42"/>
    <w:rsid w:val="00FB2ACB"/>
    <w:rsid w:val="00FB3517"/>
    <w:rsid w:val="00FB3C4A"/>
    <w:rsid w:val="00FB44F1"/>
    <w:rsid w:val="00FB6A0B"/>
    <w:rsid w:val="00FB6D8E"/>
    <w:rsid w:val="00FC006E"/>
    <w:rsid w:val="00FC27D9"/>
    <w:rsid w:val="00FD5487"/>
    <w:rsid w:val="00FD5A98"/>
    <w:rsid w:val="00FE2246"/>
    <w:rsid w:val="00FE57FB"/>
    <w:rsid w:val="00FF77C4"/>
    <w:rsid w:val="00F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D17DCEE"/>
  <w15:docId w15:val="{5D35CD57-80FF-495F-9B2B-5B0C86E94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3C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B758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91A1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54B0A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34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8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2021.cedarcreek.situation@firenet.gov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3D0E4702E356409D2C640556809E71" ma:contentTypeVersion="12" ma:contentTypeDescription="Create a new document." ma:contentTypeScope="" ma:versionID="3631255e6ef58995cac7521fc9340458">
  <xsd:schema xmlns:xsd="http://www.w3.org/2001/XMLSchema" xmlns:xs="http://www.w3.org/2001/XMLSchema" xmlns:p="http://schemas.microsoft.com/office/2006/metadata/properties" xmlns:ns3="c0ffefad-df84-4288-8ec3-401781eecc7f" xmlns:ns4="4ddf861b-f002-467d-9159-e96bfef73d5b" targetNamespace="http://schemas.microsoft.com/office/2006/metadata/properties" ma:root="true" ma:fieldsID="5cc9b11c6e7d00cf2f41b4af8f4b9c99" ns3:_="" ns4:_="">
    <xsd:import namespace="c0ffefad-df84-4288-8ec3-401781eecc7f"/>
    <xsd:import namespace="4ddf861b-f002-467d-9159-e96bfef73d5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ffefad-df84-4288-8ec3-401781eecc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df861b-f002-467d-9159-e96bfef73d5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9E5BE-AC7A-4FDF-B52C-E02A2A3179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ffefad-df84-4288-8ec3-401781eecc7f"/>
    <ds:schemaRef ds:uri="4ddf861b-f002-467d-9159-e96bfef73d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F10879-EC15-40C3-A772-F3E61486A6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7843B5-0D45-44E0-A94E-26660AC3B6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E5B523E-1CA7-4429-BE3E-F2B7C7C55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72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Hood Tech Aero</cp:lastModifiedBy>
  <cp:revision>20</cp:revision>
  <cp:lastPrinted>2004-03-23T21:00:00Z</cp:lastPrinted>
  <dcterms:created xsi:type="dcterms:W3CDTF">2021-07-28T22:50:00Z</dcterms:created>
  <dcterms:modified xsi:type="dcterms:W3CDTF">2021-08-06T00:18:00Z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0x0101003B3D0E4702E356409D2C640556809E71</vt:lpwstr>
  </property>
</Properties>
</file>