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5C777695" w:rsidR="00414396" w:rsidRPr="00FB3517" w:rsidRDefault="003169EF" w:rsidP="005B247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Chuweah</w:t>
            </w:r>
            <w:proofErr w:type="spellEnd"/>
            <w:r>
              <w:rPr>
                <w:sz w:val="20"/>
                <w:szCs w:val="20"/>
              </w:rPr>
              <w:t xml:space="preserve"> Creek</w:t>
            </w:r>
            <w:r w:rsidR="00BB1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Mekeel</w:t>
            </w:r>
            <w:proofErr w:type="spellEnd"/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31E429" w14:textId="77777777" w:rsidR="006B7586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</w:t>
            </w:r>
          </w:p>
          <w:p w14:paraId="47A9EA65" w14:textId="6CCFA2FA" w:rsidR="003169EF" w:rsidRPr="008379A8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509-570-4133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4FD11F1A" w:rsidR="00147B3F" w:rsidRPr="00BF1889" w:rsidRDefault="005F0C7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35,555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6A55EA82" w:rsidR="009748D6" w:rsidRPr="008379A8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06994B07" w:rsidR="00147B3F" w:rsidRPr="00D823D3" w:rsidRDefault="005F0C7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4A6E37B2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071</w:t>
            </w:r>
            <w:r w:rsidR="0081131D">
              <w:rPr>
                <w:sz w:val="20"/>
                <w:szCs w:val="20"/>
              </w:rPr>
              <w:t>7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2E4FB4F9" w:rsidR="00AB13B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6BD57002" w:rsidR="009748D6" w:rsidRPr="00FB3517" w:rsidRDefault="003169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30B207A3" w14:textId="77777777" w:rsidR="003169EF" w:rsidRPr="00D823D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447451B6" w:rsidR="009748D6" w:rsidRPr="00FB3517" w:rsidRDefault="003169EF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3E34BE06" w14:textId="77777777" w:rsidR="003169EF" w:rsidRDefault="003169EF" w:rsidP="003169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</w:t>
            </w:r>
          </w:p>
          <w:p w14:paraId="05B06590" w14:textId="086ABADC" w:rsidR="009748D6" w:rsidRPr="00C31AF0" w:rsidRDefault="003169EF" w:rsidP="003169EF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509-570-4133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0B645B0D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414396">
              <w:rPr>
                <w:b/>
                <w:sz w:val="20"/>
                <w:szCs w:val="20"/>
              </w:rPr>
              <w:t>6</w:t>
            </w:r>
            <w:r w:rsidR="0081131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6CB68A3C" w:rsidR="009748D6" w:rsidRPr="00EF43D6" w:rsidRDefault="0081131D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good.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4F1091F6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proofErr w:type="spellStart"/>
            <w:r w:rsidR="003169EF">
              <w:rPr>
                <w:sz w:val="20"/>
                <w:szCs w:val="20"/>
              </w:rPr>
              <w:t>Chuweah</w:t>
            </w:r>
            <w:proofErr w:type="spellEnd"/>
            <w:r w:rsidR="003169EF">
              <w:rPr>
                <w:sz w:val="20"/>
                <w:szCs w:val="20"/>
              </w:rPr>
              <w:t xml:space="preserve"> Creek</w:t>
            </w:r>
            <w:r w:rsidR="00414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7111CA52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071</w:t>
            </w:r>
            <w:r w:rsidR="0081131D">
              <w:rPr>
                <w:sz w:val="18"/>
                <w:szCs w:val="18"/>
              </w:rPr>
              <w:t>8</w:t>
            </w:r>
            <w:r w:rsidR="005F0C7F">
              <w:rPr>
                <w:sz w:val="18"/>
                <w:szCs w:val="18"/>
              </w:rPr>
              <w:t xml:space="preserve"> 0240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44419E7F" w14:textId="77777777" w:rsidR="003169EF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1E775B0D" w14:textId="56D8F947" w:rsidR="003169EF" w:rsidRPr="003169EF" w:rsidRDefault="003169EF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3169EF">
              <w:rPr>
                <w:bCs/>
                <w:sz w:val="18"/>
                <w:szCs w:val="18"/>
              </w:rPr>
              <w:t>/incident_specific_data/pacific_nw/2021_Incidents_Washington/2021_Chuweah_WACOA200084/IR/2021071</w:t>
            </w:r>
            <w:r w:rsidR="0081131D">
              <w:rPr>
                <w:bCs/>
                <w:sz w:val="18"/>
                <w:szCs w:val="18"/>
              </w:rPr>
              <w:t>8</w:t>
            </w:r>
          </w:p>
          <w:p w14:paraId="5856C4AB" w14:textId="1037A99E" w:rsidR="006D2FDC" w:rsidRPr="00DE7F00" w:rsidRDefault="003169EF" w:rsidP="001B4C09">
            <w:pPr>
              <w:spacing w:line="360" w:lineRule="auto"/>
              <w:rPr>
                <w:sz w:val="18"/>
                <w:szCs w:val="18"/>
              </w:rPr>
            </w:pPr>
            <w:r w:rsidRPr="003169EF">
              <w:rPr>
                <w:bCs/>
                <w:sz w:val="18"/>
                <w:szCs w:val="18"/>
              </w:rPr>
              <w:t>David_wischer@firenet.g</w:t>
            </w:r>
            <w:r w:rsidR="005F0C7F">
              <w:rPr>
                <w:bCs/>
                <w:sz w:val="18"/>
                <w:szCs w:val="18"/>
              </w:rPr>
              <w:t>ov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6316A99" w14:textId="44726785" w:rsidR="00414396" w:rsidRDefault="00D913C5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Increasingly thin areas of intense heat are being </w:t>
            </w:r>
            <w:r w:rsidR="005F0C7F">
              <w:rPr>
                <w:color w:val="212121"/>
                <w:sz w:val="22"/>
                <w:szCs w:val="22"/>
                <w:shd w:val="clear" w:color="auto" w:fill="FFFFFF"/>
              </w:rPr>
              <w:t>spotted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along the eastern edge of the </w:t>
            </w:r>
            <w:r w:rsidR="005F0C7F">
              <w:rPr>
                <w:color w:val="212121"/>
                <w:sz w:val="22"/>
                <w:szCs w:val="22"/>
                <w:shd w:val="clear" w:color="auto" w:fill="FFFFFF"/>
              </w:rPr>
              <w:t>perimeter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. </w:t>
            </w:r>
            <w:r w:rsidR="00482B58">
              <w:rPr>
                <w:color w:val="212121"/>
                <w:sz w:val="22"/>
                <w:szCs w:val="22"/>
                <w:shd w:val="clear" w:color="auto" w:fill="FFFFFF"/>
              </w:rPr>
              <w:t>This is flanked to the west by scattered heat and finally by isolated heat sources.</w:t>
            </w:r>
          </w:p>
          <w:p w14:paraId="0CE0D787" w14:textId="28B91D3A" w:rsidR="00FC2BEE" w:rsidRDefault="00FC2BEE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60A302F9" w14:textId="7D8684B8" w:rsidR="00FC2BEE" w:rsidRDefault="00FC2BEE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Approximately 2.25 miles to the northeast, </w:t>
            </w:r>
            <w:r w:rsidR="00482B58">
              <w:rPr>
                <w:color w:val="212121"/>
                <w:sz w:val="22"/>
                <w:szCs w:val="22"/>
                <w:shd w:val="clear" w:color="auto" w:fill="FFFFFF"/>
              </w:rPr>
              <w:t>the perimeter</w:t>
            </w:r>
            <w:r w:rsidR="005F0C7F">
              <w:rPr>
                <w:color w:val="212121"/>
                <w:sz w:val="22"/>
                <w:szCs w:val="22"/>
                <w:shd w:val="clear" w:color="auto" w:fill="FFFFFF"/>
              </w:rPr>
              <w:t xml:space="preserve"> has cooled to mostly scattered heat, some isolated sources, and a few small pockets of intense heat. </w:t>
            </w:r>
            <w:r w:rsidR="00482B58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BBB4DD7" w14:textId="6BA60BEB" w:rsidR="0040562F" w:rsidRDefault="0040562F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C2415E7" w14:textId="00FB1F6D" w:rsidR="0040562F" w:rsidRDefault="0040562F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Please do not hesitate to reach out with any questions or concerns. </w:t>
            </w:r>
          </w:p>
          <w:p w14:paraId="029A3E90" w14:textId="636F3344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9471" w14:textId="77777777" w:rsidR="007474E6" w:rsidRDefault="007474E6">
      <w:r>
        <w:separator/>
      </w:r>
    </w:p>
  </w:endnote>
  <w:endnote w:type="continuationSeparator" w:id="0">
    <w:p w14:paraId="7E668FE8" w14:textId="77777777" w:rsidR="007474E6" w:rsidRDefault="0074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8D11" w14:textId="77777777" w:rsidR="007474E6" w:rsidRDefault="007474E6">
      <w:r>
        <w:separator/>
      </w:r>
    </w:p>
  </w:footnote>
  <w:footnote w:type="continuationSeparator" w:id="0">
    <w:p w14:paraId="548CE186" w14:textId="77777777" w:rsidR="007474E6" w:rsidRDefault="0074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34EC"/>
    <w:rsid w:val="003049C5"/>
    <w:rsid w:val="003169EF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0562F"/>
    <w:rsid w:val="00411C2B"/>
    <w:rsid w:val="00414396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2B58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5971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0C7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474E6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31D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B4B33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50BF5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13C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039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1890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C2BEE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1404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24</cp:revision>
  <cp:lastPrinted>2004-03-23T21:00:00Z</cp:lastPrinted>
  <dcterms:created xsi:type="dcterms:W3CDTF">2019-07-26T19:19:00Z</dcterms:created>
  <dcterms:modified xsi:type="dcterms:W3CDTF">2021-07-18T09:39:00Z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