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9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05"/>
        <w:gridCol w:w="2638"/>
        <w:gridCol w:w="3003"/>
        <w:gridCol w:w="3874"/>
      </w:tblGrid>
      <w:tr w:rsidR="009748D6" w:rsidRPr="000309F5" w14:paraId="05B56E08" w14:textId="77777777" w:rsidTr="000B1BE3">
        <w:trPr>
          <w:trHeight w:val="1340"/>
        </w:trPr>
        <w:tc>
          <w:tcPr>
            <w:tcW w:w="834" w:type="pct"/>
          </w:tcPr>
          <w:p w14:paraId="253286B4" w14:textId="77777777" w:rsidR="009748D6" w:rsidRPr="00FB3517" w:rsidRDefault="006B758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</w:t>
            </w:r>
            <w:r w:rsidR="009748D6" w:rsidRPr="00FB3517">
              <w:rPr>
                <w:b/>
                <w:sz w:val="20"/>
                <w:szCs w:val="20"/>
              </w:rPr>
              <w:t>ncident Name:</w:t>
            </w:r>
          </w:p>
          <w:p w14:paraId="5B423F95" w14:textId="5C777695" w:rsidR="00414396" w:rsidRPr="00FB3517" w:rsidRDefault="003169EF" w:rsidP="005B247B">
            <w:pPr>
              <w:spacing w:line="36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Chuweah</w:t>
            </w:r>
            <w:proofErr w:type="spellEnd"/>
            <w:r>
              <w:rPr>
                <w:sz w:val="20"/>
                <w:szCs w:val="20"/>
              </w:rPr>
              <w:t xml:space="preserve"> Creek</w:t>
            </w:r>
            <w:r w:rsidR="00BB18E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55" w:type="pct"/>
          </w:tcPr>
          <w:p w14:paraId="178E16BD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IR Interpreter(s):</w:t>
            </w:r>
          </w:p>
          <w:p w14:paraId="6391700E" w14:textId="355BA8FB" w:rsidR="00BB18EC" w:rsidRPr="00FB3517" w:rsidRDefault="00BB18EC" w:rsidP="00CC0B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Willy </w:t>
            </w:r>
            <w:proofErr w:type="spellStart"/>
            <w:r>
              <w:rPr>
                <w:sz w:val="20"/>
                <w:szCs w:val="20"/>
              </w:rPr>
              <w:t>Mekeel</w:t>
            </w:r>
            <w:proofErr w:type="spellEnd"/>
          </w:p>
        </w:tc>
        <w:tc>
          <w:tcPr>
            <w:tcW w:w="1315" w:type="pct"/>
          </w:tcPr>
          <w:p w14:paraId="5D84B894" w14:textId="77777777" w:rsidR="009748D6" w:rsidRPr="008379A8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8379A8">
              <w:rPr>
                <w:b/>
                <w:sz w:val="20"/>
                <w:szCs w:val="20"/>
              </w:rPr>
              <w:t>Local Dispatch Phone:</w:t>
            </w:r>
          </w:p>
          <w:p w14:paraId="1431E429" w14:textId="77777777" w:rsidR="006B7586" w:rsidRDefault="003169EF" w:rsidP="005B247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COA</w:t>
            </w:r>
          </w:p>
          <w:p w14:paraId="47A9EA65" w14:textId="6CCFA2FA" w:rsidR="003169EF" w:rsidRPr="008379A8" w:rsidRDefault="003169EF" w:rsidP="005B247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509-570-4133</w:t>
            </w:r>
          </w:p>
        </w:tc>
        <w:tc>
          <w:tcPr>
            <w:tcW w:w="1696" w:type="pct"/>
            <w:shd w:val="clear" w:color="auto" w:fill="auto"/>
          </w:tcPr>
          <w:p w14:paraId="5C91FC5B" w14:textId="77777777" w:rsidR="009748D6" w:rsidRPr="008379A8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8379A8">
              <w:rPr>
                <w:b/>
                <w:sz w:val="20"/>
                <w:szCs w:val="20"/>
              </w:rPr>
              <w:t>Interpreted Size:</w:t>
            </w:r>
          </w:p>
          <w:p w14:paraId="392DAC6D" w14:textId="671B990F" w:rsidR="00147B3F" w:rsidRPr="00BF1889" w:rsidRDefault="001108FE" w:rsidP="0010574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36,778 </w:t>
            </w:r>
            <w:r w:rsidR="00BB18EC">
              <w:rPr>
                <w:bCs/>
                <w:sz w:val="20"/>
                <w:szCs w:val="20"/>
              </w:rPr>
              <w:t>IR Acres</w:t>
            </w:r>
          </w:p>
          <w:p w14:paraId="5EDDCED3" w14:textId="03DC657A" w:rsidR="003271BA" w:rsidRPr="008379A8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8379A8">
              <w:rPr>
                <w:b/>
                <w:sz w:val="20"/>
                <w:szCs w:val="20"/>
              </w:rPr>
              <w:t>Growth last period:</w:t>
            </w:r>
          </w:p>
          <w:p w14:paraId="7E545E5F" w14:textId="218E49E4" w:rsidR="009748D6" w:rsidRPr="008379A8" w:rsidRDefault="00EE6106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  <w:r w:rsidR="001108FE">
              <w:rPr>
                <w:bCs/>
                <w:sz w:val="20"/>
                <w:szCs w:val="20"/>
              </w:rPr>
              <w:t>11</w:t>
            </w:r>
          </w:p>
        </w:tc>
      </w:tr>
      <w:tr w:rsidR="009748D6" w:rsidRPr="000309F5" w14:paraId="2AE27B2F" w14:textId="77777777" w:rsidTr="009571C1">
        <w:trPr>
          <w:trHeight w:val="1412"/>
        </w:trPr>
        <w:tc>
          <w:tcPr>
            <w:tcW w:w="834" w:type="pct"/>
            <w:shd w:val="clear" w:color="auto" w:fill="auto"/>
          </w:tcPr>
          <w:p w14:paraId="1C4AE4C7" w14:textId="148D32AA" w:rsidR="00BD0A6F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0751FD">
              <w:rPr>
                <w:b/>
                <w:sz w:val="20"/>
                <w:szCs w:val="20"/>
              </w:rPr>
              <w:t>Flight Time:</w:t>
            </w:r>
          </w:p>
          <w:p w14:paraId="3F5E85D1" w14:textId="1F949281" w:rsidR="00147B3F" w:rsidRPr="00D823D3" w:rsidRDefault="001108FE" w:rsidP="0010574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2130</w:t>
            </w:r>
          </w:p>
          <w:p w14:paraId="673C4392" w14:textId="3789DFE1" w:rsidR="00BD0A6F" w:rsidRPr="000751FD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0751FD">
              <w:rPr>
                <w:b/>
                <w:sz w:val="20"/>
                <w:szCs w:val="20"/>
              </w:rPr>
              <w:t>Flight Date</w:t>
            </w:r>
            <w:r w:rsidR="00BD0A6F" w:rsidRPr="000751FD">
              <w:rPr>
                <w:b/>
                <w:sz w:val="20"/>
                <w:szCs w:val="20"/>
              </w:rPr>
              <w:t>:</w:t>
            </w:r>
          </w:p>
          <w:p w14:paraId="0DF9303B" w14:textId="218C260C" w:rsidR="009748D6" w:rsidRPr="00FB3517" w:rsidRDefault="00BB18EC" w:rsidP="0049152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AB13B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07</w:t>
            </w:r>
            <w:r w:rsidR="00A76A9A">
              <w:rPr>
                <w:sz w:val="20"/>
                <w:szCs w:val="20"/>
              </w:rPr>
              <w:t>2</w:t>
            </w:r>
            <w:r w:rsidR="001108FE">
              <w:rPr>
                <w:sz w:val="20"/>
                <w:szCs w:val="20"/>
              </w:rPr>
              <w:t>3</w:t>
            </w:r>
          </w:p>
        </w:tc>
        <w:tc>
          <w:tcPr>
            <w:tcW w:w="1155" w:type="pct"/>
            <w:shd w:val="clear" w:color="auto" w:fill="auto"/>
          </w:tcPr>
          <w:p w14:paraId="2BBBF06C" w14:textId="679DCB14" w:rsidR="00BD0A6F" w:rsidRDefault="00753C26" w:rsidP="00105747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Sensor Operator</w:t>
            </w:r>
          </w:p>
          <w:p w14:paraId="47FDEA3B" w14:textId="2E4FB4F9" w:rsidR="00AB13B3" w:rsidRDefault="003169EF" w:rsidP="003169EF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Mike Murphy</w:t>
            </w:r>
          </w:p>
          <w:p w14:paraId="66FFAA1F" w14:textId="052DC57C" w:rsidR="009748D6" w:rsidRPr="00FB3517" w:rsidRDefault="001E49B8" w:rsidP="00105747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Operator</w:t>
            </w:r>
            <w:r w:rsidR="009748D6" w:rsidRPr="00FB3517">
              <w:rPr>
                <w:b/>
                <w:sz w:val="20"/>
                <w:szCs w:val="20"/>
              </w:rPr>
              <w:t>(s) Phone:</w:t>
            </w:r>
          </w:p>
          <w:p w14:paraId="792E4DC3" w14:textId="6BD57002" w:rsidR="009748D6" w:rsidRPr="00FB3517" w:rsidRDefault="003169EF" w:rsidP="006B758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360-927-7671</w:t>
            </w:r>
          </w:p>
        </w:tc>
        <w:tc>
          <w:tcPr>
            <w:tcW w:w="1315" w:type="pct"/>
          </w:tcPr>
          <w:p w14:paraId="47E33031" w14:textId="77777777" w:rsidR="00FD5487" w:rsidRDefault="00FD5487" w:rsidP="00FD548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location:</w:t>
            </w:r>
          </w:p>
          <w:p w14:paraId="71BC9859" w14:textId="0007FA73" w:rsidR="00FD5487" w:rsidRPr="00FB3517" w:rsidRDefault="00D823D3" w:rsidP="00FD548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Hood River</w:t>
            </w:r>
          </w:p>
          <w:p w14:paraId="6B2D7249" w14:textId="77777777" w:rsidR="00FD5487" w:rsidRPr="00FB3517" w:rsidRDefault="00FD5487" w:rsidP="00FD548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Phone:</w:t>
            </w:r>
          </w:p>
          <w:p w14:paraId="19FD8DAD" w14:textId="4BC90799" w:rsidR="009748D6" w:rsidRPr="00FB3517" w:rsidRDefault="00AB13B3" w:rsidP="00FD548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320-226-7712</w:t>
            </w:r>
          </w:p>
        </w:tc>
        <w:tc>
          <w:tcPr>
            <w:tcW w:w="1696" w:type="pct"/>
          </w:tcPr>
          <w:p w14:paraId="5F9C04B7" w14:textId="77777777" w:rsidR="0043324A" w:rsidRPr="00FB3517" w:rsidRDefault="0043324A" w:rsidP="0043324A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Liaison:</w:t>
            </w:r>
          </w:p>
          <w:p w14:paraId="30B207A3" w14:textId="77777777" w:rsidR="003169EF" w:rsidRPr="00D823D3" w:rsidRDefault="003169EF" w:rsidP="003169EF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Jim Grace</w:t>
            </w:r>
          </w:p>
          <w:p w14:paraId="3285AB73" w14:textId="3F6E7C80" w:rsidR="0043324A" w:rsidRPr="00FB3517" w:rsidRDefault="0043324A" w:rsidP="0043324A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 Phone:</w:t>
            </w:r>
          </w:p>
          <w:p w14:paraId="4A1536C2" w14:textId="447451B6" w:rsidR="009748D6" w:rsidRPr="00FB3517" w:rsidRDefault="003169EF" w:rsidP="0043324A">
            <w:pPr>
              <w:spacing w:line="360" w:lineRule="auto"/>
              <w:rPr>
                <w:sz w:val="20"/>
                <w:szCs w:val="20"/>
              </w:rPr>
            </w:pPr>
            <w:r w:rsidRPr="00B93540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41-771-4521</w:t>
            </w:r>
          </w:p>
        </w:tc>
      </w:tr>
      <w:tr w:rsidR="009748D6" w:rsidRPr="000309F5" w14:paraId="0CA79E32" w14:textId="77777777" w:rsidTr="009571C1">
        <w:trPr>
          <w:trHeight w:val="704"/>
        </w:trPr>
        <w:tc>
          <w:tcPr>
            <w:tcW w:w="834" w:type="pct"/>
            <w:shd w:val="clear" w:color="auto" w:fill="auto"/>
          </w:tcPr>
          <w:p w14:paraId="4D9C7139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Ordered By:</w:t>
            </w:r>
          </w:p>
          <w:p w14:paraId="3E34BE06" w14:textId="77777777" w:rsidR="003169EF" w:rsidRDefault="003169EF" w:rsidP="003169EF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COA</w:t>
            </w:r>
          </w:p>
          <w:p w14:paraId="05B06590" w14:textId="086ABADC" w:rsidR="009748D6" w:rsidRPr="00C31AF0" w:rsidRDefault="003169EF" w:rsidP="003169EF">
            <w:pPr>
              <w:rPr>
                <w:caps/>
                <w:sz w:val="20"/>
                <w:szCs w:val="20"/>
              </w:rPr>
            </w:pPr>
            <w:r>
              <w:rPr>
                <w:sz w:val="20"/>
                <w:szCs w:val="20"/>
              </w:rPr>
              <w:t>509-570-4133</w:t>
            </w:r>
          </w:p>
        </w:tc>
        <w:tc>
          <w:tcPr>
            <w:tcW w:w="1155" w:type="pct"/>
            <w:shd w:val="clear" w:color="auto" w:fill="auto"/>
          </w:tcPr>
          <w:p w14:paraId="0AD0407C" w14:textId="77777777" w:rsidR="009748D6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D05675">
              <w:rPr>
                <w:b/>
                <w:sz w:val="20"/>
                <w:szCs w:val="20"/>
              </w:rPr>
              <w:t>A</w:t>
            </w:r>
            <w:r w:rsidR="009748D6" w:rsidRPr="00D05675">
              <w:rPr>
                <w:b/>
                <w:sz w:val="20"/>
                <w:szCs w:val="20"/>
              </w:rPr>
              <w:t xml:space="preserve"> Number</w:t>
            </w:r>
          </w:p>
          <w:p w14:paraId="18A3E14B" w14:textId="1F538B4D" w:rsidR="00BB18EC" w:rsidRPr="00147B3F" w:rsidRDefault="00BB18EC" w:rsidP="00105747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A-</w:t>
            </w:r>
            <w:r w:rsidR="000D21E2">
              <w:rPr>
                <w:b/>
                <w:sz w:val="20"/>
                <w:szCs w:val="20"/>
              </w:rPr>
              <w:t>9</w:t>
            </w:r>
            <w:r w:rsidR="00EE6106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315" w:type="pct"/>
            <w:tcBorders>
              <w:bottom w:val="single" w:sz="4" w:space="0" w:color="000000"/>
            </w:tcBorders>
          </w:tcPr>
          <w:p w14:paraId="6206B2E4" w14:textId="77777777" w:rsidR="009748D6" w:rsidRPr="000A1F2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0A1F27">
              <w:rPr>
                <w:b/>
                <w:sz w:val="20"/>
                <w:szCs w:val="20"/>
              </w:rPr>
              <w:t>Aircraft/Scanner System:</w:t>
            </w:r>
          </w:p>
          <w:p w14:paraId="3609BAF5" w14:textId="6DD6224B" w:rsidR="00147B3F" w:rsidRPr="000A1F27" w:rsidRDefault="00BB18EC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Cessna </w:t>
            </w:r>
            <w:proofErr w:type="spellStart"/>
            <w:r>
              <w:rPr>
                <w:sz w:val="20"/>
                <w:szCs w:val="20"/>
              </w:rPr>
              <w:t>Earthwatch</w:t>
            </w:r>
            <w:proofErr w:type="spellEnd"/>
          </w:p>
        </w:tc>
        <w:tc>
          <w:tcPr>
            <w:tcW w:w="1696" w:type="pct"/>
          </w:tcPr>
          <w:p w14:paraId="2E561296" w14:textId="77777777" w:rsidR="009748D6" w:rsidRPr="000A1F2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0A1F27">
              <w:rPr>
                <w:b/>
                <w:sz w:val="20"/>
                <w:szCs w:val="20"/>
              </w:rPr>
              <w:t>Pilots/Techs:</w:t>
            </w:r>
          </w:p>
          <w:p w14:paraId="3E1829D1" w14:textId="77777777" w:rsidR="006B7586" w:rsidRDefault="00BB18EC" w:rsidP="00E42954">
            <w:pPr>
              <w:spacing w:line="360" w:lineRule="auto"/>
              <w:rPr>
                <w:sz w:val="19"/>
                <w:szCs w:val="19"/>
                <w:shd w:val="clear" w:color="auto" w:fill="FFFFFF"/>
              </w:rPr>
            </w:pPr>
            <w:r>
              <w:rPr>
                <w:sz w:val="19"/>
                <w:szCs w:val="19"/>
                <w:shd w:val="clear" w:color="auto" w:fill="FFFFFF"/>
              </w:rPr>
              <w:t>Kevin Griffin</w:t>
            </w:r>
          </w:p>
          <w:p w14:paraId="3713C635" w14:textId="68E47F35" w:rsidR="00BB18EC" w:rsidRPr="000A1F27" w:rsidRDefault="00BB18EC" w:rsidP="00E42954">
            <w:pPr>
              <w:spacing w:line="360" w:lineRule="auto"/>
              <w:rPr>
                <w:sz w:val="19"/>
                <w:szCs w:val="19"/>
                <w:shd w:val="clear" w:color="auto" w:fill="FFFFFF"/>
              </w:rPr>
            </w:pPr>
          </w:p>
        </w:tc>
      </w:tr>
      <w:tr w:rsidR="009748D6" w:rsidRPr="000309F5" w14:paraId="7EC42B18" w14:textId="77777777" w:rsidTr="001E49B8">
        <w:trPr>
          <w:trHeight w:val="1144"/>
        </w:trPr>
        <w:tc>
          <w:tcPr>
            <w:tcW w:w="1989" w:type="pct"/>
            <w:gridSpan w:val="2"/>
          </w:tcPr>
          <w:p w14:paraId="156CADD2" w14:textId="77777777" w:rsidR="009748D6" w:rsidRPr="00EF43D6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EF43D6">
              <w:rPr>
                <w:b/>
                <w:sz w:val="20"/>
                <w:szCs w:val="20"/>
              </w:rPr>
              <w:t>IRIN Comments on imagery:</w:t>
            </w:r>
          </w:p>
          <w:p w14:paraId="055519F9" w14:textId="6CB68A3C" w:rsidR="009748D6" w:rsidRPr="00EF43D6" w:rsidRDefault="0081131D" w:rsidP="0088519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Imagery looks good.</w:t>
            </w:r>
          </w:p>
        </w:tc>
        <w:tc>
          <w:tcPr>
            <w:tcW w:w="1315" w:type="pct"/>
            <w:tcBorders>
              <w:bottom w:val="nil"/>
            </w:tcBorders>
            <w:shd w:val="clear" w:color="auto" w:fill="auto"/>
          </w:tcPr>
          <w:p w14:paraId="2CD22047" w14:textId="77777777" w:rsidR="009748D6" w:rsidRPr="00EF43D6" w:rsidRDefault="00750539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EF43D6">
              <w:rPr>
                <w:b/>
                <w:sz w:val="20"/>
                <w:szCs w:val="20"/>
              </w:rPr>
              <w:t>Weather at time of flight</w:t>
            </w:r>
          </w:p>
          <w:p w14:paraId="142D0DD3" w14:textId="03B89F23" w:rsidR="00FE57FB" w:rsidRPr="00EF43D6" w:rsidRDefault="00BB18EC" w:rsidP="002F73D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Clear</w:t>
            </w:r>
          </w:p>
        </w:tc>
        <w:tc>
          <w:tcPr>
            <w:tcW w:w="1696" w:type="pct"/>
          </w:tcPr>
          <w:p w14:paraId="1F781CD0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Flight Objective:</w:t>
            </w:r>
          </w:p>
          <w:p w14:paraId="46D544FB" w14:textId="4F1091F6" w:rsidR="00962B50" w:rsidRPr="00FB3517" w:rsidRDefault="00BB18EC" w:rsidP="00EC64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Capture imagery over </w:t>
            </w:r>
            <w:proofErr w:type="spellStart"/>
            <w:r w:rsidR="003169EF">
              <w:rPr>
                <w:sz w:val="20"/>
                <w:szCs w:val="20"/>
              </w:rPr>
              <w:t>Chuweah</w:t>
            </w:r>
            <w:proofErr w:type="spellEnd"/>
            <w:r w:rsidR="003169EF">
              <w:rPr>
                <w:sz w:val="20"/>
                <w:szCs w:val="20"/>
              </w:rPr>
              <w:t xml:space="preserve"> Creek</w:t>
            </w:r>
            <w:r w:rsidR="0041439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Fire</w:t>
            </w:r>
          </w:p>
        </w:tc>
      </w:tr>
      <w:tr w:rsidR="006D2FDC" w:rsidRPr="000309F5" w14:paraId="13C3B35C" w14:textId="77777777" w:rsidTr="00F059A6">
        <w:trPr>
          <w:trHeight w:val="1646"/>
        </w:trPr>
        <w:tc>
          <w:tcPr>
            <w:tcW w:w="1989" w:type="pct"/>
            <w:gridSpan w:val="2"/>
          </w:tcPr>
          <w:p w14:paraId="4EAA10CF" w14:textId="77777777" w:rsidR="006D2FDC" w:rsidRPr="00DE7F00" w:rsidRDefault="006D2FDC" w:rsidP="00105747">
            <w:pPr>
              <w:spacing w:line="360" w:lineRule="auto"/>
              <w:rPr>
                <w:b/>
                <w:sz w:val="18"/>
                <w:szCs w:val="18"/>
              </w:rPr>
            </w:pPr>
            <w:r w:rsidRPr="00DE7F00">
              <w:rPr>
                <w:b/>
                <w:sz w:val="18"/>
                <w:szCs w:val="18"/>
              </w:rPr>
              <w:t>Date and Time Products Delivered to Incident:</w:t>
            </w:r>
          </w:p>
          <w:p w14:paraId="575E2C8D" w14:textId="0DAE128E" w:rsidR="006D2FDC" w:rsidRPr="00DE7F00" w:rsidRDefault="00BB18EC" w:rsidP="00F059A6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</w:t>
            </w:r>
            <w:r w:rsidR="00AB13B3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</w:t>
            </w:r>
            <w:r w:rsidR="00A76A9A">
              <w:rPr>
                <w:sz w:val="18"/>
                <w:szCs w:val="18"/>
              </w:rPr>
              <w:t>72</w:t>
            </w:r>
            <w:r w:rsidR="00EE6106">
              <w:rPr>
                <w:sz w:val="18"/>
                <w:szCs w:val="18"/>
              </w:rPr>
              <w:t>4</w:t>
            </w:r>
            <w:r w:rsidR="001108FE">
              <w:rPr>
                <w:sz w:val="18"/>
                <w:szCs w:val="18"/>
              </w:rPr>
              <w:t xml:space="preserve"> 2330</w:t>
            </w:r>
          </w:p>
        </w:tc>
        <w:tc>
          <w:tcPr>
            <w:tcW w:w="3011" w:type="pct"/>
            <w:gridSpan w:val="2"/>
          </w:tcPr>
          <w:p w14:paraId="5C3A42B8" w14:textId="2E7A56F8" w:rsidR="006D2FDC" w:rsidRDefault="006D2FDC" w:rsidP="00EC5D61">
            <w:pPr>
              <w:spacing w:line="360" w:lineRule="auto"/>
              <w:rPr>
                <w:b/>
                <w:sz w:val="18"/>
                <w:szCs w:val="18"/>
              </w:rPr>
            </w:pPr>
            <w:r w:rsidRPr="00DE7F00">
              <w:rPr>
                <w:b/>
                <w:sz w:val="18"/>
                <w:szCs w:val="18"/>
              </w:rPr>
              <w:t xml:space="preserve">Type of media for final product: </w:t>
            </w:r>
            <w:r w:rsidR="00BB18EC">
              <w:rPr>
                <w:b/>
                <w:sz w:val="18"/>
                <w:szCs w:val="18"/>
              </w:rPr>
              <w:t xml:space="preserve">Shapefiles, KMZ, </w:t>
            </w:r>
            <w:proofErr w:type="spellStart"/>
            <w:r w:rsidR="00BB18EC">
              <w:rPr>
                <w:b/>
                <w:sz w:val="18"/>
                <w:szCs w:val="18"/>
              </w:rPr>
              <w:t>GeoPDF</w:t>
            </w:r>
            <w:proofErr w:type="spellEnd"/>
            <w:r w:rsidR="00BB18EC">
              <w:rPr>
                <w:b/>
                <w:sz w:val="18"/>
                <w:szCs w:val="18"/>
              </w:rPr>
              <w:t xml:space="preserve">, </w:t>
            </w:r>
          </w:p>
          <w:p w14:paraId="44419E7F" w14:textId="77777777" w:rsidR="003169EF" w:rsidRDefault="006D2FDC" w:rsidP="00EC64C0">
            <w:pPr>
              <w:spacing w:line="360" w:lineRule="auto"/>
              <w:rPr>
                <w:b/>
                <w:sz w:val="18"/>
                <w:szCs w:val="18"/>
              </w:rPr>
            </w:pPr>
            <w:r w:rsidRPr="00DE7F00">
              <w:rPr>
                <w:b/>
                <w:sz w:val="18"/>
                <w:szCs w:val="18"/>
              </w:rPr>
              <w:t xml:space="preserve">Digital files sent to: </w:t>
            </w:r>
          </w:p>
          <w:p w14:paraId="1E775B0D" w14:textId="403412C8" w:rsidR="003169EF" w:rsidRPr="003169EF" w:rsidRDefault="003169EF" w:rsidP="00EC64C0">
            <w:pPr>
              <w:spacing w:line="360" w:lineRule="auto"/>
              <w:rPr>
                <w:bCs/>
                <w:sz w:val="18"/>
                <w:szCs w:val="18"/>
              </w:rPr>
            </w:pPr>
            <w:r w:rsidRPr="003169EF">
              <w:rPr>
                <w:bCs/>
                <w:sz w:val="18"/>
                <w:szCs w:val="18"/>
              </w:rPr>
              <w:t>/</w:t>
            </w:r>
            <w:proofErr w:type="gramStart"/>
            <w:r w:rsidRPr="003169EF">
              <w:rPr>
                <w:bCs/>
                <w:sz w:val="18"/>
                <w:szCs w:val="18"/>
              </w:rPr>
              <w:t>incident</w:t>
            </w:r>
            <w:proofErr w:type="gramEnd"/>
            <w:r w:rsidRPr="003169EF">
              <w:rPr>
                <w:bCs/>
                <w:sz w:val="18"/>
                <w:szCs w:val="18"/>
              </w:rPr>
              <w:t>_specific_data/pacific_nw/2021_Incidents_Washington/2021_Chuweah_WACOA200084/IR/202107</w:t>
            </w:r>
            <w:r w:rsidR="003E51FF">
              <w:rPr>
                <w:bCs/>
                <w:sz w:val="18"/>
                <w:szCs w:val="18"/>
              </w:rPr>
              <w:t>2</w:t>
            </w:r>
            <w:r w:rsidR="00EE6106">
              <w:rPr>
                <w:bCs/>
                <w:sz w:val="18"/>
                <w:szCs w:val="18"/>
              </w:rPr>
              <w:t>4</w:t>
            </w:r>
          </w:p>
          <w:p w14:paraId="5856C4AB" w14:textId="1037A99E" w:rsidR="006D2FDC" w:rsidRPr="00DE7F00" w:rsidRDefault="003169EF" w:rsidP="001B4C09">
            <w:pPr>
              <w:spacing w:line="360" w:lineRule="auto"/>
              <w:rPr>
                <w:sz w:val="18"/>
                <w:szCs w:val="18"/>
              </w:rPr>
            </w:pPr>
            <w:r w:rsidRPr="003169EF">
              <w:rPr>
                <w:bCs/>
                <w:sz w:val="18"/>
                <w:szCs w:val="18"/>
              </w:rPr>
              <w:t>David_wischer@firenet.g</w:t>
            </w:r>
            <w:r w:rsidR="005F0C7F">
              <w:rPr>
                <w:bCs/>
                <w:sz w:val="18"/>
                <w:szCs w:val="18"/>
              </w:rPr>
              <w:t>ov</w:t>
            </w:r>
          </w:p>
        </w:tc>
      </w:tr>
      <w:tr w:rsidR="009748D6" w:rsidRPr="000309F5" w14:paraId="3C398F16" w14:textId="77777777" w:rsidTr="009571C1">
        <w:trPr>
          <w:trHeight w:val="7035"/>
        </w:trPr>
        <w:tc>
          <w:tcPr>
            <w:tcW w:w="5000" w:type="pct"/>
            <w:gridSpan w:val="4"/>
          </w:tcPr>
          <w:p w14:paraId="6D3B7B15" w14:textId="77777777" w:rsidR="00C013D0" w:rsidRPr="00DE7F00" w:rsidRDefault="009748D6" w:rsidP="00B56CD6">
            <w:pPr>
              <w:tabs>
                <w:tab w:val="left" w:pos="9125"/>
              </w:tabs>
              <w:spacing w:line="360" w:lineRule="auto"/>
              <w:rPr>
                <w:b/>
                <w:sz w:val="22"/>
                <w:szCs w:val="22"/>
              </w:rPr>
            </w:pPr>
            <w:r w:rsidRPr="00DE7F00">
              <w:rPr>
                <w:b/>
                <w:sz w:val="22"/>
                <w:szCs w:val="22"/>
              </w:rPr>
              <w:t>Comments /notes on tonight’s mission and this interpretation:</w:t>
            </w:r>
          </w:p>
          <w:p w14:paraId="643C5D07" w14:textId="6F946FDF" w:rsidR="003E51FF" w:rsidRDefault="006612E6" w:rsidP="0098711A">
            <w:pPr>
              <w:rPr>
                <w:color w:val="212121"/>
                <w:sz w:val="22"/>
                <w:szCs w:val="22"/>
                <w:shd w:val="clear" w:color="auto" w:fill="FFFFFF"/>
              </w:rPr>
            </w:pPr>
            <w:r>
              <w:rPr>
                <w:color w:val="212121"/>
                <w:sz w:val="22"/>
                <w:szCs w:val="22"/>
                <w:shd w:val="clear" w:color="auto" w:fill="FFFFFF"/>
              </w:rPr>
              <w:t xml:space="preserve">Limited perimeter growth was seen in the east. Small pockets of intense and scattered heat remain in this region of the perimeter. Isolated heat sources dominate the </w:t>
            </w:r>
            <w:r w:rsidR="001108FE">
              <w:rPr>
                <w:color w:val="212121"/>
                <w:sz w:val="22"/>
                <w:szCs w:val="22"/>
                <w:shd w:val="clear" w:color="auto" w:fill="FFFFFF"/>
              </w:rPr>
              <w:t>ea</w:t>
            </w:r>
            <w:r>
              <w:rPr>
                <w:color w:val="212121"/>
                <w:sz w:val="22"/>
                <w:szCs w:val="22"/>
                <w:shd w:val="clear" w:color="auto" w:fill="FFFFFF"/>
              </w:rPr>
              <w:t xml:space="preserve">stern half of the main perimeter as well as the small perimeter to the northeast.  </w:t>
            </w:r>
          </w:p>
          <w:p w14:paraId="4BBB4DD7" w14:textId="6BA60BEB" w:rsidR="0040562F" w:rsidRDefault="0040562F" w:rsidP="0098711A">
            <w:pPr>
              <w:rPr>
                <w:color w:val="212121"/>
                <w:sz w:val="22"/>
                <w:szCs w:val="22"/>
                <w:shd w:val="clear" w:color="auto" w:fill="FFFFFF"/>
              </w:rPr>
            </w:pPr>
          </w:p>
          <w:p w14:paraId="5C2415E7" w14:textId="00FB1F6D" w:rsidR="0040562F" w:rsidRDefault="0040562F" w:rsidP="0098711A">
            <w:pPr>
              <w:rPr>
                <w:color w:val="212121"/>
                <w:sz w:val="22"/>
                <w:szCs w:val="22"/>
                <w:shd w:val="clear" w:color="auto" w:fill="FFFFFF"/>
              </w:rPr>
            </w:pPr>
            <w:r>
              <w:rPr>
                <w:color w:val="212121"/>
                <w:sz w:val="22"/>
                <w:szCs w:val="22"/>
                <w:shd w:val="clear" w:color="auto" w:fill="FFFFFF"/>
              </w:rPr>
              <w:t xml:space="preserve">Please do not hesitate to reach out with any questions or concerns. </w:t>
            </w:r>
          </w:p>
          <w:p w14:paraId="029A3E90" w14:textId="636F3344" w:rsidR="00DB68B3" w:rsidRDefault="00DB68B3" w:rsidP="0098711A">
            <w:pPr>
              <w:rPr>
                <w:color w:val="212121"/>
                <w:sz w:val="22"/>
                <w:szCs w:val="22"/>
                <w:shd w:val="clear" w:color="auto" w:fill="FFFFFF"/>
              </w:rPr>
            </w:pPr>
          </w:p>
          <w:p w14:paraId="57366156" w14:textId="77777777" w:rsidR="00666982" w:rsidRDefault="00666982" w:rsidP="0091706C">
            <w:pPr>
              <w:tabs>
                <w:tab w:val="left" w:pos="9125"/>
              </w:tabs>
              <w:spacing w:line="360" w:lineRule="auto"/>
              <w:rPr>
                <w:sz w:val="20"/>
                <w:szCs w:val="20"/>
                <w:highlight w:val="yellow"/>
              </w:rPr>
            </w:pPr>
          </w:p>
          <w:p w14:paraId="430BF1B5" w14:textId="77777777" w:rsidR="009571C1" w:rsidRP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  <w:p w14:paraId="2BC128D5" w14:textId="77777777" w:rsidR="009571C1" w:rsidRP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  <w:p w14:paraId="6A79E986" w14:textId="77777777" w:rsidR="009571C1" w:rsidRP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  <w:p w14:paraId="50F64420" w14:textId="77777777" w:rsidR="009571C1" w:rsidRP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  <w:p w14:paraId="2F2CFE08" w14:textId="77777777" w:rsidR="009571C1" w:rsidRP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  <w:p w14:paraId="442551C3" w14:textId="77777777" w:rsidR="009571C1" w:rsidRP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  <w:p w14:paraId="37AD6B6F" w14:textId="77777777" w:rsidR="009571C1" w:rsidRP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  <w:p w14:paraId="65A4969B" w14:textId="77777777" w:rsidR="009571C1" w:rsidRP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  <w:p w14:paraId="0FA17083" w14:textId="77777777" w:rsid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  <w:p w14:paraId="4775B381" w14:textId="77777777" w:rsid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  <w:p w14:paraId="241106AB" w14:textId="3F66025E" w:rsidR="009571C1" w:rsidRP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</w:tc>
      </w:tr>
    </w:tbl>
    <w:p w14:paraId="073304FB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4B52B752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11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CDD8A9" w14:textId="77777777" w:rsidR="004E18C3" w:rsidRDefault="004E18C3">
      <w:r>
        <w:separator/>
      </w:r>
    </w:p>
  </w:endnote>
  <w:endnote w:type="continuationSeparator" w:id="0">
    <w:p w14:paraId="01431149" w14:textId="77777777" w:rsidR="004E18C3" w:rsidRDefault="004E1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68194F" w14:textId="77777777" w:rsidR="004E18C3" w:rsidRDefault="004E18C3">
      <w:r>
        <w:separator/>
      </w:r>
    </w:p>
  </w:footnote>
  <w:footnote w:type="continuationSeparator" w:id="0">
    <w:p w14:paraId="32D4EE8D" w14:textId="77777777" w:rsidR="004E18C3" w:rsidRDefault="004E18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80C62" w14:textId="156695BE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 xml:space="preserve">INFRARED </w:t>
    </w:r>
    <w:r w:rsidR="00DD2B81">
      <w:rPr>
        <w:rStyle w:val="PageNumber"/>
        <w:rFonts w:ascii="Verdana" w:hAnsi="Verdana"/>
        <w:b/>
        <w:bCs/>
        <w:sz w:val="22"/>
        <w:szCs w:val="22"/>
      </w:rPr>
      <w:t>MAPPING</w:t>
    </w:r>
    <w:r w:rsidRPr="000309F5">
      <w:rPr>
        <w:rStyle w:val="PageNumber"/>
        <w:rFonts w:ascii="Verdana" w:hAnsi="Verdana"/>
        <w:b/>
        <w:bCs/>
        <w:sz w:val="22"/>
        <w:szCs w:val="22"/>
      </w:rPr>
      <w:t xml:space="preserve">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F36DF"/>
    <w:multiLevelType w:val="hybridMultilevel"/>
    <w:tmpl w:val="74AA1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5A5C34"/>
    <w:multiLevelType w:val="hybridMultilevel"/>
    <w:tmpl w:val="22E87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184AEA"/>
    <w:multiLevelType w:val="hybridMultilevel"/>
    <w:tmpl w:val="E078D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B90FA9"/>
    <w:multiLevelType w:val="hybridMultilevel"/>
    <w:tmpl w:val="C17E7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21334F"/>
    <w:multiLevelType w:val="hybridMultilevel"/>
    <w:tmpl w:val="47D42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009AC"/>
    <w:rsid w:val="000051A3"/>
    <w:rsid w:val="00006A99"/>
    <w:rsid w:val="00010783"/>
    <w:rsid w:val="0002094A"/>
    <w:rsid w:val="00025CEA"/>
    <w:rsid w:val="0003016A"/>
    <w:rsid w:val="000309F5"/>
    <w:rsid w:val="00037363"/>
    <w:rsid w:val="000423DF"/>
    <w:rsid w:val="000435F6"/>
    <w:rsid w:val="000438C1"/>
    <w:rsid w:val="0005615C"/>
    <w:rsid w:val="0006173E"/>
    <w:rsid w:val="000728D6"/>
    <w:rsid w:val="00073C07"/>
    <w:rsid w:val="000751FD"/>
    <w:rsid w:val="00077831"/>
    <w:rsid w:val="000817F1"/>
    <w:rsid w:val="000846A4"/>
    <w:rsid w:val="00085580"/>
    <w:rsid w:val="00085E0A"/>
    <w:rsid w:val="00091C74"/>
    <w:rsid w:val="000A1F27"/>
    <w:rsid w:val="000A40CD"/>
    <w:rsid w:val="000B1BE3"/>
    <w:rsid w:val="000C239C"/>
    <w:rsid w:val="000C6B3F"/>
    <w:rsid w:val="000C72D9"/>
    <w:rsid w:val="000D1367"/>
    <w:rsid w:val="000D21E2"/>
    <w:rsid w:val="000D4C71"/>
    <w:rsid w:val="000E29FA"/>
    <w:rsid w:val="000E4CD3"/>
    <w:rsid w:val="000F0380"/>
    <w:rsid w:val="000F41A0"/>
    <w:rsid w:val="00105747"/>
    <w:rsid w:val="00106148"/>
    <w:rsid w:val="001108FE"/>
    <w:rsid w:val="00115D2C"/>
    <w:rsid w:val="00116689"/>
    <w:rsid w:val="001250CC"/>
    <w:rsid w:val="00132E05"/>
    <w:rsid w:val="00133DB7"/>
    <w:rsid w:val="0013408A"/>
    <w:rsid w:val="0013509F"/>
    <w:rsid w:val="00137362"/>
    <w:rsid w:val="00137AA1"/>
    <w:rsid w:val="00140DBE"/>
    <w:rsid w:val="00146D96"/>
    <w:rsid w:val="00147180"/>
    <w:rsid w:val="00147B3F"/>
    <w:rsid w:val="00154C93"/>
    <w:rsid w:val="00157016"/>
    <w:rsid w:val="00165A76"/>
    <w:rsid w:val="00166953"/>
    <w:rsid w:val="001727FA"/>
    <w:rsid w:val="00181A56"/>
    <w:rsid w:val="00182454"/>
    <w:rsid w:val="00183600"/>
    <w:rsid w:val="00191A19"/>
    <w:rsid w:val="001A068E"/>
    <w:rsid w:val="001A68FE"/>
    <w:rsid w:val="001B28B1"/>
    <w:rsid w:val="001B4C09"/>
    <w:rsid w:val="001C06A2"/>
    <w:rsid w:val="001C4E90"/>
    <w:rsid w:val="001C6E00"/>
    <w:rsid w:val="001C70AD"/>
    <w:rsid w:val="001E3F95"/>
    <w:rsid w:val="001E49B8"/>
    <w:rsid w:val="001E5F8E"/>
    <w:rsid w:val="001F1D0C"/>
    <w:rsid w:val="001F1DBF"/>
    <w:rsid w:val="00203EC0"/>
    <w:rsid w:val="002075A2"/>
    <w:rsid w:val="0021370D"/>
    <w:rsid w:val="00216897"/>
    <w:rsid w:val="00220066"/>
    <w:rsid w:val="0022172E"/>
    <w:rsid w:val="00224CE2"/>
    <w:rsid w:val="0022538F"/>
    <w:rsid w:val="00225892"/>
    <w:rsid w:val="00227A94"/>
    <w:rsid w:val="0023269E"/>
    <w:rsid w:val="00233307"/>
    <w:rsid w:val="00241E6D"/>
    <w:rsid w:val="0024632F"/>
    <w:rsid w:val="0024782D"/>
    <w:rsid w:val="0025163F"/>
    <w:rsid w:val="00254ECF"/>
    <w:rsid w:val="00256976"/>
    <w:rsid w:val="00260D85"/>
    <w:rsid w:val="002615B0"/>
    <w:rsid w:val="00262E34"/>
    <w:rsid w:val="002738F5"/>
    <w:rsid w:val="00273F28"/>
    <w:rsid w:val="00277A98"/>
    <w:rsid w:val="00281297"/>
    <w:rsid w:val="00282B7E"/>
    <w:rsid w:val="00284D5B"/>
    <w:rsid w:val="00291D48"/>
    <w:rsid w:val="002A3C02"/>
    <w:rsid w:val="002A3E63"/>
    <w:rsid w:val="002A41EB"/>
    <w:rsid w:val="002A5AA8"/>
    <w:rsid w:val="002A69E4"/>
    <w:rsid w:val="002B1D56"/>
    <w:rsid w:val="002B47A5"/>
    <w:rsid w:val="002B63A1"/>
    <w:rsid w:val="002C07B8"/>
    <w:rsid w:val="002C54C5"/>
    <w:rsid w:val="002D5C7A"/>
    <w:rsid w:val="002E5955"/>
    <w:rsid w:val="002F724C"/>
    <w:rsid w:val="002F73DE"/>
    <w:rsid w:val="003034EC"/>
    <w:rsid w:val="003049C5"/>
    <w:rsid w:val="00304F84"/>
    <w:rsid w:val="003169EF"/>
    <w:rsid w:val="003173A8"/>
    <w:rsid w:val="00320B15"/>
    <w:rsid w:val="003271BA"/>
    <w:rsid w:val="003336CD"/>
    <w:rsid w:val="00334145"/>
    <w:rsid w:val="003444A4"/>
    <w:rsid w:val="003444E5"/>
    <w:rsid w:val="00346C0B"/>
    <w:rsid w:val="00350BEA"/>
    <w:rsid w:val="00352240"/>
    <w:rsid w:val="0035418E"/>
    <w:rsid w:val="0035492E"/>
    <w:rsid w:val="0036282A"/>
    <w:rsid w:val="003752A3"/>
    <w:rsid w:val="0038084B"/>
    <w:rsid w:val="003876BD"/>
    <w:rsid w:val="003A7719"/>
    <w:rsid w:val="003B1386"/>
    <w:rsid w:val="003B18A8"/>
    <w:rsid w:val="003C4512"/>
    <w:rsid w:val="003D0849"/>
    <w:rsid w:val="003D0A6D"/>
    <w:rsid w:val="003D252A"/>
    <w:rsid w:val="003D45FA"/>
    <w:rsid w:val="003E060E"/>
    <w:rsid w:val="003E51FF"/>
    <w:rsid w:val="003E72F0"/>
    <w:rsid w:val="003F20F3"/>
    <w:rsid w:val="00402C57"/>
    <w:rsid w:val="0040562F"/>
    <w:rsid w:val="00411C2B"/>
    <w:rsid w:val="00414396"/>
    <w:rsid w:val="004167A0"/>
    <w:rsid w:val="004279E9"/>
    <w:rsid w:val="004323B5"/>
    <w:rsid w:val="0043324A"/>
    <w:rsid w:val="0043432F"/>
    <w:rsid w:val="0043540F"/>
    <w:rsid w:val="004362AF"/>
    <w:rsid w:val="00437CDB"/>
    <w:rsid w:val="0045451E"/>
    <w:rsid w:val="0046110A"/>
    <w:rsid w:val="00465204"/>
    <w:rsid w:val="00472880"/>
    <w:rsid w:val="00473257"/>
    <w:rsid w:val="00480110"/>
    <w:rsid w:val="00482B58"/>
    <w:rsid w:val="00484CC6"/>
    <w:rsid w:val="00491527"/>
    <w:rsid w:val="00493FCC"/>
    <w:rsid w:val="004A0AC2"/>
    <w:rsid w:val="004A7888"/>
    <w:rsid w:val="004B0ED9"/>
    <w:rsid w:val="004B7BAA"/>
    <w:rsid w:val="004C3C22"/>
    <w:rsid w:val="004D1807"/>
    <w:rsid w:val="004D2867"/>
    <w:rsid w:val="004D3BDB"/>
    <w:rsid w:val="004E18C3"/>
    <w:rsid w:val="004E5504"/>
    <w:rsid w:val="004E75DB"/>
    <w:rsid w:val="00500932"/>
    <w:rsid w:val="00501687"/>
    <w:rsid w:val="0050262B"/>
    <w:rsid w:val="00516546"/>
    <w:rsid w:val="00520C0E"/>
    <w:rsid w:val="005319C2"/>
    <w:rsid w:val="0053333E"/>
    <w:rsid w:val="005342C1"/>
    <w:rsid w:val="005353FA"/>
    <w:rsid w:val="00535971"/>
    <w:rsid w:val="00536A9E"/>
    <w:rsid w:val="0053799C"/>
    <w:rsid w:val="005426AC"/>
    <w:rsid w:val="00547627"/>
    <w:rsid w:val="005531BD"/>
    <w:rsid w:val="005532CC"/>
    <w:rsid w:val="00556307"/>
    <w:rsid w:val="005608F0"/>
    <w:rsid w:val="00570902"/>
    <w:rsid w:val="005870A4"/>
    <w:rsid w:val="005A34FD"/>
    <w:rsid w:val="005B1A2E"/>
    <w:rsid w:val="005B247B"/>
    <w:rsid w:val="005B320F"/>
    <w:rsid w:val="005B4986"/>
    <w:rsid w:val="005B5911"/>
    <w:rsid w:val="005B593E"/>
    <w:rsid w:val="005D3005"/>
    <w:rsid w:val="005E1C09"/>
    <w:rsid w:val="005E37FB"/>
    <w:rsid w:val="005E431F"/>
    <w:rsid w:val="005F0C7F"/>
    <w:rsid w:val="005F67DE"/>
    <w:rsid w:val="00604BEB"/>
    <w:rsid w:val="00607E08"/>
    <w:rsid w:val="00610B46"/>
    <w:rsid w:val="00611BD1"/>
    <w:rsid w:val="0061258E"/>
    <w:rsid w:val="006201B0"/>
    <w:rsid w:val="006201EF"/>
    <w:rsid w:val="00626327"/>
    <w:rsid w:val="00627A02"/>
    <w:rsid w:val="00635BC6"/>
    <w:rsid w:val="0063687A"/>
    <w:rsid w:val="0063737D"/>
    <w:rsid w:val="00637A9E"/>
    <w:rsid w:val="006446A6"/>
    <w:rsid w:val="00650FBF"/>
    <w:rsid w:val="00657CE6"/>
    <w:rsid w:val="006600E4"/>
    <w:rsid w:val="006612E6"/>
    <w:rsid w:val="006631C8"/>
    <w:rsid w:val="00666982"/>
    <w:rsid w:val="00667D45"/>
    <w:rsid w:val="00673A4A"/>
    <w:rsid w:val="00675436"/>
    <w:rsid w:val="00684A98"/>
    <w:rsid w:val="00686C0D"/>
    <w:rsid w:val="006901E3"/>
    <w:rsid w:val="00691E5F"/>
    <w:rsid w:val="00695083"/>
    <w:rsid w:val="006B630E"/>
    <w:rsid w:val="006B6609"/>
    <w:rsid w:val="006B66FB"/>
    <w:rsid w:val="006B7586"/>
    <w:rsid w:val="006C139C"/>
    <w:rsid w:val="006C22D9"/>
    <w:rsid w:val="006C28ED"/>
    <w:rsid w:val="006C4E03"/>
    <w:rsid w:val="006C6E40"/>
    <w:rsid w:val="006D064D"/>
    <w:rsid w:val="006D076E"/>
    <w:rsid w:val="006D2FDC"/>
    <w:rsid w:val="006D53AE"/>
    <w:rsid w:val="006D6673"/>
    <w:rsid w:val="006E1371"/>
    <w:rsid w:val="006E149B"/>
    <w:rsid w:val="006E2613"/>
    <w:rsid w:val="006E7494"/>
    <w:rsid w:val="006F1211"/>
    <w:rsid w:val="006F19CF"/>
    <w:rsid w:val="006F78B9"/>
    <w:rsid w:val="00704B0D"/>
    <w:rsid w:val="00710821"/>
    <w:rsid w:val="00711C11"/>
    <w:rsid w:val="007124A0"/>
    <w:rsid w:val="00735122"/>
    <w:rsid w:val="00735253"/>
    <w:rsid w:val="007377CC"/>
    <w:rsid w:val="00743C21"/>
    <w:rsid w:val="00743FA0"/>
    <w:rsid w:val="007474E6"/>
    <w:rsid w:val="00750539"/>
    <w:rsid w:val="007522CD"/>
    <w:rsid w:val="00753C26"/>
    <w:rsid w:val="00753E13"/>
    <w:rsid w:val="00762374"/>
    <w:rsid w:val="00762BDB"/>
    <w:rsid w:val="007749E6"/>
    <w:rsid w:val="00776781"/>
    <w:rsid w:val="00777A06"/>
    <w:rsid w:val="00781A34"/>
    <w:rsid w:val="00783DBB"/>
    <w:rsid w:val="0078777D"/>
    <w:rsid w:val="007924FE"/>
    <w:rsid w:val="00796BB8"/>
    <w:rsid w:val="00797EF7"/>
    <w:rsid w:val="007A18C7"/>
    <w:rsid w:val="007A5A0B"/>
    <w:rsid w:val="007A6D86"/>
    <w:rsid w:val="007B2F7F"/>
    <w:rsid w:val="007B59E3"/>
    <w:rsid w:val="007B6E9D"/>
    <w:rsid w:val="007E21AF"/>
    <w:rsid w:val="007E2695"/>
    <w:rsid w:val="007E40D0"/>
    <w:rsid w:val="007E51DD"/>
    <w:rsid w:val="007F2690"/>
    <w:rsid w:val="0081131D"/>
    <w:rsid w:val="00811998"/>
    <w:rsid w:val="00822B9B"/>
    <w:rsid w:val="00825202"/>
    <w:rsid w:val="00825817"/>
    <w:rsid w:val="0082622A"/>
    <w:rsid w:val="008275D6"/>
    <w:rsid w:val="008379A8"/>
    <w:rsid w:val="00844FFB"/>
    <w:rsid w:val="00853011"/>
    <w:rsid w:val="0085393A"/>
    <w:rsid w:val="00854B0A"/>
    <w:rsid w:val="00862628"/>
    <w:rsid w:val="008715B4"/>
    <w:rsid w:val="00876842"/>
    <w:rsid w:val="0088212D"/>
    <w:rsid w:val="008826F6"/>
    <w:rsid w:val="008827EE"/>
    <w:rsid w:val="00882A0E"/>
    <w:rsid w:val="00882CDF"/>
    <w:rsid w:val="00883F71"/>
    <w:rsid w:val="00884E19"/>
    <w:rsid w:val="00885191"/>
    <w:rsid w:val="00886838"/>
    <w:rsid w:val="00887BC0"/>
    <w:rsid w:val="008905E1"/>
    <w:rsid w:val="0089312C"/>
    <w:rsid w:val="008A0012"/>
    <w:rsid w:val="008A7A1A"/>
    <w:rsid w:val="008B01C3"/>
    <w:rsid w:val="008B21F4"/>
    <w:rsid w:val="008B5A15"/>
    <w:rsid w:val="008B5B0F"/>
    <w:rsid w:val="008C62AC"/>
    <w:rsid w:val="008D05BB"/>
    <w:rsid w:val="008D23D9"/>
    <w:rsid w:val="008D5A4E"/>
    <w:rsid w:val="008E699D"/>
    <w:rsid w:val="008F140F"/>
    <w:rsid w:val="008F1B3C"/>
    <w:rsid w:val="008F21E5"/>
    <w:rsid w:val="008F316F"/>
    <w:rsid w:val="008F4590"/>
    <w:rsid w:val="0090008C"/>
    <w:rsid w:val="00910E6C"/>
    <w:rsid w:val="00910F4E"/>
    <w:rsid w:val="00911422"/>
    <w:rsid w:val="009168A1"/>
    <w:rsid w:val="0091706C"/>
    <w:rsid w:val="009224C4"/>
    <w:rsid w:val="00935C5E"/>
    <w:rsid w:val="0095133B"/>
    <w:rsid w:val="009513AF"/>
    <w:rsid w:val="009528FE"/>
    <w:rsid w:val="009571C1"/>
    <w:rsid w:val="009608B9"/>
    <w:rsid w:val="00962B50"/>
    <w:rsid w:val="00963FE4"/>
    <w:rsid w:val="00970CF8"/>
    <w:rsid w:val="00973404"/>
    <w:rsid w:val="009748D6"/>
    <w:rsid w:val="00986A83"/>
    <w:rsid w:val="0098711A"/>
    <w:rsid w:val="009907C9"/>
    <w:rsid w:val="00991BB3"/>
    <w:rsid w:val="009A0B79"/>
    <w:rsid w:val="009A2955"/>
    <w:rsid w:val="009A32AB"/>
    <w:rsid w:val="009A4644"/>
    <w:rsid w:val="009A73BD"/>
    <w:rsid w:val="009B2F9D"/>
    <w:rsid w:val="009B440E"/>
    <w:rsid w:val="009B74BE"/>
    <w:rsid w:val="009C2908"/>
    <w:rsid w:val="009D31DC"/>
    <w:rsid w:val="009D6D37"/>
    <w:rsid w:val="009E3A25"/>
    <w:rsid w:val="009E507B"/>
    <w:rsid w:val="009E7EA8"/>
    <w:rsid w:val="009F1D60"/>
    <w:rsid w:val="009F2D8F"/>
    <w:rsid w:val="00A00F0B"/>
    <w:rsid w:val="00A02981"/>
    <w:rsid w:val="00A02F3F"/>
    <w:rsid w:val="00A0722B"/>
    <w:rsid w:val="00A104CA"/>
    <w:rsid w:val="00A2031B"/>
    <w:rsid w:val="00A23E55"/>
    <w:rsid w:val="00A26551"/>
    <w:rsid w:val="00A40BED"/>
    <w:rsid w:val="00A40DB2"/>
    <w:rsid w:val="00A42195"/>
    <w:rsid w:val="00A4344A"/>
    <w:rsid w:val="00A4790B"/>
    <w:rsid w:val="00A47FA8"/>
    <w:rsid w:val="00A51350"/>
    <w:rsid w:val="00A532DA"/>
    <w:rsid w:val="00A55215"/>
    <w:rsid w:val="00A56502"/>
    <w:rsid w:val="00A56657"/>
    <w:rsid w:val="00A56E45"/>
    <w:rsid w:val="00A57253"/>
    <w:rsid w:val="00A6139B"/>
    <w:rsid w:val="00A61C0C"/>
    <w:rsid w:val="00A62982"/>
    <w:rsid w:val="00A6779D"/>
    <w:rsid w:val="00A70161"/>
    <w:rsid w:val="00A763FD"/>
    <w:rsid w:val="00A76A9A"/>
    <w:rsid w:val="00A80C46"/>
    <w:rsid w:val="00A819FC"/>
    <w:rsid w:val="00A83D22"/>
    <w:rsid w:val="00A90221"/>
    <w:rsid w:val="00A96706"/>
    <w:rsid w:val="00A97132"/>
    <w:rsid w:val="00A977AB"/>
    <w:rsid w:val="00AA04E5"/>
    <w:rsid w:val="00AA5E7E"/>
    <w:rsid w:val="00AB13B3"/>
    <w:rsid w:val="00AB216D"/>
    <w:rsid w:val="00AB3214"/>
    <w:rsid w:val="00AB3B37"/>
    <w:rsid w:val="00AB7A07"/>
    <w:rsid w:val="00AC7B9C"/>
    <w:rsid w:val="00AD0B8F"/>
    <w:rsid w:val="00AD6AE1"/>
    <w:rsid w:val="00AE1F2C"/>
    <w:rsid w:val="00AE36B9"/>
    <w:rsid w:val="00AE5554"/>
    <w:rsid w:val="00AF368B"/>
    <w:rsid w:val="00AF4A6E"/>
    <w:rsid w:val="00AF57A7"/>
    <w:rsid w:val="00B005D3"/>
    <w:rsid w:val="00B00B57"/>
    <w:rsid w:val="00B026E7"/>
    <w:rsid w:val="00B07784"/>
    <w:rsid w:val="00B12281"/>
    <w:rsid w:val="00B162A7"/>
    <w:rsid w:val="00B31F29"/>
    <w:rsid w:val="00B31F47"/>
    <w:rsid w:val="00B56CD6"/>
    <w:rsid w:val="00B57375"/>
    <w:rsid w:val="00B63274"/>
    <w:rsid w:val="00B64E9E"/>
    <w:rsid w:val="00B74BA9"/>
    <w:rsid w:val="00B770B9"/>
    <w:rsid w:val="00B90CFE"/>
    <w:rsid w:val="00B93540"/>
    <w:rsid w:val="00BA7CB4"/>
    <w:rsid w:val="00BB02D6"/>
    <w:rsid w:val="00BB18EC"/>
    <w:rsid w:val="00BB225E"/>
    <w:rsid w:val="00BB66AB"/>
    <w:rsid w:val="00BB7738"/>
    <w:rsid w:val="00BC09B3"/>
    <w:rsid w:val="00BC1576"/>
    <w:rsid w:val="00BC25B2"/>
    <w:rsid w:val="00BC5C6D"/>
    <w:rsid w:val="00BD0A6F"/>
    <w:rsid w:val="00BD0F74"/>
    <w:rsid w:val="00BD165E"/>
    <w:rsid w:val="00BE270B"/>
    <w:rsid w:val="00BE27B9"/>
    <w:rsid w:val="00BE456D"/>
    <w:rsid w:val="00BE62DF"/>
    <w:rsid w:val="00BE73A4"/>
    <w:rsid w:val="00BF1889"/>
    <w:rsid w:val="00C013D0"/>
    <w:rsid w:val="00C070EA"/>
    <w:rsid w:val="00C11552"/>
    <w:rsid w:val="00C1262D"/>
    <w:rsid w:val="00C211FE"/>
    <w:rsid w:val="00C243AE"/>
    <w:rsid w:val="00C301AB"/>
    <w:rsid w:val="00C31AF0"/>
    <w:rsid w:val="00C31D88"/>
    <w:rsid w:val="00C33E5B"/>
    <w:rsid w:val="00C428C3"/>
    <w:rsid w:val="00C44284"/>
    <w:rsid w:val="00C44711"/>
    <w:rsid w:val="00C503E4"/>
    <w:rsid w:val="00C5266F"/>
    <w:rsid w:val="00C5508B"/>
    <w:rsid w:val="00C55595"/>
    <w:rsid w:val="00C57FE1"/>
    <w:rsid w:val="00C61171"/>
    <w:rsid w:val="00C63556"/>
    <w:rsid w:val="00C72051"/>
    <w:rsid w:val="00C74E56"/>
    <w:rsid w:val="00C76409"/>
    <w:rsid w:val="00C769CE"/>
    <w:rsid w:val="00C83414"/>
    <w:rsid w:val="00C86B8D"/>
    <w:rsid w:val="00C8706E"/>
    <w:rsid w:val="00C96C65"/>
    <w:rsid w:val="00CA00EC"/>
    <w:rsid w:val="00CA0187"/>
    <w:rsid w:val="00CA605F"/>
    <w:rsid w:val="00CB068F"/>
    <w:rsid w:val="00CB255A"/>
    <w:rsid w:val="00CB3B50"/>
    <w:rsid w:val="00CB4B33"/>
    <w:rsid w:val="00CC0BCD"/>
    <w:rsid w:val="00CC6F3A"/>
    <w:rsid w:val="00CC77A1"/>
    <w:rsid w:val="00CD2330"/>
    <w:rsid w:val="00CD5098"/>
    <w:rsid w:val="00CD5A0E"/>
    <w:rsid w:val="00CD5FA8"/>
    <w:rsid w:val="00CD6ECF"/>
    <w:rsid w:val="00CE060B"/>
    <w:rsid w:val="00CE4AC8"/>
    <w:rsid w:val="00CE51CA"/>
    <w:rsid w:val="00CE5774"/>
    <w:rsid w:val="00CE6FE9"/>
    <w:rsid w:val="00CF0B45"/>
    <w:rsid w:val="00CF2257"/>
    <w:rsid w:val="00CF34FB"/>
    <w:rsid w:val="00D01C0C"/>
    <w:rsid w:val="00D034B9"/>
    <w:rsid w:val="00D05675"/>
    <w:rsid w:val="00D13F21"/>
    <w:rsid w:val="00D21C6E"/>
    <w:rsid w:val="00D23AFD"/>
    <w:rsid w:val="00D340CB"/>
    <w:rsid w:val="00D34256"/>
    <w:rsid w:val="00D41940"/>
    <w:rsid w:val="00D500F7"/>
    <w:rsid w:val="00D50BF5"/>
    <w:rsid w:val="00D616C2"/>
    <w:rsid w:val="00D6314A"/>
    <w:rsid w:val="00D634AF"/>
    <w:rsid w:val="00D63946"/>
    <w:rsid w:val="00D63D0F"/>
    <w:rsid w:val="00D63FF5"/>
    <w:rsid w:val="00D73B88"/>
    <w:rsid w:val="00D73C3A"/>
    <w:rsid w:val="00D75376"/>
    <w:rsid w:val="00D823D3"/>
    <w:rsid w:val="00D86238"/>
    <w:rsid w:val="00D872BA"/>
    <w:rsid w:val="00D87F25"/>
    <w:rsid w:val="00D913C5"/>
    <w:rsid w:val="00D95542"/>
    <w:rsid w:val="00D96C01"/>
    <w:rsid w:val="00DA3CDD"/>
    <w:rsid w:val="00DA5623"/>
    <w:rsid w:val="00DA7D65"/>
    <w:rsid w:val="00DB15DD"/>
    <w:rsid w:val="00DB68B3"/>
    <w:rsid w:val="00DC21F4"/>
    <w:rsid w:val="00DC6D9B"/>
    <w:rsid w:val="00DC7543"/>
    <w:rsid w:val="00DD2B81"/>
    <w:rsid w:val="00DD4BC7"/>
    <w:rsid w:val="00DD785A"/>
    <w:rsid w:val="00DE018B"/>
    <w:rsid w:val="00DE07F8"/>
    <w:rsid w:val="00DE158B"/>
    <w:rsid w:val="00DE4307"/>
    <w:rsid w:val="00DE7F00"/>
    <w:rsid w:val="00DF02BE"/>
    <w:rsid w:val="00DF2572"/>
    <w:rsid w:val="00DF355F"/>
    <w:rsid w:val="00E0033F"/>
    <w:rsid w:val="00E01794"/>
    <w:rsid w:val="00E04FBE"/>
    <w:rsid w:val="00E057F2"/>
    <w:rsid w:val="00E10B1E"/>
    <w:rsid w:val="00E10FDE"/>
    <w:rsid w:val="00E11B45"/>
    <w:rsid w:val="00E13FBF"/>
    <w:rsid w:val="00E14CDC"/>
    <w:rsid w:val="00E15E85"/>
    <w:rsid w:val="00E16847"/>
    <w:rsid w:val="00E228E4"/>
    <w:rsid w:val="00E25E91"/>
    <w:rsid w:val="00E27AAD"/>
    <w:rsid w:val="00E35C69"/>
    <w:rsid w:val="00E42954"/>
    <w:rsid w:val="00E56BC4"/>
    <w:rsid w:val="00E61D65"/>
    <w:rsid w:val="00E62DDB"/>
    <w:rsid w:val="00E64A80"/>
    <w:rsid w:val="00E67CE6"/>
    <w:rsid w:val="00E7037B"/>
    <w:rsid w:val="00E756CC"/>
    <w:rsid w:val="00E8515D"/>
    <w:rsid w:val="00E87ADE"/>
    <w:rsid w:val="00EB1246"/>
    <w:rsid w:val="00EB17D2"/>
    <w:rsid w:val="00EC3B1A"/>
    <w:rsid w:val="00EC5039"/>
    <w:rsid w:val="00EC560E"/>
    <w:rsid w:val="00EC5D61"/>
    <w:rsid w:val="00EC64C0"/>
    <w:rsid w:val="00ED4558"/>
    <w:rsid w:val="00ED74A2"/>
    <w:rsid w:val="00EE2FD5"/>
    <w:rsid w:val="00EE543D"/>
    <w:rsid w:val="00EE6106"/>
    <w:rsid w:val="00EF43D6"/>
    <w:rsid w:val="00EF76FD"/>
    <w:rsid w:val="00F012A9"/>
    <w:rsid w:val="00F0498E"/>
    <w:rsid w:val="00F06A91"/>
    <w:rsid w:val="00F11344"/>
    <w:rsid w:val="00F23EAD"/>
    <w:rsid w:val="00F27D76"/>
    <w:rsid w:val="00F308FF"/>
    <w:rsid w:val="00F351FD"/>
    <w:rsid w:val="00F359CA"/>
    <w:rsid w:val="00F359F4"/>
    <w:rsid w:val="00F41890"/>
    <w:rsid w:val="00F458AC"/>
    <w:rsid w:val="00F464A9"/>
    <w:rsid w:val="00F50E5B"/>
    <w:rsid w:val="00F52C34"/>
    <w:rsid w:val="00F53A82"/>
    <w:rsid w:val="00F551B2"/>
    <w:rsid w:val="00F60F3A"/>
    <w:rsid w:val="00F706C5"/>
    <w:rsid w:val="00F849A2"/>
    <w:rsid w:val="00F8535A"/>
    <w:rsid w:val="00F8555A"/>
    <w:rsid w:val="00FA1ED3"/>
    <w:rsid w:val="00FA4C42"/>
    <w:rsid w:val="00FB2ACB"/>
    <w:rsid w:val="00FB3517"/>
    <w:rsid w:val="00FB3C4A"/>
    <w:rsid w:val="00FB44F1"/>
    <w:rsid w:val="00FB6D8E"/>
    <w:rsid w:val="00FC006E"/>
    <w:rsid w:val="00FC27D9"/>
    <w:rsid w:val="00FC2BEE"/>
    <w:rsid w:val="00FD5487"/>
    <w:rsid w:val="00FD5A98"/>
    <w:rsid w:val="00FE57FB"/>
    <w:rsid w:val="00FF77C4"/>
    <w:rsid w:val="00F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D17DCEE"/>
  <w15:docId w15:val="{5D35CD57-80FF-495F-9B2B-5B0C86E94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3C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B758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91A1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54B0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8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3D0E4702E356409D2C640556809E71" ma:contentTypeVersion="12" ma:contentTypeDescription="Create a new document." ma:contentTypeScope="" ma:versionID="3631255e6ef58995cac7521fc9340458">
  <xsd:schema xmlns:xsd="http://www.w3.org/2001/XMLSchema" xmlns:xs="http://www.w3.org/2001/XMLSchema" xmlns:p="http://schemas.microsoft.com/office/2006/metadata/properties" xmlns:ns3="c0ffefad-df84-4288-8ec3-401781eecc7f" xmlns:ns4="4ddf861b-f002-467d-9159-e96bfef73d5b" targetNamespace="http://schemas.microsoft.com/office/2006/metadata/properties" ma:root="true" ma:fieldsID="5cc9b11c6e7d00cf2f41b4af8f4b9c99" ns3:_="" ns4:_="">
    <xsd:import namespace="c0ffefad-df84-4288-8ec3-401781eecc7f"/>
    <xsd:import namespace="4ddf861b-f002-467d-9159-e96bfef73d5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ffefad-df84-4288-8ec3-401781eecc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df861b-f002-467d-9159-e96bfef73d5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9E5BE-AC7A-4FDF-B52C-E02A2A3179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ffefad-df84-4288-8ec3-401781eecc7f"/>
    <ds:schemaRef ds:uri="4ddf861b-f002-467d-9159-e96bfef73d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F10879-EC15-40C3-A772-F3E61486A6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7843B5-0D45-44E0-A94E-26660AC3B6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E5B523E-1CA7-4429-BE3E-F2B7C7C55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2466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Hood Tech Aero</cp:lastModifiedBy>
  <cp:revision>41</cp:revision>
  <cp:lastPrinted>2004-03-23T21:00:00Z</cp:lastPrinted>
  <dcterms:created xsi:type="dcterms:W3CDTF">2019-07-26T19:19:00Z</dcterms:created>
  <dcterms:modified xsi:type="dcterms:W3CDTF">2021-07-24T06:36:00Z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0x0101003B3D0E4702E356409D2C640556809E71</vt:lpwstr>
  </property>
</Properties>
</file>