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5C777695" w:rsidR="00414396" w:rsidRPr="00FB3517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Chuweah Creek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A7F923D" w:rsidR="00147B3F" w:rsidRPr="00BF1889" w:rsidRDefault="00EA0DC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36735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37BAA42" w:rsidR="009748D6" w:rsidRPr="008379A8" w:rsidRDefault="00EA0DC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6F59E1E7" w:rsidR="00147B3F" w:rsidRPr="00D823D3" w:rsidRDefault="00EA0DC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313BC47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A76A9A">
              <w:rPr>
                <w:sz w:val="20"/>
                <w:szCs w:val="20"/>
              </w:rPr>
              <w:t>2</w:t>
            </w:r>
            <w:r w:rsidR="00EE076C">
              <w:rPr>
                <w:sz w:val="20"/>
                <w:szCs w:val="20"/>
              </w:rPr>
              <w:t>9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77777777" w:rsidR="003169EF" w:rsidRPr="00D823D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447451B6" w:rsidR="009748D6" w:rsidRPr="00FB3517" w:rsidRDefault="003169EF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7777777" w:rsidR="003169EF" w:rsidRDefault="003169EF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05B06590" w14:textId="086ABADC" w:rsidR="009748D6" w:rsidRPr="00C31AF0" w:rsidRDefault="003169EF" w:rsidP="003169EF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75B4CA6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534CE3">
              <w:rPr>
                <w:b/>
                <w:sz w:val="20"/>
                <w:szCs w:val="20"/>
              </w:rPr>
              <w:t>10</w:t>
            </w:r>
            <w:r w:rsidR="00EE07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CB68A3C" w:rsidR="009748D6" w:rsidRPr="00EF43D6" w:rsidRDefault="0081131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F1091F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3169EF">
              <w:rPr>
                <w:sz w:val="20"/>
                <w:szCs w:val="20"/>
              </w:rPr>
              <w:t>Chuweah Creek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5E34621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A76A9A">
              <w:rPr>
                <w:sz w:val="18"/>
                <w:szCs w:val="18"/>
              </w:rPr>
              <w:t>7</w:t>
            </w:r>
            <w:r w:rsidR="00EE076C">
              <w:rPr>
                <w:sz w:val="18"/>
                <w:szCs w:val="18"/>
              </w:rPr>
              <w:t>30</w:t>
            </w:r>
            <w:r w:rsidR="00EA0DC4">
              <w:rPr>
                <w:sz w:val="18"/>
                <w:szCs w:val="18"/>
              </w:rPr>
              <w:t xml:space="preserve"> 0415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1E775B0D" w14:textId="6C8F7CAA" w:rsidR="003169EF" w:rsidRPr="003169EF" w:rsidRDefault="003169EF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3169EF">
              <w:rPr>
                <w:bCs/>
                <w:sz w:val="18"/>
                <w:szCs w:val="18"/>
              </w:rPr>
              <w:t>/incident_specific_data/pacific_nw/2021_Incidents_Washington/2021_Chuweah_WACOA200084/IR/202107</w:t>
            </w:r>
            <w:r w:rsidR="00EE076C">
              <w:rPr>
                <w:bCs/>
                <w:sz w:val="18"/>
                <w:szCs w:val="18"/>
              </w:rPr>
              <w:t>30</w:t>
            </w:r>
          </w:p>
          <w:p w14:paraId="5856C4AB" w14:textId="1037A99E" w:rsidR="006D2FDC" w:rsidRPr="00DE7F00" w:rsidRDefault="003169EF" w:rsidP="001B4C09">
            <w:pPr>
              <w:spacing w:line="360" w:lineRule="auto"/>
              <w:rPr>
                <w:sz w:val="18"/>
                <w:szCs w:val="18"/>
              </w:rPr>
            </w:pPr>
            <w:r w:rsidRPr="003169EF">
              <w:rPr>
                <w:bCs/>
                <w:sz w:val="18"/>
                <w:szCs w:val="18"/>
              </w:rPr>
              <w:t>David_wischer@firenet.g</w:t>
            </w:r>
            <w:r w:rsidR="005F0C7F">
              <w:rPr>
                <w:bCs/>
                <w:sz w:val="18"/>
                <w:szCs w:val="18"/>
              </w:rPr>
              <w:t>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43C5D07" w14:textId="3B631522" w:rsidR="003E51FF" w:rsidRDefault="006612E6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Small pockets of intense and scattered heat remain </w:t>
            </w:r>
            <w:r w:rsidR="00172656">
              <w:rPr>
                <w:color w:val="212121"/>
                <w:sz w:val="22"/>
                <w:szCs w:val="22"/>
                <w:shd w:val="clear" w:color="auto" w:fill="FFFFFF"/>
              </w:rPr>
              <w:t xml:space="preserve">near the east limits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of the perimeter. Isolated heat sources dominate the </w:t>
            </w:r>
            <w:r w:rsidR="001108FE">
              <w:rPr>
                <w:color w:val="212121"/>
                <w:sz w:val="22"/>
                <w:szCs w:val="22"/>
                <w:shd w:val="clear" w:color="auto" w:fill="FFFFFF"/>
              </w:rPr>
              <w:t>ea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stern half of the main perimeter as well as the small perimeter to the northeast.  </w:t>
            </w:r>
          </w:p>
          <w:p w14:paraId="4BBB4DD7" w14:textId="6BA60BEB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2498" w14:textId="77777777" w:rsidR="002F0398" w:rsidRDefault="002F0398">
      <w:r>
        <w:separator/>
      </w:r>
    </w:p>
  </w:endnote>
  <w:endnote w:type="continuationSeparator" w:id="0">
    <w:p w14:paraId="08C7358F" w14:textId="77777777" w:rsidR="002F0398" w:rsidRDefault="002F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5239" w14:textId="77777777" w:rsidR="002F0398" w:rsidRDefault="002F0398">
      <w:r>
        <w:separator/>
      </w:r>
    </w:p>
  </w:footnote>
  <w:footnote w:type="continuationSeparator" w:id="0">
    <w:p w14:paraId="5DE59401" w14:textId="77777777" w:rsidR="002F0398" w:rsidRDefault="002F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21E2"/>
    <w:rsid w:val="000D4C71"/>
    <w:rsid w:val="000E29FA"/>
    <w:rsid w:val="000E4CD3"/>
    <w:rsid w:val="000F0380"/>
    <w:rsid w:val="000F41A0"/>
    <w:rsid w:val="00101B10"/>
    <w:rsid w:val="00105747"/>
    <w:rsid w:val="00106148"/>
    <w:rsid w:val="001108FE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656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C70AD"/>
    <w:rsid w:val="001E3F95"/>
    <w:rsid w:val="001E49B8"/>
    <w:rsid w:val="001E5F8E"/>
    <w:rsid w:val="001F1D0C"/>
    <w:rsid w:val="001F1DBF"/>
    <w:rsid w:val="00203EC0"/>
    <w:rsid w:val="00204F6F"/>
    <w:rsid w:val="002075A2"/>
    <w:rsid w:val="0021370D"/>
    <w:rsid w:val="00215316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07B8"/>
    <w:rsid w:val="002C54C5"/>
    <w:rsid w:val="002D5C7A"/>
    <w:rsid w:val="002E5955"/>
    <w:rsid w:val="002F0398"/>
    <w:rsid w:val="002F724C"/>
    <w:rsid w:val="002F73DE"/>
    <w:rsid w:val="003034EC"/>
    <w:rsid w:val="003049C5"/>
    <w:rsid w:val="00304F84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5187"/>
    <w:rsid w:val="003A7719"/>
    <w:rsid w:val="003B1386"/>
    <w:rsid w:val="003B18A8"/>
    <w:rsid w:val="003C4512"/>
    <w:rsid w:val="003D0849"/>
    <w:rsid w:val="003D0A6D"/>
    <w:rsid w:val="003D252A"/>
    <w:rsid w:val="003D45FA"/>
    <w:rsid w:val="003E060E"/>
    <w:rsid w:val="003E51FF"/>
    <w:rsid w:val="003E72F0"/>
    <w:rsid w:val="003F05E1"/>
    <w:rsid w:val="003F20F3"/>
    <w:rsid w:val="00402C57"/>
    <w:rsid w:val="0040562F"/>
    <w:rsid w:val="00411C2B"/>
    <w:rsid w:val="00414396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6110A"/>
    <w:rsid w:val="00465204"/>
    <w:rsid w:val="00467574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D5545"/>
    <w:rsid w:val="004E18C3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4CE3"/>
    <w:rsid w:val="005353FA"/>
    <w:rsid w:val="00535971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5524"/>
    <w:rsid w:val="005870A4"/>
    <w:rsid w:val="005A2460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0C7F"/>
    <w:rsid w:val="005F367A"/>
    <w:rsid w:val="005F59F9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46923"/>
    <w:rsid w:val="00650FBF"/>
    <w:rsid w:val="00657CE6"/>
    <w:rsid w:val="006600E4"/>
    <w:rsid w:val="006612E6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05162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8777D"/>
    <w:rsid w:val="007924FE"/>
    <w:rsid w:val="00796BB8"/>
    <w:rsid w:val="00797EF7"/>
    <w:rsid w:val="007A18C7"/>
    <w:rsid w:val="007A5A0B"/>
    <w:rsid w:val="007A6D86"/>
    <w:rsid w:val="007B2F7F"/>
    <w:rsid w:val="007B59E3"/>
    <w:rsid w:val="007B6E9D"/>
    <w:rsid w:val="007B7A45"/>
    <w:rsid w:val="007C2C99"/>
    <w:rsid w:val="007E21AF"/>
    <w:rsid w:val="007E2695"/>
    <w:rsid w:val="007E40D0"/>
    <w:rsid w:val="007E51DD"/>
    <w:rsid w:val="007E5239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4FFB"/>
    <w:rsid w:val="008461B0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87BC0"/>
    <w:rsid w:val="008905E1"/>
    <w:rsid w:val="0089312C"/>
    <w:rsid w:val="008A0012"/>
    <w:rsid w:val="008A7A1A"/>
    <w:rsid w:val="008B01C3"/>
    <w:rsid w:val="008B21F4"/>
    <w:rsid w:val="008B5A15"/>
    <w:rsid w:val="008B5B0F"/>
    <w:rsid w:val="008C62AC"/>
    <w:rsid w:val="008D05BB"/>
    <w:rsid w:val="008D23D9"/>
    <w:rsid w:val="008D5A4E"/>
    <w:rsid w:val="008D5F4E"/>
    <w:rsid w:val="008E699D"/>
    <w:rsid w:val="008F140F"/>
    <w:rsid w:val="008F1B3C"/>
    <w:rsid w:val="008F21E5"/>
    <w:rsid w:val="008F316F"/>
    <w:rsid w:val="008F4590"/>
    <w:rsid w:val="0090008C"/>
    <w:rsid w:val="00901737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259"/>
    <w:rsid w:val="009748D6"/>
    <w:rsid w:val="00986A83"/>
    <w:rsid w:val="0098711A"/>
    <w:rsid w:val="009907C9"/>
    <w:rsid w:val="00991BB3"/>
    <w:rsid w:val="00996C8E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C7C7D"/>
    <w:rsid w:val="009D31DC"/>
    <w:rsid w:val="009D4449"/>
    <w:rsid w:val="009D6D37"/>
    <w:rsid w:val="009E056D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0423"/>
    <w:rsid w:val="00A40BED"/>
    <w:rsid w:val="00A40DB2"/>
    <w:rsid w:val="00A42195"/>
    <w:rsid w:val="00A4344A"/>
    <w:rsid w:val="00A4790B"/>
    <w:rsid w:val="00A47FA8"/>
    <w:rsid w:val="00A50D40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6B68"/>
    <w:rsid w:val="00A6779D"/>
    <w:rsid w:val="00A70161"/>
    <w:rsid w:val="00A763FD"/>
    <w:rsid w:val="00A76A9A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0802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2A23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8706E"/>
    <w:rsid w:val="00C96C65"/>
    <w:rsid w:val="00CA00EC"/>
    <w:rsid w:val="00CA0187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50BF5"/>
    <w:rsid w:val="00D5202C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248B"/>
    <w:rsid w:val="00E756CC"/>
    <w:rsid w:val="00E8515D"/>
    <w:rsid w:val="00E87ADE"/>
    <w:rsid w:val="00EA0DC4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076C"/>
    <w:rsid w:val="00EE2FD5"/>
    <w:rsid w:val="00EE543D"/>
    <w:rsid w:val="00EE6106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1890"/>
    <w:rsid w:val="00F458AC"/>
    <w:rsid w:val="00F464A9"/>
    <w:rsid w:val="00F50E5B"/>
    <w:rsid w:val="00F52C34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124B"/>
    <w:rsid w:val="00FC27D9"/>
    <w:rsid w:val="00FC2BEE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64</cp:revision>
  <cp:lastPrinted>2004-03-23T21:00:00Z</cp:lastPrinted>
  <dcterms:created xsi:type="dcterms:W3CDTF">2019-07-26T19:19:00Z</dcterms:created>
  <dcterms:modified xsi:type="dcterms:W3CDTF">2021-07-30T11:18:00Z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