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3E34B07F" w:rsidR="00A40BED" w:rsidRPr="00FB3517" w:rsidRDefault="006D69D8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 Creek 2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Willy </w:t>
            </w:r>
            <w:proofErr w:type="spellStart"/>
            <w:r>
              <w:rPr>
                <w:sz w:val="20"/>
                <w:szCs w:val="20"/>
              </w:rPr>
              <w:t>Mekeel</w:t>
            </w:r>
            <w:proofErr w:type="spellEnd"/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14DE5C08" w14:textId="77777777" w:rsidR="006B7586" w:rsidRDefault="006D69D8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Washington Wenatchee</w:t>
            </w:r>
          </w:p>
          <w:p w14:paraId="47A9EA65" w14:textId="1097E6D2" w:rsidR="006D69D8" w:rsidRPr="008379A8" w:rsidRDefault="006D69D8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509-663-8575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1E837FAA" w:rsidR="00147B3F" w:rsidRPr="00BF1889" w:rsidRDefault="00BB18EC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330D72">
              <w:rPr>
                <w:bCs/>
                <w:sz w:val="20"/>
                <w:szCs w:val="20"/>
              </w:rPr>
              <w:t xml:space="preserve">4690 </w:t>
            </w:r>
            <w:r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4A9377AD" w:rsidR="009748D6" w:rsidRPr="008379A8" w:rsidRDefault="009748D6" w:rsidP="0010574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3CCA7F93" w:rsidR="00147B3F" w:rsidRPr="00D823D3" w:rsidRDefault="00330D7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2305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0328E54B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071</w:t>
            </w:r>
            <w:r w:rsidR="006D69D8">
              <w:rPr>
                <w:sz w:val="20"/>
                <w:szCs w:val="20"/>
              </w:rPr>
              <w:t>7</w:t>
            </w:r>
          </w:p>
        </w:tc>
        <w:tc>
          <w:tcPr>
            <w:tcW w:w="1155" w:type="pct"/>
            <w:shd w:val="clear" w:color="auto" w:fill="auto"/>
          </w:tcPr>
          <w:p w14:paraId="7BF5BE08" w14:textId="77777777" w:rsidR="006D69D8" w:rsidRDefault="006D69D8" w:rsidP="006D69D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1D884121" w14:textId="77777777" w:rsidR="006D69D8" w:rsidRDefault="006D69D8" w:rsidP="006D69D8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0F374B29" w14:textId="77777777" w:rsidR="006D69D8" w:rsidRPr="00FB3517" w:rsidRDefault="006D69D8" w:rsidP="006D69D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574B11E6" w:rsidR="009748D6" w:rsidRPr="00FB3517" w:rsidRDefault="006D69D8" w:rsidP="006D69D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360-927-7671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0CAB225B" w14:textId="0D01E051" w:rsidR="00147B3F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1C073555" w14:textId="2D62857D" w:rsidR="006D69D8" w:rsidRPr="006D69D8" w:rsidRDefault="006D69D8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09AC5BAE" w:rsidR="009748D6" w:rsidRPr="00FB3517" w:rsidRDefault="00165A76" w:rsidP="0043324A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</w:t>
            </w:r>
            <w:r w:rsidR="006D69D8">
              <w:rPr>
                <w:sz w:val="20"/>
                <w:szCs w:val="20"/>
              </w:rPr>
              <w:t>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1105B15A" w14:textId="77777777" w:rsidR="009748D6" w:rsidRDefault="006D69D8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SIT UNIT</w:t>
            </w:r>
          </w:p>
          <w:p w14:paraId="05B06590" w14:textId="13DB0182" w:rsidR="006D69D8" w:rsidRPr="00C31AF0" w:rsidRDefault="006D69D8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775-224-5816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44403456" w:rsidR="00BB18EC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6D69D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Cessna </w:t>
            </w:r>
            <w:proofErr w:type="spellStart"/>
            <w:r>
              <w:rPr>
                <w:sz w:val="20"/>
                <w:szCs w:val="20"/>
              </w:rPr>
              <w:t>Earthwatch</w:t>
            </w:r>
            <w:proofErr w:type="spellEnd"/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77777777" w:rsidR="006B7586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753FAFF3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72DC8D16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Capture imagery ove</w:t>
            </w:r>
            <w:r w:rsidR="006D69D8">
              <w:rPr>
                <w:sz w:val="20"/>
                <w:szCs w:val="20"/>
              </w:rPr>
              <w:t>r Cub Creek 2</w:t>
            </w:r>
            <w:r>
              <w:rPr>
                <w:sz w:val="20"/>
                <w:szCs w:val="20"/>
              </w:rPr>
              <w:t xml:space="preserve"> 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33C5E949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B13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071</w:t>
            </w:r>
            <w:r w:rsidR="006D69D8">
              <w:rPr>
                <w:sz w:val="18"/>
                <w:szCs w:val="18"/>
              </w:rPr>
              <w:t>8</w:t>
            </w:r>
            <w:r w:rsidR="00330D72">
              <w:rPr>
                <w:sz w:val="18"/>
                <w:szCs w:val="18"/>
              </w:rPr>
              <w:t xml:space="preserve"> 0405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</w:t>
            </w:r>
            <w:proofErr w:type="spellStart"/>
            <w:r w:rsidR="00BB18EC">
              <w:rPr>
                <w:b/>
                <w:sz w:val="18"/>
                <w:szCs w:val="18"/>
              </w:rPr>
              <w:t>GeoPDF</w:t>
            </w:r>
            <w:proofErr w:type="spellEnd"/>
            <w:r w:rsidR="00BB18EC">
              <w:rPr>
                <w:b/>
                <w:sz w:val="18"/>
                <w:szCs w:val="18"/>
              </w:rPr>
              <w:t xml:space="preserve">, </w:t>
            </w:r>
          </w:p>
          <w:p w14:paraId="747219DA" w14:textId="14DBD78E" w:rsidR="006D2FDC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  <w:hyperlink r:id="rId11" w:history="1">
              <w:r w:rsidR="006D69D8" w:rsidRPr="004A4B28">
                <w:rPr>
                  <w:rStyle w:val="Hyperlink"/>
                  <w:b/>
                  <w:sz w:val="18"/>
                  <w:szCs w:val="18"/>
                </w:rPr>
                <w:t>https://ftp.wildfire.gov/public/incident_specific_data/</w:t>
              </w:r>
            </w:hyperlink>
          </w:p>
          <w:p w14:paraId="4A2DDB84" w14:textId="1C6B29AD" w:rsidR="006D69D8" w:rsidRPr="00DE7F00" w:rsidRDefault="006D69D8" w:rsidP="00EC64C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2021.cedarcreek.situation@firenet.gov</w:t>
            </w:r>
          </w:p>
          <w:p w14:paraId="5856C4AB" w14:textId="398F0B5B" w:rsidR="006D2FDC" w:rsidRPr="00DE7F00" w:rsidRDefault="006D2FDC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029A3E90" w14:textId="437F2F50" w:rsidR="00DB68B3" w:rsidRPr="00330D72" w:rsidRDefault="009748D6" w:rsidP="00330D72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57366156" w14:textId="72F8A56F" w:rsidR="00666982" w:rsidRPr="00330D72" w:rsidRDefault="00330D7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 w:rsidRPr="00330D72">
              <w:rPr>
                <w:sz w:val="20"/>
                <w:szCs w:val="20"/>
              </w:rPr>
              <w:t xml:space="preserve">Two large flanks of intense heat have formed since the last IR flight. Most of the original perimeter has reverted to isolated and scattered heat sources. A few isolated heat sources are beyond the perimeter to the north. </w:t>
            </w: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AC316" w14:textId="77777777" w:rsidR="009841EC" w:rsidRDefault="009841EC">
      <w:r>
        <w:separator/>
      </w:r>
    </w:p>
  </w:endnote>
  <w:endnote w:type="continuationSeparator" w:id="0">
    <w:p w14:paraId="67F6D838" w14:textId="77777777" w:rsidR="009841EC" w:rsidRDefault="0098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D965" w14:textId="77777777" w:rsidR="009841EC" w:rsidRDefault="009841EC">
      <w:r>
        <w:separator/>
      </w:r>
    </w:p>
  </w:footnote>
  <w:footnote w:type="continuationSeparator" w:id="0">
    <w:p w14:paraId="0C686BC7" w14:textId="77777777" w:rsidR="009841EC" w:rsidRDefault="00984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438C1"/>
    <w:rsid w:val="0005615C"/>
    <w:rsid w:val="0006173E"/>
    <w:rsid w:val="000728D6"/>
    <w:rsid w:val="00073C07"/>
    <w:rsid w:val="000751FD"/>
    <w:rsid w:val="00077831"/>
    <w:rsid w:val="000817F1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5955"/>
    <w:rsid w:val="002F724C"/>
    <w:rsid w:val="002F73DE"/>
    <w:rsid w:val="003049C5"/>
    <w:rsid w:val="003173A8"/>
    <w:rsid w:val="00320B15"/>
    <w:rsid w:val="003271BA"/>
    <w:rsid w:val="00330D72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72F0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33F5"/>
    <w:rsid w:val="006D53AE"/>
    <w:rsid w:val="006D6673"/>
    <w:rsid w:val="006D69D8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3011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41EC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768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13B3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tp.wildfire.gov/public/incident_specific_data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19</cp:revision>
  <cp:lastPrinted>2004-03-23T21:00:00Z</cp:lastPrinted>
  <dcterms:created xsi:type="dcterms:W3CDTF">2019-07-26T19:19:00Z</dcterms:created>
  <dcterms:modified xsi:type="dcterms:W3CDTF">2021-07-18T11:07:00Z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