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63B1D8D0" w:rsidR="00DB4571" w:rsidRDefault="00D7605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Ridge Fire</w:t>
            </w:r>
          </w:p>
          <w:p w14:paraId="496C1407" w14:textId="68548E46" w:rsidR="009E0C4C" w:rsidRPr="00E01D36" w:rsidRDefault="00D757E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OR-U</w:t>
            </w:r>
            <w:r w:rsidR="00D76058">
              <w:rPr>
                <w:sz w:val="22"/>
                <w:szCs w:val="22"/>
              </w:rPr>
              <w:t>MF-000659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9BEF958" w:rsidR="003A2349" w:rsidRDefault="003A6FE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5636E2A7" w:rsidR="003A2349" w:rsidRPr="0089653C" w:rsidRDefault="003A6FE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4F8F37AF" w14:textId="77777777" w:rsidR="00D757E1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ORBMC</w:t>
            </w:r>
          </w:p>
          <w:p w14:paraId="29F683D2" w14:textId="769E1600" w:rsidR="00D76058" w:rsidRPr="00E266B8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AD5E40" w:rsidRDefault="009748D6" w:rsidP="002502C8">
            <w:pPr>
              <w:rPr>
                <w:b/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Interpreted Size</w:t>
            </w:r>
            <w:r w:rsidR="008A71C0" w:rsidRPr="00AD5E40">
              <w:rPr>
                <w:b/>
                <w:sz w:val="20"/>
                <w:szCs w:val="20"/>
              </w:rPr>
              <w:t xml:space="preserve"> (acres)</w:t>
            </w:r>
            <w:r w:rsidR="00012113" w:rsidRPr="00AD5E40">
              <w:rPr>
                <w:b/>
                <w:sz w:val="20"/>
                <w:szCs w:val="20"/>
              </w:rPr>
              <w:t>:</w:t>
            </w:r>
            <w:r w:rsidR="002502C8" w:rsidRPr="00AD5E40">
              <w:rPr>
                <w:b/>
                <w:sz w:val="20"/>
                <w:szCs w:val="20"/>
              </w:rPr>
              <w:t xml:space="preserve"> </w:t>
            </w:r>
          </w:p>
          <w:p w14:paraId="712BDDE3" w14:textId="3EFC8275" w:rsidR="009748D6" w:rsidRPr="00734064" w:rsidRDefault="00237155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  <w:r w:rsidR="00CB2C2D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2</w:t>
            </w:r>
          </w:p>
          <w:p w14:paraId="4FC123C1" w14:textId="535829EC" w:rsidR="002502C8" w:rsidRDefault="002502C8" w:rsidP="002502C8">
            <w:pPr>
              <w:rPr>
                <w:bCs/>
                <w:sz w:val="20"/>
                <w:szCs w:val="20"/>
              </w:rPr>
            </w:pPr>
          </w:p>
          <w:p w14:paraId="784D29AF" w14:textId="54EEB905" w:rsidR="00937DA2" w:rsidRPr="00937DA2" w:rsidRDefault="00937DA2" w:rsidP="002502C8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Increase:</w:t>
            </w:r>
            <w:r w:rsidR="00EC4F93" w:rsidRPr="00AC463C">
              <w:rPr>
                <w:bCs/>
                <w:sz w:val="20"/>
                <w:szCs w:val="20"/>
              </w:rPr>
              <w:t xml:space="preserve"> </w:t>
            </w:r>
            <w:r w:rsidR="00237155">
              <w:rPr>
                <w:bCs/>
                <w:sz w:val="20"/>
                <w:szCs w:val="20"/>
              </w:rPr>
              <w:t>5</w:t>
            </w:r>
            <w:r w:rsidR="00CB2C2D">
              <w:rPr>
                <w:bCs/>
                <w:sz w:val="20"/>
                <w:szCs w:val="20"/>
              </w:rPr>
              <w:t>5</w:t>
            </w:r>
            <w:r w:rsidR="00237155">
              <w:rPr>
                <w:bCs/>
                <w:sz w:val="20"/>
                <w:szCs w:val="20"/>
              </w:rPr>
              <w:t>2</w:t>
            </w:r>
            <w:r w:rsidRPr="00A86BB3">
              <w:rPr>
                <w:bCs/>
                <w:sz w:val="20"/>
                <w:szCs w:val="20"/>
              </w:rPr>
              <w:t xml:space="preserve"> acres</w:t>
            </w:r>
          </w:p>
          <w:p w14:paraId="1DA692D5" w14:textId="205DC1FD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Time:</w:t>
            </w:r>
          </w:p>
          <w:p w14:paraId="3284054D" w14:textId="2F11B6D3" w:rsidR="00A0023C" w:rsidRPr="00A86BB3" w:rsidRDefault="006E6067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</w:t>
            </w:r>
            <w:r w:rsidR="00371349" w:rsidRPr="00A86BB3">
              <w:rPr>
                <w:sz w:val="20"/>
                <w:szCs w:val="20"/>
              </w:rPr>
              <w:t xml:space="preserve"> PDT</w:t>
            </w:r>
          </w:p>
          <w:p w14:paraId="0DCC29A7" w14:textId="77777777" w:rsidR="00A0023C" w:rsidRPr="00A86BB3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Date:</w:t>
            </w:r>
          </w:p>
          <w:p w14:paraId="6C669480" w14:textId="3D684FB0" w:rsidR="00A0023C" w:rsidRPr="00A86BB3" w:rsidRDefault="00371349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7</w:t>
            </w:r>
            <w:r w:rsidR="00C4695E" w:rsidRPr="00A86BB3">
              <w:rPr>
                <w:sz w:val="20"/>
                <w:szCs w:val="20"/>
              </w:rPr>
              <w:t>/</w:t>
            </w:r>
            <w:r w:rsidR="00EC4F93" w:rsidRPr="00A86BB3">
              <w:rPr>
                <w:sz w:val="20"/>
                <w:szCs w:val="20"/>
              </w:rPr>
              <w:t>2</w:t>
            </w:r>
            <w:r w:rsidR="005E3089">
              <w:rPr>
                <w:sz w:val="20"/>
                <w:szCs w:val="20"/>
              </w:rPr>
              <w:t>8</w:t>
            </w:r>
            <w:r w:rsidR="00C4695E" w:rsidRPr="00A86BB3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location:</w:t>
            </w:r>
          </w:p>
          <w:p w14:paraId="00721574" w14:textId="79EFFC1B" w:rsidR="00A0023C" w:rsidRPr="00A86BB3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Auburn</w:t>
            </w:r>
            <w:r w:rsidR="00454263" w:rsidRPr="00A86BB3">
              <w:rPr>
                <w:sz w:val="20"/>
                <w:szCs w:val="20"/>
              </w:rPr>
              <w:t>, CA</w:t>
            </w:r>
          </w:p>
          <w:p w14:paraId="33ADC288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Phone:</w:t>
            </w:r>
          </w:p>
          <w:p w14:paraId="2C0CA883" w14:textId="40B38AF0" w:rsidR="00A0023C" w:rsidRPr="00A86BB3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3771A522" w:rsidR="00A0023C" w:rsidRPr="00627584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3280A229" w:rsidR="00A0023C" w:rsidRPr="00FB3517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40A0B2F3" w:rsidR="00454263" w:rsidRPr="00627584" w:rsidRDefault="00CA4316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49389491" w:rsidR="00A0023C" w:rsidRPr="00627584" w:rsidRDefault="00CA4316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Ordered By:</w:t>
            </w:r>
          </w:p>
          <w:p w14:paraId="60CA8A3B" w14:textId="77777777" w:rsidR="00EC4F93" w:rsidRDefault="00734FB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Hunter</w:t>
            </w:r>
          </w:p>
          <w:p w14:paraId="5DE9EF0F" w14:textId="77777777" w:rsidR="00734FBC" w:rsidRDefault="00734FB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707-499-1467</w:t>
            </w:r>
          </w:p>
          <w:p w14:paraId="1DF45989" w14:textId="2F941677" w:rsidR="00734FBC" w:rsidRPr="00A86BB3" w:rsidRDefault="00734FB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John_E_Hunter@fws.gov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A Number:</w:t>
            </w:r>
          </w:p>
          <w:p w14:paraId="37CC6753" w14:textId="10E1FF66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A-</w:t>
            </w:r>
            <w:r w:rsidR="00734FBC">
              <w:rPr>
                <w:sz w:val="20"/>
                <w:szCs w:val="20"/>
              </w:rPr>
              <w:t>1</w:t>
            </w:r>
            <w:r w:rsidR="006E6067">
              <w:rPr>
                <w:sz w:val="20"/>
                <w:szCs w:val="20"/>
              </w:rPr>
              <w:t>12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1A09C481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371349">
              <w:rPr>
                <w:bCs/>
                <w:sz w:val="20"/>
                <w:szCs w:val="20"/>
              </w:rPr>
              <w:t>N</w:t>
            </w:r>
            <w:r w:rsidR="00AD5E40" w:rsidRPr="00371349">
              <w:rPr>
                <w:bCs/>
                <w:sz w:val="20"/>
                <w:szCs w:val="20"/>
              </w:rPr>
              <w:t>350</w:t>
            </w:r>
            <w:r w:rsidR="006E6067">
              <w:rPr>
                <w:bCs/>
                <w:sz w:val="20"/>
                <w:szCs w:val="20"/>
              </w:rPr>
              <w:t>SM</w:t>
            </w:r>
            <w:r w:rsidR="00AD5E40" w:rsidRPr="00371349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AD5E40" w:rsidRPr="00371349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734064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438CBCD9" w14:textId="3BBE7963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Tech:</w:t>
            </w:r>
            <w:r w:rsidR="00AC463C">
              <w:rPr>
                <w:bCs/>
                <w:sz w:val="20"/>
                <w:szCs w:val="20"/>
              </w:rPr>
              <w:t xml:space="preserve"> </w:t>
            </w:r>
            <w:r w:rsidR="00A86BB3">
              <w:rPr>
                <w:bCs/>
                <w:sz w:val="20"/>
                <w:szCs w:val="20"/>
              </w:rPr>
              <w:t>John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A86BB3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IRIN Comments on imagery:</w:t>
            </w:r>
          </w:p>
          <w:p w14:paraId="5AE2B55D" w14:textId="54EB87D7" w:rsidR="00A0023C" w:rsidRPr="00A86BB3" w:rsidRDefault="00CA4316" w:rsidP="00957891">
            <w:r>
              <w:rPr>
                <w:sz w:val="20"/>
                <w:szCs w:val="20"/>
              </w:rPr>
              <w:t>Fair</w:t>
            </w:r>
            <w:r w:rsidR="00957891" w:rsidRPr="00A86BB3">
              <w:rPr>
                <w:sz w:val="20"/>
                <w:szCs w:val="20"/>
              </w:rPr>
              <w:t xml:space="preserve">, </w:t>
            </w:r>
            <w:r w:rsidR="00371349" w:rsidRPr="00A86BB3">
              <w:rPr>
                <w:sz w:val="20"/>
                <w:szCs w:val="20"/>
              </w:rPr>
              <w:t>1 pass</w:t>
            </w:r>
            <w:r>
              <w:rPr>
                <w:sz w:val="20"/>
                <w:szCs w:val="20"/>
              </w:rPr>
              <w:t>, heavy cloud cover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7F15A31B" w:rsidR="00F8552F" w:rsidRPr="00F8552F" w:rsidRDefault="00CA4316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CA4316">
              <w:rPr>
                <w:sz w:val="20"/>
                <w:szCs w:val="20"/>
              </w:rPr>
              <w:t>Cloudy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A86BB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0600E2E" w:rsidR="00A0023C" w:rsidRPr="00A86BB3" w:rsidRDefault="00371349" w:rsidP="00A0023C">
            <w:pPr>
              <w:spacing w:line="360" w:lineRule="auto"/>
              <w:rPr>
                <w:sz w:val="18"/>
                <w:szCs w:val="18"/>
              </w:rPr>
            </w:pPr>
            <w:r w:rsidRPr="00A86BB3">
              <w:rPr>
                <w:sz w:val="18"/>
                <w:szCs w:val="18"/>
              </w:rPr>
              <w:t>7</w:t>
            </w:r>
            <w:r w:rsidR="00C4695E" w:rsidRPr="00A86BB3">
              <w:rPr>
                <w:sz w:val="18"/>
                <w:szCs w:val="18"/>
              </w:rPr>
              <w:t>/</w:t>
            </w:r>
            <w:r w:rsidR="00EC4F93" w:rsidRPr="00A86BB3">
              <w:rPr>
                <w:sz w:val="18"/>
                <w:szCs w:val="18"/>
              </w:rPr>
              <w:t>2</w:t>
            </w:r>
            <w:r w:rsidR="006E6067">
              <w:rPr>
                <w:sz w:val="18"/>
                <w:szCs w:val="18"/>
              </w:rPr>
              <w:t>9/</w:t>
            </w:r>
            <w:r w:rsidR="00C4695E" w:rsidRPr="00A86BB3">
              <w:rPr>
                <w:sz w:val="18"/>
                <w:szCs w:val="18"/>
              </w:rPr>
              <w:t>2</w:t>
            </w:r>
            <w:r w:rsidRPr="00A86BB3">
              <w:rPr>
                <w:sz w:val="18"/>
                <w:szCs w:val="18"/>
              </w:rPr>
              <w:t>021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6E6067">
              <w:rPr>
                <w:sz w:val="18"/>
                <w:szCs w:val="18"/>
              </w:rPr>
              <w:t>0026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734064" w:rsidRPr="00A86BB3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6B603737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D757E1" w:rsidRPr="00D757E1">
              <w:rPr>
                <w:b/>
                <w:sz w:val="18"/>
                <w:szCs w:val="18"/>
              </w:rPr>
              <w:t>/</w:t>
            </w:r>
            <w:r w:rsidR="00D757E1" w:rsidRPr="00D757E1">
              <w:rPr>
                <w:bCs/>
                <w:sz w:val="18"/>
                <w:szCs w:val="18"/>
              </w:rPr>
              <w:t>incident_specific_data/pacific_nw/2021_Incidents_</w:t>
            </w:r>
            <w:r w:rsidR="00D76058">
              <w:rPr>
                <w:bCs/>
                <w:sz w:val="18"/>
                <w:szCs w:val="18"/>
              </w:rPr>
              <w:t>Washington</w:t>
            </w:r>
            <w:r w:rsidR="00D757E1" w:rsidRPr="00D757E1">
              <w:rPr>
                <w:bCs/>
                <w:sz w:val="18"/>
                <w:szCs w:val="18"/>
              </w:rPr>
              <w:t>/2021_</w:t>
            </w:r>
            <w:r w:rsidR="00D76058">
              <w:rPr>
                <w:bCs/>
                <w:sz w:val="18"/>
                <w:szCs w:val="18"/>
              </w:rPr>
              <w:t>GreenRidge_OR-UMF_000659</w:t>
            </w:r>
            <w:r w:rsidR="00D757E1" w:rsidRPr="00D757E1">
              <w:rPr>
                <w:bCs/>
                <w:sz w:val="18"/>
                <w:szCs w:val="18"/>
              </w:rPr>
              <w:t>/IR/2021072</w:t>
            </w:r>
            <w:r w:rsidR="00CB2C2D">
              <w:rPr>
                <w:bCs/>
                <w:sz w:val="18"/>
                <w:szCs w:val="18"/>
              </w:rPr>
              <w:t>9</w:t>
            </w:r>
          </w:p>
          <w:p w14:paraId="7DE0D6F8" w14:textId="0E0CA643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2EB99A86" w14:textId="2E699989" w:rsidR="005B0979" w:rsidRPr="00A86BB3" w:rsidRDefault="00A0023C" w:rsidP="00F8552F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1063C60C" w:rsidR="00F8552F" w:rsidRPr="00A86BB3" w:rsidRDefault="00371349" w:rsidP="00F8552F">
            <w:pPr>
              <w:spacing w:line="360" w:lineRule="auto"/>
              <w:rPr>
                <w:sz w:val="18"/>
                <w:szCs w:val="18"/>
              </w:rPr>
            </w:pPr>
            <w:r w:rsidRPr="00A86BB3">
              <w:rPr>
                <w:sz w:val="18"/>
                <w:szCs w:val="18"/>
              </w:rPr>
              <w:t>7</w:t>
            </w:r>
            <w:r w:rsidR="00BA508B" w:rsidRPr="00A86BB3">
              <w:rPr>
                <w:sz w:val="18"/>
                <w:szCs w:val="18"/>
              </w:rPr>
              <w:t>/</w:t>
            </w:r>
            <w:r w:rsidR="00212700">
              <w:rPr>
                <w:sz w:val="18"/>
                <w:szCs w:val="18"/>
              </w:rPr>
              <w:t>2</w:t>
            </w:r>
            <w:r w:rsidR="006E6067">
              <w:rPr>
                <w:sz w:val="18"/>
                <w:szCs w:val="18"/>
              </w:rPr>
              <w:t>9</w:t>
            </w:r>
            <w:r w:rsidR="00FA2C80" w:rsidRPr="00A86BB3">
              <w:rPr>
                <w:sz w:val="18"/>
                <w:szCs w:val="18"/>
              </w:rPr>
              <w:t>/</w:t>
            </w:r>
            <w:r w:rsidR="00BA508B" w:rsidRPr="00A86BB3">
              <w:rPr>
                <w:sz w:val="18"/>
                <w:szCs w:val="18"/>
              </w:rPr>
              <w:t>2</w:t>
            </w:r>
            <w:r w:rsidR="00A36293" w:rsidRPr="00A86BB3">
              <w:rPr>
                <w:sz w:val="18"/>
                <w:szCs w:val="18"/>
              </w:rPr>
              <w:t>02</w:t>
            </w:r>
            <w:r w:rsidR="00AC463C" w:rsidRPr="00A86BB3">
              <w:rPr>
                <w:sz w:val="18"/>
                <w:szCs w:val="18"/>
              </w:rPr>
              <w:t>1</w:t>
            </w:r>
            <w:r w:rsidR="00BA508B" w:rsidRPr="00A86BB3">
              <w:rPr>
                <w:sz w:val="18"/>
                <w:szCs w:val="18"/>
              </w:rPr>
              <w:t xml:space="preserve"> </w:t>
            </w:r>
            <w:r w:rsidR="00EC4F93" w:rsidRPr="00A86BB3">
              <w:rPr>
                <w:sz w:val="18"/>
                <w:szCs w:val="18"/>
              </w:rPr>
              <w:t>0</w:t>
            </w:r>
            <w:r w:rsidR="00212700">
              <w:rPr>
                <w:sz w:val="18"/>
                <w:szCs w:val="18"/>
              </w:rPr>
              <w:t>2</w:t>
            </w:r>
            <w:r w:rsidR="00CA4316">
              <w:rPr>
                <w:sz w:val="18"/>
                <w:szCs w:val="18"/>
              </w:rPr>
              <w:t>15</w:t>
            </w:r>
            <w:r w:rsidR="00BA508B" w:rsidRPr="00A86BB3">
              <w:rPr>
                <w:sz w:val="18"/>
                <w:szCs w:val="18"/>
              </w:rPr>
              <w:t xml:space="preserve"> </w:t>
            </w:r>
            <w:r w:rsidR="00734064" w:rsidRPr="00A86BB3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5642CE43" w:rsidR="00825411" w:rsidRPr="00A86BB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86BB3">
              <w:rPr>
                <w:bCs/>
                <w:sz w:val="22"/>
                <w:szCs w:val="22"/>
              </w:rPr>
              <w:t xml:space="preserve">Interpretation </w:t>
            </w:r>
            <w:r w:rsidR="00705372" w:rsidRPr="00A86BB3">
              <w:rPr>
                <w:bCs/>
                <w:sz w:val="22"/>
                <w:szCs w:val="22"/>
              </w:rPr>
              <w:t xml:space="preserve">started from the current GIS perimeter downloaded around </w:t>
            </w:r>
            <w:r w:rsidR="00371349" w:rsidRPr="00A86BB3">
              <w:rPr>
                <w:bCs/>
                <w:sz w:val="22"/>
                <w:szCs w:val="22"/>
              </w:rPr>
              <w:t>20</w:t>
            </w:r>
            <w:r w:rsidR="00705372" w:rsidRPr="00A86BB3">
              <w:rPr>
                <w:bCs/>
                <w:sz w:val="22"/>
                <w:szCs w:val="22"/>
              </w:rPr>
              <w:t xml:space="preserve">00 on </w:t>
            </w:r>
            <w:r w:rsidR="00371349" w:rsidRPr="00A86BB3">
              <w:rPr>
                <w:bCs/>
                <w:sz w:val="22"/>
                <w:szCs w:val="22"/>
              </w:rPr>
              <w:t>7</w:t>
            </w:r>
            <w:r w:rsidR="00705372" w:rsidRPr="00A86BB3">
              <w:rPr>
                <w:bCs/>
                <w:sz w:val="22"/>
                <w:szCs w:val="22"/>
              </w:rPr>
              <w:t>/</w:t>
            </w:r>
            <w:r w:rsidR="00EC4F93" w:rsidRPr="00A86BB3">
              <w:rPr>
                <w:bCs/>
                <w:sz w:val="22"/>
                <w:szCs w:val="22"/>
              </w:rPr>
              <w:t>2</w:t>
            </w:r>
            <w:r w:rsidR="006E6067">
              <w:rPr>
                <w:bCs/>
                <w:sz w:val="22"/>
                <w:szCs w:val="22"/>
              </w:rPr>
              <w:t>8</w:t>
            </w:r>
            <w:r w:rsidR="00705372" w:rsidRPr="00A86BB3">
              <w:rPr>
                <w:bCs/>
                <w:sz w:val="22"/>
                <w:szCs w:val="22"/>
              </w:rPr>
              <w:t xml:space="preserve"> from NIFS.</w:t>
            </w:r>
          </w:p>
          <w:p w14:paraId="23173B04" w14:textId="4F0C3837" w:rsidR="00A0023C" w:rsidRPr="00A86BB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3D3A0FE3" w14:textId="4FB4FC57" w:rsidR="00371349" w:rsidRPr="00A86BB3" w:rsidRDefault="00CA4316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 cover was heavy tonight.</w:t>
            </w:r>
            <w:r w:rsidR="00371349" w:rsidRPr="00A86BB3">
              <w:rPr>
                <w:sz w:val="20"/>
                <w:szCs w:val="20"/>
              </w:rPr>
              <w:t xml:space="preserve"> </w:t>
            </w:r>
            <w:r w:rsidR="00AC463C" w:rsidRPr="00A86BB3">
              <w:rPr>
                <w:sz w:val="20"/>
                <w:szCs w:val="20"/>
              </w:rPr>
              <w:t>Significant intense heat is present along the north</w:t>
            </w:r>
            <w:r w:rsidR="00237155">
              <w:rPr>
                <w:sz w:val="20"/>
                <w:szCs w:val="20"/>
              </w:rPr>
              <w:t>ern and southern edges</w:t>
            </w:r>
            <w:r w:rsidR="00AC463C" w:rsidRPr="00A86BB3">
              <w:rPr>
                <w:sz w:val="20"/>
                <w:szCs w:val="20"/>
              </w:rPr>
              <w:t xml:space="preserve">. </w:t>
            </w:r>
            <w:r w:rsidR="00172518">
              <w:rPr>
                <w:sz w:val="20"/>
                <w:szCs w:val="20"/>
              </w:rPr>
              <w:t xml:space="preserve">Perimeter growth was mainly along the northern </w:t>
            </w:r>
            <w:r>
              <w:rPr>
                <w:sz w:val="20"/>
                <w:szCs w:val="20"/>
              </w:rPr>
              <w:t>edge of the fire</w:t>
            </w:r>
            <w:r w:rsidR="00172518">
              <w:rPr>
                <w:sz w:val="20"/>
                <w:szCs w:val="20"/>
              </w:rPr>
              <w:t xml:space="preserve">. </w:t>
            </w:r>
            <w:r w:rsidR="00A86BB3" w:rsidRPr="00A86BB3">
              <w:rPr>
                <w:sz w:val="20"/>
                <w:szCs w:val="20"/>
              </w:rPr>
              <w:t>Cl</w:t>
            </w:r>
            <w:r w:rsidR="00CB2C2D">
              <w:rPr>
                <w:sz w:val="20"/>
                <w:szCs w:val="20"/>
              </w:rPr>
              <w:t>oud cover was most likely masking isolated heat signatures.</w:t>
            </w:r>
            <w:r w:rsidR="00A86BB3" w:rsidRPr="00A86BB3">
              <w:rPr>
                <w:sz w:val="20"/>
                <w:szCs w:val="20"/>
              </w:rPr>
              <w:t xml:space="preserve"> The interior </w:t>
            </w:r>
            <w:r w:rsidR="00314372">
              <w:rPr>
                <w:sz w:val="20"/>
                <w:szCs w:val="20"/>
              </w:rPr>
              <w:t xml:space="preserve">and western edge </w:t>
            </w:r>
            <w:r w:rsidR="00A86BB3" w:rsidRPr="00A86BB3">
              <w:rPr>
                <w:sz w:val="20"/>
                <w:szCs w:val="20"/>
              </w:rPr>
              <w:t>of the fire is dominated by scattered heat.</w:t>
            </w:r>
          </w:p>
          <w:p w14:paraId="1BE19646" w14:textId="308E82DC" w:rsidR="00371349" w:rsidRPr="008A0535" w:rsidRDefault="00371349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7A91D252" w14:textId="74EAF6F9" w:rsidR="00AB673F" w:rsidRDefault="00FA2C80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 xml:space="preserve">Tonight’s interpretation increased acreage by </w:t>
            </w:r>
            <w:r w:rsidR="00237155">
              <w:rPr>
                <w:sz w:val="20"/>
                <w:szCs w:val="20"/>
              </w:rPr>
              <w:t>5</w:t>
            </w:r>
            <w:r w:rsidR="00CB2C2D">
              <w:rPr>
                <w:sz w:val="20"/>
                <w:szCs w:val="20"/>
              </w:rPr>
              <w:t>5</w:t>
            </w:r>
            <w:r w:rsidR="00237155">
              <w:rPr>
                <w:sz w:val="20"/>
                <w:szCs w:val="20"/>
              </w:rPr>
              <w:t>2</w:t>
            </w:r>
            <w:r w:rsidRPr="00A86BB3">
              <w:rPr>
                <w:sz w:val="20"/>
                <w:szCs w:val="20"/>
              </w:rPr>
              <w:t xml:space="preserve"> acres to a total of </w:t>
            </w:r>
            <w:r w:rsidR="00237155">
              <w:rPr>
                <w:sz w:val="20"/>
                <w:szCs w:val="20"/>
              </w:rPr>
              <w:t>8,7</w:t>
            </w:r>
            <w:r w:rsidR="00CB2C2D">
              <w:rPr>
                <w:sz w:val="20"/>
                <w:szCs w:val="20"/>
              </w:rPr>
              <w:t>9</w:t>
            </w:r>
            <w:r w:rsidR="00237155">
              <w:rPr>
                <w:sz w:val="20"/>
                <w:szCs w:val="20"/>
              </w:rPr>
              <w:t>2</w:t>
            </w:r>
            <w:r w:rsidRPr="00A86BB3">
              <w:rPr>
                <w:sz w:val="20"/>
                <w:szCs w:val="20"/>
              </w:rPr>
              <w:t xml:space="preserve"> acres.</w:t>
            </w:r>
            <w:r w:rsidR="00A86BB3" w:rsidRPr="00A86BB3">
              <w:rPr>
                <w:sz w:val="20"/>
                <w:szCs w:val="20"/>
              </w:rPr>
              <w:t xml:space="preserve"> I have been calculating geodesic acres</w:t>
            </w:r>
            <w:r w:rsidR="00A86BB3">
              <w:rPr>
                <w:sz w:val="20"/>
                <w:szCs w:val="20"/>
              </w:rPr>
              <w:t>.</w:t>
            </w:r>
          </w:p>
          <w:p w14:paraId="74F76228" w14:textId="517D8F71" w:rsidR="00705372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8F4C614" w14:textId="717FFE9E" w:rsidR="00705372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products have been posted to the FTP and to NIFS</w:t>
            </w:r>
            <w:r w:rsidR="00EC4F93">
              <w:rPr>
                <w:sz w:val="20"/>
                <w:szCs w:val="20"/>
              </w:rPr>
              <w:t>, including shapefiles</w:t>
            </w:r>
            <w:r>
              <w:rPr>
                <w:sz w:val="20"/>
                <w:szCs w:val="20"/>
              </w:rPr>
              <w:t>.</w:t>
            </w:r>
          </w:p>
          <w:p w14:paraId="558A938A" w14:textId="404B0108" w:rsidR="00937DA2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7358F7" w14:textId="77777777" w:rsidR="00937DA2" w:rsidRPr="00A36293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CEC7" w14:textId="77777777" w:rsidR="00F85F02" w:rsidRDefault="00F85F02">
      <w:r>
        <w:separator/>
      </w:r>
    </w:p>
  </w:endnote>
  <w:endnote w:type="continuationSeparator" w:id="0">
    <w:p w14:paraId="19E2FAA4" w14:textId="77777777" w:rsidR="00F85F02" w:rsidRDefault="00F8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9D69" w14:textId="77777777" w:rsidR="00F85F02" w:rsidRDefault="00F85F02">
      <w:r>
        <w:separator/>
      </w:r>
    </w:p>
  </w:footnote>
  <w:footnote w:type="continuationSeparator" w:id="0">
    <w:p w14:paraId="5B029491" w14:textId="77777777" w:rsidR="00F85F02" w:rsidRDefault="00F8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420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518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821"/>
    <w:rsid w:val="00190920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2700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155"/>
    <w:rsid w:val="00237ADE"/>
    <w:rsid w:val="0024118C"/>
    <w:rsid w:val="00241E6D"/>
    <w:rsid w:val="00244245"/>
    <w:rsid w:val="0024632F"/>
    <w:rsid w:val="00246788"/>
    <w:rsid w:val="0024782D"/>
    <w:rsid w:val="002502BA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060A"/>
    <w:rsid w:val="00281B89"/>
    <w:rsid w:val="00282B7E"/>
    <w:rsid w:val="00284D5B"/>
    <w:rsid w:val="00286798"/>
    <w:rsid w:val="0028693A"/>
    <w:rsid w:val="00286C8E"/>
    <w:rsid w:val="00291D48"/>
    <w:rsid w:val="0029227C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B661F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14372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349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AF9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089"/>
    <w:rsid w:val="005E37FB"/>
    <w:rsid w:val="005E431F"/>
    <w:rsid w:val="005E545A"/>
    <w:rsid w:val="005E575E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2FB0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5D6B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4556"/>
    <w:rsid w:val="006B630E"/>
    <w:rsid w:val="006B65FF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6067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4FBC"/>
    <w:rsid w:val="00735122"/>
    <w:rsid w:val="0074046E"/>
    <w:rsid w:val="00740867"/>
    <w:rsid w:val="00741D7E"/>
    <w:rsid w:val="0074262F"/>
    <w:rsid w:val="00743C21"/>
    <w:rsid w:val="0074466D"/>
    <w:rsid w:val="007448FA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97BBC"/>
    <w:rsid w:val="008A0012"/>
    <w:rsid w:val="008A0535"/>
    <w:rsid w:val="008A71C0"/>
    <w:rsid w:val="008A7466"/>
    <w:rsid w:val="008B01C3"/>
    <w:rsid w:val="008B1FA6"/>
    <w:rsid w:val="008B21F4"/>
    <w:rsid w:val="008B2D20"/>
    <w:rsid w:val="008B5A15"/>
    <w:rsid w:val="008B5B0F"/>
    <w:rsid w:val="008B65F0"/>
    <w:rsid w:val="008B7021"/>
    <w:rsid w:val="008C0A37"/>
    <w:rsid w:val="008C0D8E"/>
    <w:rsid w:val="008C1305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4587"/>
    <w:rsid w:val="00947969"/>
    <w:rsid w:val="00950730"/>
    <w:rsid w:val="0095133B"/>
    <w:rsid w:val="009513AF"/>
    <w:rsid w:val="009528FE"/>
    <w:rsid w:val="00952FC1"/>
    <w:rsid w:val="00956E68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4560"/>
    <w:rsid w:val="00A86BB3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463C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55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4316"/>
    <w:rsid w:val="00CB068F"/>
    <w:rsid w:val="00CB0947"/>
    <w:rsid w:val="00CB11B0"/>
    <w:rsid w:val="00CB255A"/>
    <w:rsid w:val="00CB2C2D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0A69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76058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4F93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85F02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384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31</cp:revision>
  <cp:lastPrinted>2004-03-23T21:00:00Z</cp:lastPrinted>
  <dcterms:created xsi:type="dcterms:W3CDTF">2021-06-22T02:27:00Z</dcterms:created>
  <dcterms:modified xsi:type="dcterms:W3CDTF">2021-07-29T08:56:00Z</dcterms:modified>
</cp:coreProperties>
</file>