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341"/>
        <w:gridCol w:w="2791"/>
        <w:gridCol w:w="3833"/>
      </w:tblGrid>
      <w:tr w:rsidR="009748D6" w:rsidRPr="000309F5" w14:paraId="1A5BB84B" w14:textId="77777777" w:rsidTr="009752FF">
        <w:trPr>
          <w:trHeight w:val="1430"/>
        </w:trPr>
        <w:tc>
          <w:tcPr>
            <w:tcW w:w="1033" w:type="pct"/>
          </w:tcPr>
          <w:p w14:paraId="3BAC0EFB" w14:textId="77777777" w:rsidR="009748D6" w:rsidRPr="009752FF" w:rsidRDefault="006B7586" w:rsidP="001057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9748D6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ncident Name:</w:t>
            </w:r>
          </w:p>
          <w:p w14:paraId="48608A31" w14:textId="19071151" w:rsidR="00DB4571" w:rsidRPr="009752FF" w:rsidRDefault="00B773F7" w:rsidP="00DB38F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Lick Creek Fire</w:t>
            </w:r>
          </w:p>
          <w:p w14:paraId="496C1407" w14:textId="3FDAE88A" w:rsidR="009E0C4C" w:rsidRPr="009752FF" w:rsidRDefault="00D757E1" w:rsidP="00DB38F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OR-U</w:t>
            </w:r>
            <w:r w:rsidR="00B773F7" w:rsidRPr="009752FF">
              <w:rPr>
                <w:rFonts w:asciiTheme="minorHAnsi" w:hAnsiTheme="minorHAnsi" w:cstheme="minorHAnsi"/>
                <w:sz w:val="22"/>
                <w:szCs w:val="22"/>
              </w:rPr>
              <w:t>MF-000658</w:t>
            </w:r>
          </w:p>
        </w:tc>
        <w:tc>
          <w:tcPr>
            <w:tcW w:w="1036" w:type="pct"/>
          </w:tcPr>
          <w:p w14:paraId="52493253" w14:textId="77777777" w:rsidR="009748D6" w:rsidRPr="009752FF" w:rsidRDefault="009748D6" w:rsidP="001057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IR Interpreter(s):</w:t>
            </w:r>
          </w:p>
          <w:p w14:paraId="507A5FCF" w14:textId="77777777" w:rsidR="00942370" w:rsidRDefault="007E04FC" w:rsidP="00D210A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Lance R. Brady</w:t>
            </w:r>
          </w:p>
          <w:p w14:paraId="2CF9F59D" w14:textId="1DC43463" w:rsidR="007E04FC" w:rsidRDefault="00A10DB7" w:rsidP="00D210A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hyperlink r:id="rId8" w:history="1">
              <w:r w:rsidR="007E04FC" w:rsidRPr="00D44976">
                <w:rPr>
                  <w:rStyle w:val="Hyperlink"/>
                  <w:rFonts w:asciiTheme="minorHAnsi" w:hAnsiTheme="minorHAnsi" w:cstheme="minorHAnsi"/>
                  <w:iCs/>
                  <w:sz w:val="22"/>
                  <w:szCs w:val="22"/>
                </w:rPr>
                <w:t>lrbrady@usgs.gov</w:t>
              </w:r>
            </w:hyperlink>
          </w:p>
          <w:p w14:paraId="27D7063B" w14:textId="1482AE1D" w:rsidR="007E04FC" w:rsidRPr="009752FF" w:rsidRDefault="007E04FC" w:rsidP="00D210A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928-965-4345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9752FF" w:rsidRDefault="009748D6" w:rsidP="00B0554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Local Dispatch Phone:</w:t>
            </w:r>
          </w:p>
          <w:p w14:paraId="31F9E154" w14:textId="77777777" w:rsidR="00D757E1" w:rsidRPr="009752FF" w:rsidRDefault="00B773F7" w:rsidP="004175F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OR-UMF</w:t>
            </w:r>
          </w:p>
          <w:p w14:paraId="29F683D2" w14:textId="3D9D8C5A" w:rsidR="00B773F7" w:rsidRPr="009752FF" w:rsidRDefault="00B773F7" w:rsidP="004175F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(541) 963-7171</w:t>
            </w:r>
          </w:p>
        </w:tc>
        <w:tc>
          <w:tcPr>
            <w:tcW w:w="1696" w:type="pct"/>
            <w:shd w:val="clear" w:color="auto" w:fill="auto"/>
          </w:tcPr>
          <w:p w14:paraId="605FCF83" w14:textId="23E1AB23" w:rsidR="002502C8" w:rsidRPr="009752FF" w:rsidRDefault="009748D6" w:rsidP="002502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Interpreted Size</w:t>
            </w:r>
            <w:r w:rsidR="008A71C0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(acres)</w:t>
            </w:r>
            <w:r w:rsidR="00012113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502C8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12BDDE3" w14:textId="39FACE01" w:rsidR="009748D6" w:rsidRPr="009752FF" w:rsidRDefault="00100185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80,</w:t>
            </w:r>
            <w:r w:rsidR="00240EC9">
              <w:rPr>
                <w:rFonts w:asciiTheme="minorHAnsi" w:hAnsiTheme="minorHAnsi" w:cstheme="minorHAnsi"/>
                <w:bCs/>
                <w:sz w:val="22"/>
                <w:szCs w:val="22"/>
              </w:rPr>
              <w:t>42</w:t>
            </w:r>
            <w:r w:rsidR="009471D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  <w:p w14:paraId="4FC123C1" w14:textId="535829EC" w:rsidR="002502C8" w:rsidRPr="009752FF" w:rsidRDefault="002502C8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4D29AF" w14:textId="1D6EEC68" w:rsidR="00937DA2" w:rsidRPr="009752FF" w:rsidRDefault="00937DA2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Increase: </w:t>
            </w:r>
            <w:r w:rsidR="00E27CB2">
              <w:rPr>
                <w:rFonts w:asciiTheme="minorHAnsi" w:hAnsiTheme="minorHAnsi" w:cstheme="minorHAnsi"/>
                <w:bCs/>
                <w:sz w:val="22"/>
                <w:szCs w:val="22"/>
              </w:rPr>
              <w:t>No Change</w:t>
            </w:r>
          </w:p>
          <w:p w14:paraId="1DA692D5" w14:textId="205DC1FD" w:rsidR="00DA19C5" w:rsidRPr="009752FF" w:rsidRDefault="008A71C0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A0023C" w:rsidRPr="000309F5" w14:paraId="00425DD2" w14:textId="77777777" w:rsidTr="009752FF">
        <w:trPr>
          <w:trHeight w:val="1059"/>
        </w:trPr>
        <w:tc>
          <w:tcPr>
            <w:tcW w:w="1033" w:type="pct"/>
            <w:shd w:val="clear" w:color="auto" w:fill="auto"/>
          </w:tcPr>
          <w:p w14:paraId="43D4FC41" w14:textId="77777777" w:rsidR="0091447C" w:rsidRPr="009752FF" w:rsidRDefault="00A0023C" w:rsidP="0091447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Flight Time</w:t>
            </w:r>
            <w:r w:rsidR="0091447C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3284054D" w14:textId="3514D8CE" w:rsidR="00A0023C" w:rsidRPr="009752FF" w:rsidRDefault="00996744" w:rsidP="0091447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3124DC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2A7D" w:rsidRPr="009752FF">
              <w:rPr>
                <w:rFonts w:asciiTheme="minorHAnsi" w:hAnsiTheme="minorHAnsi" w:cstheme="minorHAnsi"/>
                <w:sz w:val="22"/>
                <w:szCs w:val="22"/>
              </w:rPr>
              <w:t>PD</w:t>
            </w:r>
            <w:r w:rsidR="00A0023C" w:rsidRPr="009752F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  <w:p w14:paraId="0DCC29A7" w14:textId="77777777" w:rsidR="00A0023C" w:rsidRPr="009752FF" w:rsidRDefault="00A0023C" w:rsidP="006F17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Flight Date:</w:t>
            </w:r>
          </w:p>
          <w:p w14:paraId="6C669480" w14:textId="2E738270" w:rsidR="00A0023C" w:rsidRPr="009752FF" w:rsidRDefault="007C6700" w:rsidP="006F17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="00C4695E" w:rsidRPr="009752F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4471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124D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4695E" w:rsidRPr="009752FF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  <w:tc>
          <w:tcPr>
            <w:tcW w:w="1036" w:type="pct"/>
            <w:shd w:val="clear" w:color="auto" w:fill="auto"/>
          </w:tcPr>
          <w:p w14:paraId="00721574" w14:textId="55E1E1E9" w:rsidR="00A0023C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Interpreter(s) location:</w:t>
            </w:r>
          </w:p>
          <w:p w14:paraId="55A478CA" w14:textId="62895CA0" w:rsidR="007E04FC" w:rsidRPr="007E04FC" w:rsidRDefault="007E04FC" w:rsidP="00A0023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4FC">
              <w:rPr>
                <w:rFonts w:asciiTheme="minorHAnsi" w:hAnsiTheme="minorHAnsi" w:cstheme="minorHAnsi"/>
                <w:bCs/>
                <w:sz w:val="22"/>
                <w:szCs w:val="22"/>
              </w:rPr>
              <w:t>Lakewood, Colorado</w:t>
            </w:r>
          </w:p>
          <w:p w14:paraId="33ADC288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Interpreter(s) Phone:</w:t>
            </w:r>
          </w:p>
          <w:p w14:paraId="2C0CA883" w14:textId="37B153F8" w:rsidR="00A0023C" w:rsidRPr="009752FF" w:rsidRDefault="007E04FC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928-965-4345</w:t>
            </w:r>
          </w:p>
        </w:tc>
        <w:tc>
          <w:tcPr>
            <w:tcW w:w="1235" w:type="pct"/>
          </w:tcPr>
          <w:p w14:paraId="55FC0DF8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GACC IR Liaison:</w:t>
            </w:r>
          </w:p>
          <w:p w14:paraId="41B0C94C" w14:textId="3771A522" w:rsidR="00A0023C" w:rsidRPr="009752FF" w:rsidRDefault="00D757E1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Jim Grace</w:t>
            </w:r>
          </w:p>
          <w:p w14:paraId="36273929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GACC IR Liaison Phone:</w:t>
            </w:r>
          </w:p>
          <w:p w14:paraId="36780255" w14:textId="3280A229" w:rsidR="00A0023C" w:rsidRPr="009752FF" w:rsidRDefault="00D757E1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(541) 771-4521</w:t>
            </w:r>
          </w:p>
        </w:tc>
        <w:tc>
          <w:tcPr>
            <w:tcW w:w="1696" w:type="pct"/>
          </w:tcPr>
          <w:p w14:paraId="0500F14B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National Coordinator:</w:t>
            </w:r>
          </w:p>
          <w:p w14:paraId="1696C32F" w14:textId="52628DD0" w:rsidR="00454263" w:rsidRPr="009752FF" w:rsidRDefault="001F3ED3" w:rsidP="0045426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Mellin</w:t>
            </w:r>
          </w:p>
          <w:p w14:paraId="717DB8D9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National Coord. Phone:</w:t>
            </w:r>
          </w:p>
          <w:p w14:paraId="3B9630E2" w14:textId="77777777" w:rsidR="001F3ED3" w:rsidRPr="00044E71" w:rsidRDefault="001F3ED3" w:rsidP="001F3E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  <w:p w14:paraId="7FABE378" w14:textId="12B818A5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023C" w:rsidRPr="000309F5" w14:paraId="42FD7CBA" w14:textId="77777777" w:rsidTr="009752FF">
        <w:trPr>
          <w:trHeight w:val="528"/>
        </w:trPr>
        <w:tc>
          <w:tcPr>
            <w:tcW w:w="1033" w:type="pct"/>
            <w:shd w:val="clear" w:color="auto" w:fill="auto"/>
          </w:tcPr>
          <w:p w14:paraId="0D15F212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Ordered By:</w:t>
            </w:r>
          </w:p>
          <w:p w14:paraId="1E46627C" w14:textId="77777777" w:rsidR="00B773F7" w:rsidRDefault="00874164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Umphries</w:t>
            </w:r>
            <w:proofErr w:type="spellEnd"/>
          </w:p>
          <w:p w14:paraId="1DF45989" w14:textId="1962A29A" w:rsidR="00874164" w:rsidRPr="009752FF" w:rsidRDefault="00874164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Tara_Umphries@firenet.gov</w:t>
            </w:r>
          </w:p>
        </w:tc>
        <w:tc>
          <w:tcPr>
            <w:tcW w:w="1036" w:type="pct"/>
            <w:shd w:val="clear" w:color="auto" w:fill="auto"/>
          </w:tcPr>
          <w:p w14:paraId="421B9914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A Number:</w:t>
            </w:r>
          </w:p>
          <w:p w14:paraId="37CC6753" w14:textId="15EA17C2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A-</w:t>
            </w:r>
            <w:r w:rsidR="00151C1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124D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Aircraft/Scanner System:</w:t>
            </w:r>
          </w:p>
          <w:p w14:paraId="43E2EFE7" w14:textId="72279174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AD5E40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350</w:t>
            </w:r>
            <w:r w:rsidR="00151C11">
              <w:rPr>
                <w:rFonts w:asciiTheme="minorHAnsi" w:hAnsiTheme="minorHAnsi" w:cstheme="minorHAnsi"/>
                <w:bCs/>
                <w:sz w:val="22"/>
                <w:szCs w:val="22"/>
              </w:rPr>
              <w:t>SM</w:t>
            </w:r>
            <w:r w:rsidR="00AD5E40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 </w:t>
            </w:r>
            <w:proofErr w:type="spellStart"/>
            <w:r w:rsidR="00AD5E40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Tenax</w:t>
            </w:r>
            <w:proofErr w:type="spellEnd"/>
          </w:p>
        </w:tc>
        <w:tc>
          <w:tcPr>
            <w:tcW w:w="1696" w:type="pct"/>
          </w:tcPr>
          <w:p w14:paraId="6D3FCC47" w14:textId="238D8956" w:rsidR="00A0023C" w:rsidRPr="009752FF" w:rsidRDefault="00A0023C" w:rsidP="00AD5E4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Pilots/Techs:</w:t>
            </w:r>
          </w:p>
          <w:p w14:paraId="313114F3" w14:textId="5D110BB7" w:rsidR="00A0023C" w:rsidRPr="009752FF" w:rsidRDefault="00A0023C" w:rsidP="00151C11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Tech:</w:t>
            </w:r>
            <w:r w:rsidR="006823F6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124DC">
              <w:rPr>
                <w:rFonts w:asciiTheme="minorHAnsi" w:hAnsiTheme="minorHAnsi" w:cstheme="minorHAnsi"/>
                <w:bCs/>
                <w:sz w:val="22"/>
                <w:szCs w:val="22"/>
              </w:rPr>
              <w:t>Rachel</w:t>
            </w:r>
          </w:p>
        </w:tc>
      </w:tr>
      <w:tr w:rsidR="00A0023C" w:rsidRPr="000309F5" w14:paraId="40043310" w14:textId="77777777" w:rsidTr="009752FF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1A6CC3B" w14:textId="77777777" w:rsidR="00A0023C" w:rsidRPr="009752FF" w:rsidRDefault="00A0023C" w:rsidP="00A002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IRIN Comments on imagery:</w:t>
            </w:r>
          </w:p>
          <w:p w14:paraId="5AE2B55D" w14:textId="1CF91EA9" w:rsidR="00A0023C" w:rsidRPr="009752FF" w:rsidRDefault="00612A7D" w:rsidP="009578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67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741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7891" w:rsidRPr="009752FF">
              <w:rPr>
                <w:rFonts w:asciiTheme="minorHAnsi" w:hAnsiTheme="minorHAnsi" w:cstheme="minorHAnsi"/>
                <w:sz w:val="22"/>
                <w:szCs w:val="22"/>
              </w:rPr>
              <w:t>passes</w:t>
            </w:r>
            <w:r w:rsidR="00874164">
              <w:rPr>
                <w:rFonts w:asciiTheme="minorHAnsi" w:hAnsiTheme="minorHAnsi" w:cstheme="minorHAnsi"/>
                <w:sz w:val="22"/>
                <w:szCs w:val="22"/>
              </w:rPr>
              <w:t xml:space="preserve"> East/West</w:t>
            </w:r>
            <w:r w:rsidR="00957891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42370" w:rsidRPr="009752F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1447C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loud </w:t>
            </w:r>
            <w:r w:rsidR="009471D5">
              <w:rPr>
                <w:rFonts w:asciiTheme="minorHAnsi" w:hAnsiTheme="minorHAnsi" w:cstheme="minorHAnsi"/>
                <w:sz w:val="22"/>
                <w:szCs w:val="22"/>
              </w:rPr>
              <w:t xml:space="preserve">free. 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Weather at time of flight</w:t>
            </w:r>
          </w:p>
          <w:p w14:paraId="37B54700" w14:textId="2A9600DF" w:rsidR="00F8552F" w:rsidRPr="009752FF" w:rsidRDefault="009471D5" w:rsidP="00292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Flight Objective:</w:t>
            </w:r>
          </w:p>
          <w:p w14:paraId="616EED8E" w14:textId="77777777" w:rsidR="00A0023C" w:rsidRPr="009752FF" w:rsidRDefault="00A0023C" w:rsidP="00A002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Map heat perimeter, intense, scattered, and isolated heat</w:t>
            </w:r>
          </w:p>
          <w:p w14:paraId="779C3E05" w14:textId="77777777" w:rsidR="00A0023C" w:rsidRPr="009752FF" w:rsidRDefault="00A0023C" w:rsidP="00A002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23C" w:rsidRPr="000309F5" w14:paraId="35A3ED9E" w14:textId="77777777" w:rsidTr="009752FF">
        <w:trPr>
          <w:trHeight w:val="614"/>
        </w:trPr>
        <w:tc>
          <w:tcPr>
            <w:tcW w:w="2069" w:type="pct"/>
            <w:gridSpan w:val="2"/>
          </w:tcPr>
          <w:p w14:paraId="7C27C05B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Date and Time Imagery Received by Interpreter:</w:t>
            </w:r>
          </w:p>
          <w:p w14:paraId="1C0B5135" w14:textId="2C24DBB7" w:rsidR="00A0023C" w:rsidRPr="009752FF" w:rsidRDefault="007C6700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</w:t>
            </w:r>
            <w:r w:rsidR="0087416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124D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4695E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/2021 </w:t>
            </w:r>
            <w:r w:rsidR="00B4471A">
              <w:rPr>
                <w:rFonts w:asciiTheme="minorHAnsi" w:hAnsiTheme="minorHAnsi" w:cstheme="minorHAnsi"/>
                <w:sz w:val="22"/>
                <w:szCs w:val="22"/>
              </w:rPr>
              <w:t>0200</w:t>
            </w:r>
            <w:r w:rsidR="00151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064" w:rsidRPr="009752FF">
              <w:rPr>
                <w:rFonts w:asciiTheme="minorHAnsi" w:hAnsiTheme="minorHAnsi" w:cstheme="minorHAnsi"/>
                <w:sz w:val="22"/>
                <w:szCs w:val="22"/>
              </w:rPr>
              <w:t>PDT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79371253" w14:textId="3CEBEDAC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Type of media for final product:</w:t>
            </w: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</w:t>
            </w: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df map, IR log, KMZ shapefiles</w:t>
            </w:r>
            <w:r w:rsidR="00454263" w:rsidRPr="009752FF">
              <w:rPr>
                <w:rFonts w:asciiTheme="minorHAnsi" w:hAnsiTheme="minorHAnsi" w:cstheme="minorHAnsi"/>
                <w:sz w:val="22"/>
                <w:szCs w:val="22"/>
              </w:rPr>
              <w:t>, geodatabase,</w:t>
            </w:r>
          </w:p>
          <w:p w14:paraId="50C70392" w14:textId="635C8E7F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Digital files sent to: </w:t>
            </w:r>
            <w:r w:rsidR="00D757E1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757E1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incident_specific_data/pacific_nw/2021_Incidents_</w:t>
            </w:r>
            <w:r w:rsidR="00B773F7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Washington</w:t>
            </w:r>
            <w:r w:rsidR="00D757E1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/2021_</w:t>
            </w:r>
            <w:r w:rsidR="00B773F7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LickCreek_ORUMF0006581</w:t>
            </w:r>
            <w:r w:rsidR="00D757E1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/IR/20210</w:t>
            </w:r>
            <w:r w:rsidR="007C6700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24386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3124DC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  <w:p w14:paraId="7DE0D6F8" w14:textId="669FCD78" w:rsidR="00A0023C" w:rsidRPr="009752FF" w:rsidRDefault="009D3D66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 updated NIFS</w:t>
            </w:r>
          </w:p>
        </w:tc>
      </w:tr>
      <w:tr w:rsidR="00A0023C" w:rsidRPr="000309F5" w14:paraId="0A55A418" w14:textId="77777777" w:rsidTr="009752FF">
        <w:trPr>
          <w:trHeight w:val="614"/>
        </w:trPr>
        <w:tc>
          <w:tcPr>
            <w:tcW w:w="2069" w:type="pct"/>
            <w:gridSpan w:val="2"/>
          </w:tcPr>
          <w:p w14:paraId="2EB99A86" w14:textId="2E699989" w:rsidR="005B0979" w:rsidRPr="009752FF" w:rsidRDefault="00A0023C" w:rsidP="00F8552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Date and Time Products Delivered to Incident:</w:t>
            </w:r>
          </w:p>
          <w:p w14:paraId="58472A86" w14:textId="36504160" w:rsidR="00F8552F" w:rsidRPr="009752FF" w:rsidRDefault="007C6700" w:rsidP="00F855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</w:t>
            </w:r>
            <w:r w:rsidR="0087416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124D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A2C80" w:rsidRPr="009752F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A508B" w:rsidRPr="009752F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36293" w:rsidRPr="009752FF">
              <w:rPr>
                <w:rFonts w:asciiTheme="minorHAnsi" w:hAnsiTheme="minorHAnsi" w:cstheme="minorHAnsi"/>
                <w:sz w:val="22"/>
                <w:szCs w:val="22"/>
              </w:rPr>
              <w:t>021</w:t>
            </w:r>
            <w:r w:rsidR="00BA508B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71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F5D6B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  <w:r w:rsidR="00BA508B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064" w:rsidRPr="009752FF">
              <w:rPr>
                <w:rFonts w:asciiTheme="minorHAnsi" w:hAnsiTheme="minorHAnsi" w:cstheme="minorHAnsi"/>
                <w:sz w:val="22"/>
                <w:szCs w:val="22"/>
              </w:rPr>
              <w:t>PDT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9752FF" w:rsidRDefault="00A0023C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171660B2" w:rsidR="00A0023C" w:rsidRDefault="00A0023C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8856C4" w14:textId="0D01264D" w:rsidR="00240EC9" w:rsidRDefault="00240EC9" w:rsidP="00194C8A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Lick Creek fire </w:t>
            </w:r>
            <w:r w:rsidR="003531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interpretation was based on </w:t>
            </w:r>
            <w:r w:rsidR="009471D5">
              <w:rPr>
                <w:rFonts w:asciiTheme="minorHAnsi" w:hAnsiTheme="minorHAnsi" w:cstheme="minorHAnsi"/>
                <w:bCs/>
                <w:sz w:val="22"/>
                <w:szCs w:val="22"/>
              </w:rPr>
              <w:t>incident perimeter on NIFS</w:t>
            </w:r>
            <w:r w:rsidR="003531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from </w:t>
            </w:r>
            <w:r w:rsidR="003124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2200 </w:t>
            </w:r>
            <w:r w:rsidR="0035311A">
              <w:rPr>
                <w:rFonts w:asciiTheme="minorHAnsi" w:hAnsiTheme="minorHAnsi" w:cstheme="minorHAnsi"/>
                <w:bCs/>
                <w:sz w:val="22"/>
                <w:szCs w:val="22"/>
              </w:rPr>
              <w:t>08/</w:t>
            </w:r>
            <w:r w:rsidR="00151C1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3124DC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3531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/2021.  </w:t>
            </w:r>
            <w:r w:rsidR="00C87B82">
              <w:rPr>
                <w:rFonts w:asciiTheme="minorHAnsi" w:hAnsiTheme="minorHAnsi" w:cstheme="minorHAnsi"/>
                <w:bCs/>
                <w:sz w:val="22"/>
                <w:szCs w:val="22"/>
              </w:rPr>
              <w:t>Several</w:t>
            </w:r>
            <w:r w:rsidR="00151C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</w:t>
            </w:r>
            <w:r w:rsidR="008961C7">
              <w:rPr>
                <w:rFonts w:asciiTheme="minorHAnsi" w:hAnsiTheme="minorHAnsi" w:cstheme="minorHAnsi"/>
                <w:bCs/>
                <w:sz w:val="22"/>
                <w:szCs w:val="22"/>
              </w:rPr>
              <w:t>rea</w:t>
            </w:r>
            <w:r w:rsidR="00C87B82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8961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scattered</w:t>
            </w:r>
            <w:r w:rsidR="00C87B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124DC">
              <w:rPr>
                <w:rFonts w:asciiTheme="minorHAnsi" w:hAnsiTheme="minorHAnsi" w:cstheme="minorHAnsi"/>
                <w:bCs/>
                <w:sz w:val="22"/>
                <w:szCs w:val="22"/>
              </w:rPr>
              <w:t>heat</w:t>
            </w:r>
            <w:r w:rsidR="008961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</w:t>
            </w:r>
            <w:r w:rsidR="00151C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F5D6B">
              <w:rPr>
                <w:rFonts w:asciiTheme="minorHAnsi" w:hAnsiTheme="minorHAnsi" w:cstheme="minorHAnsi"/>
                <w:bCs/>
                <w:sz w:val="22"/>
                <w:szCs w:val="22"/>
              </w:rPr>
              <w:t>numerous</w:t>
            </w:r>
            <w:r w:rsidR="008961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isolated heat sources mostly in the Southwestern area of the fire and progressively less heat to the Northeast.</w:t>
            </w:r>
            <w:r w:rsidR="00732A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Less overall heat indication than last shift.</w:t>
            </w:r>
          </w:p>
          <w:p w14:paraId="1E684562" w14:textId="77777777" w:rsidR="00240EC9" w:rsidRPr="009752FF" w:rsidRDefault="00240EC9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F76228" w14:textId="517D8F71" w:rsidR="00705372" w:rsidRPr="009752FF" w:rsidRDefault="00705372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A938A" w14:textId="404B0108" w:rsidR="00937DA2" w:rsidRPr="009752FF" w:rsidRDefault="00937DA2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7358F7" w14:textId="77777777" w:rsidR="00937DA2" w:rsidRPr="009752FF" w:rsidRDefault="00937DA2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D5D439" w14:textId="15C8A59D" w:rsidR="00EE363B" w:rsidRPr="009752FF" w:rsidRDefault="00EE363B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7B8C0" w14:textId="77777777" w:rsidR="00A10DB7" w:rsidRDefault="00A10DB7">
      <w:r>
        <w:separator/>
      </w:r>
    </w:p>
  </w:endnote>
  <w:endnote w:type="continuationSeparator" w:id="0">
    <w:p w14:paraId="6EFA8562" w14:textId="77777777" w:rsidR="00A10DB7" w:rsidRDefault="00A1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71A95" w14:textId="77777777" w:rsidR="00A10DB7" w:rsidRDefault="00A10DB7">
      <w:r>
        <w:separator/>
      </w:r>
    </w:p>
  </w:footnote>
  <w:footnote w:type="continuationSeparator" w:id="0">
    <w:p w14:paraId="73D0D7B5" w14:textId="77777777" w:rsidR="00A10DB7" w:rsidRDefault="00A10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276E"/>
    <w:multiLevelType w:val="hybridMultilevel"/>
    <w:tmpl w:val="FF9A42A8"/>
    <w:lvl w:ilvl="0" w:tplc="04090001">
      <w:start w:val="5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4DA8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E7EEA"/>
    <w:rsid w:val="000F0380"/>
    <w:rsid w:val="000F41A0"/>
    <w:rsid w:val="000F7882"/>
    <w:rsid w:val="00100185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1C11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0920"/>
    <w:rsid w:val="00191A19"/>
    <w:rsid w:val="00194C35"/>
    <w:rsid w:val="00194C8A"/>
    <w:rsid w:val="001A068E"/>
    <w:rsid w:val="001A68FE"/>
    <w:rsid w:val="001A6ED5"/>
    <w:rsid w:val="001A7D42"/>
    <w:rsid w:val="001B066C"/>
    <w:rsid w:val="001B28B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34A"/>
    <w:rsid w:val="001E2DF6"/>
    <w:rsid w:val="001E3F95"/>
    <w:rsid w:val="001E4251"/>
    <w:rsid w:val="001E5F8E"/>
    <w:rsid w:val="001F0A7E"/>
    <w:rsid w:val="001F1D0C"/>
    <w:rsid w:val="001F1DBF"/>
    <w:rsid w:val="001F3ED3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53FA"/>
    <w:rsid w:val="00237ADE"/>
    <w:rsid w:val="00240EC9"/>
    <w:rsid w:val="0024118C"/>
    <w:rsid w:val="00241E6D"/>
    <w:rsid w:val="00243866"/>
    <w:rsid w:val="00244245"/>
    <w:rsid w:val="0024632F"/>
    <w:rsid w:val="00246788"/>
    <w:rsid w:val="0024782D"/>
    <w:rsid w:val="002502C8"/>
    <w:rsid w:val="0025163F"/>
    <w:rsid w:val="00251D35"/>
    <w:rsid w:val="00252A2D"/>
    <w:rsid w:val="00254E20"/>
    <w:rsid w:val="00254ECF"/>
    <w:rsid w:val="002550DD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060A"/>
    <w:rsid w:val="00280AF2"/>
    <w:rsid w:val="00282B7E"/>
    <w:rsid w:val="00284D5B"/>
    <w:rsid w:val="00286798"/>
    <w:rsid w:val="0028693A"/>
    <w:rsid w:val="00286C8E"/>
    <w:rsid w:val="00291D48"/>
    <w:rsid w:val="0029227C"/>
    <w:rsid w:val="00292826"/>
    <w:rsid w:val="002975EF"/>
    <w:rsid w:val="002A0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2F7D75"/>
    <w:rsid w:val="003049C5"/>
    <w:rsid w:val="0030580C"/>
    <w:rsid w:val="00307D61"/>
    <w:rsid w:val="00307DA0"/>
    <w:rsid w:val="00307EAD"/>
    <w:rsid w:val="00310584"/>
    <w:rsid w:val="003124DC"/>
    <w:rsid w:val="00320B15"/>
    <w:rsid w:val="0032529D"/>
    <w:rsid w:val="00325661"/>
    <w:rsid w:val="003269A4"/>
    <w:rsid w:val="00326EF4"/>
    <w:rsid w:val="003271BA"/>
    <w:rsid w:val="003318B9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11A"/>
    <w:rsid w:val="00353823"/>
    <w:rsid w:val="0035418E"/>
    <w:rsid w:val="0035492E"/>
    <w:rsid w:val="00355A35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27CB"/>
    <w:rsid w:val="00396A27"/>
    <w:rsid w:val="00397853"/>
    <w:rsid w:val="003A2349"/>
    <w:rsid w:val="003A3773"/>
    <w:rsid w:val="003A6E29"/>
    <w:rsid w:val="003A6FE2"/>
    <w:rsid w:val="003A7719"/>
    <w:rsid w:val="003B04F7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589"/>
    <w:rsid w:val="003E4640"/>
    <w:rsid w:val="003E4763"/>
    <w:rsid w:val="003E56D8"/>
    <w:rsid w:val="003E72F0"/>
    <w:rsid w:val="003F1DFD"/>
    <w:rsid w:val="003F20F3"/>
    <w:rsid w:val="003F6BEF"/>
    <w:rsid w:val="00402C57"/>
    <w:rsid w:val="004072B8"/>
    <w:rsid w:val="00410970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3DD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0FCC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4300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0979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7FB"/>
    <w:rsid w:val="005E431F"/>
    <w:rsid w:val="005E545A"/>
    <w:rsid w:val="005E70C8"/>
    <w:rsid w:val="005F63CB"/>
    <w:rsid w:val="005F6685"/>
    <w:rsid w:val="005F67DE"/>
    <w:rsid w:val="00604BEB"/>
    <w:rsid w:val="00607E08"/>
    <w:rsid w:val="006108C3"/>
    <w:rsid w:val="00610B46"/>
    <w:rsid w:val="00611BD1"/>
    <w:rsid w:val="0061258E"/>
    <w:rsid w:val="00612A7D"/>
    <w:rsid w:val="00612B31"/>
    <w:rsid w:val="00615EE5"/>
    <w:rsid w:val="006201B0"/>
    <w:rsid w:val="006201EF"/>
    <w:rsid w:val="0062288E"/>
    <w:rsid w:val="00623520"/>
    <w:rsid w:val="006235D4"/>
    <w:rsid w:val="006236F4"/>
    <w:rsid w:val="00626327"/>
    <w:rsid w:val="00627584"/>
    <w:rsid w:val="00627A02"/>
    <w:rsid w:val="006351CA"/>
    <w:rsid w:val="00635BC6"/>
    <w:rsid w:val="00635F9F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67DCE"/>
    <w:rsid w:val="00671809"/>
    <w:rsid w:val="00673A4A"/>
    <w:rsid w:val="00675436"/>
    <w:rsid w:val="006823F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9EA"/>
    <w:rsid w:val="006A4FDE"/>
    <w:rsid w:val="006A5D5E"/>
    <w:rsid w:val="006A6D97"/>
    <w:rsid w:val="006A7FFB"/>
    <w:rsid w:val="006B2682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18E8"/>
    <w:rsid w:val="006D53AE"/>
    <w:rsid w:val="006D6072"/>
    <w:rsid w:val="006D615F"/>
    <w:rsid w:val="006D6673"/>
    <w:rsid w:val="006E1371"/>
    <w:rsid w:val="006E2613"/>
    <w:rsid w:val="006E7226"/>
    <w:rsid w:val="006E7494"/>
    <w:rsid w:val="006E7BF1"/>
    <w:rsid w:val="006F1211"/>
    <w:rsid w:val="006F1707"/>
    <w:rsid w:val="006F19CF"/>
    <w:rsid w:val="006F5C02"/>
    <w:rsid w:val="006F7469"/>
    <w:rsid w:val="006F78B9"/>
    <w:rsid w:val="00703A0F"/>
    <w:rsid w:val="00704B0D"/>
    <w:rsid w:val="00705372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A5E"/>
    <w:rsid w:val="00732C74"/>
    <w:rsid w:val="00733B24"/>
    <w:rsid w:val="00734064"/>
    <w:rsid w:val="00735122"/>
    <w:rsid w:val="0074046E"/>
    <w:rsid w:val="00740867"/>
    <w:rsid w:val="0074262F"/>
    <w:rsid w:val="00743C21"/>
    <w:rsid w:val="0074466D"/>
    <w:rsid w:val="007448FA"/>
    <w:rsid w:val="00750539"/>
    <w:rsid w:val="007522CD"/>
    <w:rsid w:val="00753E13"/>
    <w:rsid w:val="0075671F"/>
    <w:rsid w:val="00760231"/>
    <w:rsid w:val="00760CC4"/>
    <w:rsid w:val="00762374"/>
    <w:rsid w:val="00762BDB"/>
    <w:rsid w:val="00767D9C"/>
    <w:rsid w:val="00773180"/>
    <w:rsid w:val="007749E6"/>
    <w:rsid w:val="00776781"/>
    <w:rsid w:val="0077722F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1162"/>
    <w:rsid w:val="007C4E11"/>
    <w:rsid w:val="007C6700"/>
    <w:rsid w:val="007C6729"/>
    <w:rsid w:val="007D545D"/>
    <w:rsid w:val="007E04FC"/>
    <w:rsid w:val="007E21AF"/>
    <w:rsid w:val="007E2642"/>
    <w:rsid w:val="007E2695"/>
    <w:rsid w:val="007E4D7E"/>
    <w:rsid w:val="007E51DD"/>
    <w:rsid w:val="007E6391"/>
    <w:rsid w:val="007F0ABC"/>
    <w:rsid w:val="007F2690"/>
    <w:rsid w:val="007F5D6B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65DE7"/>
    <w:rsid w:val="008715B4"/>
    <w:rsid w:val="00873186"/>
    <w:rsid w:val="00874164"/>
    <w:rsid w:val="00874EA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87A77"/>
    <w:rsid w:val="008905E1"/>
    <w:rsid w:val="00891AAE"/>
    <w:rsid w:val="0089312C"/>
    <w:rsid w:val="008936A2"/>
    <w:rsid w:val="008961C7"/>
    <w:rsid w:val="0089653C"/>
    <w:rsid w:val="00897152"/>
    <w:rsid w:val="008A0012"/>
    <w:rsid w:val="008A71C0"/>
    <w:rsid w:val="008A7466"/>
    <w:rsid w:val="008B01C3"/>
    <w:rsid w:val="008B1FA6"/>
    <w:rsid w:val="008B21F4"/>
    <w:rsid w:val="008B2D20"/>
    <w:rsid w:val="008B495E"/>
    <w:rsid w:val="008B5A15"/>
    <w:rsid w:val="008B5B0F"/>
    <w:rsid w:val="008B7021"/>
    <w:rsid w:val="008C0A37"/>
    <w:rsid w:val="008C0D8E"/>
    <w:rsid w:val="008C11A1"/>
    <w:rsid w:val="008C3BA1"/>
    <w:rsid w:val="008C62AC"/>
    <w:rsid w:val="008D05BB"/>
    <w:rsid w:val="008D23D9"/>
    <w:rsid w:val="008D5A4E"/>
    <w:rsid w:val="008D7584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4228"/>
    <w:rsid w:val="0091447C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37DA2"/>
    <w:rsid w:val="00942370"/>
    <w:rsid w:val="00943B90"/>
    <w:rsid w:val="00944587"/>
    <w:rsid w:val="009471D5"/>
    <w:rsid w:val="00947969"/>
    <w:rsid w:val="00950730"/>
    <w:rsid w:val="0095133B"/>
    <w:rsid w:val="009513AF"/>
    <w:rsid w:val="009528FE"/>
    <w:rsid w:val="00952FC1"/>
    <w:rsid w:val="00956664"/>
    <w:rsid w:val="00956E68"/>
    <w:rsid w:val="009575D4"/>
    <w:rsid w:val="00957891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752FF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96744"/>
    <w:rsid w:val="009A0B79"/>
    <w:rsid w:val="009A2955"/>
    <w:rsid w:val="009A32AB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3D66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10DB7"/>
    <w:rsid w:val="00A2031B"/>
    <w:rsid w:val="00A23E55"/>
    <w:rsid w:val="00A24480"/>
    <w:rsid w:val="00A24F96"/>
    <w:rsid w:val="00A26479"/>
    <w:rsid w:val="00A26551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D49"/>
    <w:rsid w:val="00A47FA8"/>
    <w:rsid w:val="00A51350"/>
    <w:rsid w:val="00A513EE"/>
    <w:rsid w:val="00A532DA"/>
    <w:rsid w:val="00A548A3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5EE3"/>
    <w:rsid w:val="00AC7B9C"/>
    <w:rsid w:val="00AD00E0"/>
    <w:rsid w:val="00AD0B8F"/>
    <w:rsid w:val="00AD0DDA"/>
    <w:rsid w:val="00AD1DD7"/>
    <w:rsid w:val="00AD3E17"/>
    <w:rsid w:val="00AD48E4"/>
    <w:rsid w:val="00AD5E40"/>
    <w:rsid w:val="00AD6AE1"/>
    <w:rsid w:val="00AD7448"/>
    <w:rsid w:val="00AE1F2C"/>
    <w:rsid w:val="00AE3280"/>
    <w:rsid w:val="00AE36B9"/>
    <w:rsid w:val="00AE43D4"/>
    <w:rsid w:val="00AE46D0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1A"/>
    <w:rsid w:val="00B447E9"/>
    <w:rsid w:val="00B5473A"/>
    <w:rsid w:val="00B56CD6"/>
    <w:rsid w:val="00B57375"/>
    <w:rsid w:val="00B574C6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773F7"/>
    <w:rsid w:val="00B84969"/>
    <w:rsid w:val="00B90CFE"/>
    <w:rsid w:val="00B9102C"/>
    <w:rsid w:val="00B91766"/>
    <w:rsid w:val="00B93540"/>
    <w:rsid w:val="00B97791"/>
    <w:rsid w:val="00BA0914"/>
    <w:rsid w:val="00BA1654"/>
    <w:rsid w:val="00BA1F3E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62DF"/>
    <w:rsid w:val="00BE73A4"/>
    <w:rsid w:val="00BF1C18"/>
    <w:rsid w:val="00BF2BEB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148F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16F4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87B82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54BF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7DC"/>
    <w:rsid w:val="00CF2968"/>
    <w:rsid w:val="00CF2EC4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1327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57E1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C7AF3"/>
    <w:rsid w:val="00DD1208"/>
    <w:rsid w:val="00DD391E"/>
    <w:rsid w:val="00DD4BC7"/>
    <w:rsid w:val="00DD4C7D"/>
    <w:rsid w:val="00DD785A"/>
    <w:rsid w:val="00DE018B"/>
    <w:rsid w:val="00DE07F8"/>
    <w:rsid w:val="00DE120F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063DE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27CB2"/>
    <w:rsid w:val="00E35C69"/>
    <w:rsid w:val="00E40951"/>
    <w:rsid w:val="00E40C68"/>
    <w:rsid w:val="00E42954"/>
    <w:rsid w:val="00E4331C"/>
    <w:rsid w:val="00E44EB6"/>
    <w:rsid w:val="00E47D5E"/>
    <w:rsid w:val="00E47EA6"/>
    <w:rsid w:val="00E52DDB"/>
    <w:rsid w:val="00E535F6"/>
    <w:rsid w:val="00E5648E"/>
    <w:rsid w:val="00E56BC4"/>
    <w:rsid w:val="00E57776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76220"/>
    <w:rsid w:val="00E8437B"/>
    <w:rsid w:val="00E8515D"/>
    <w:rsid w:val="00E87ADE"/>
    <w:rsid w:val="00E9712B"/>
    <w:rsid w:val="00E9760B"/>
    <w:rsid w:val="00EA1BB2"/>
    <w:rsid w:val="00EA32C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424"/>
    <w:rsid w:val="00EE2FD5"/>
    <w:rsid w:val="00EE363B"/>
    <w:rsid w:val="00EF2806"/>
    <w:rsid w:val="00EF43D6"/>
    <w:rsid w:val="00EF626B"/>
    <w:rsid w:val="00EF694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A0E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1BA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2C80"/>
    <w:rsid w:val="00FA40DE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brady@usg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910F-0095-4DCD-9FDE-98E43923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586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Brady, Lance R</cp:lastModifiedBy>
  <cp:revision>54</cp:revision>
  <cp:lastPrinted>2004-03-23T21:00:00Z</cp:lastPrinted>
  <dcterms:created xsi:type="dcterms:W3CDTF">2021-06-22T02:27:00Z</dcterms:created>
  <dcterms:modified xsi:type="dcterms:W3CDTF">2021-08-15T10:06:00Z</dcterms:modified>
</cp:coreProperties>
</file>