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341"/>
        <w:gridCol w:w="2791"/>
        <w:gridCol w:w="3833"/>
      </w:tblGrid>
      <w:tr w:rsidR="009748D6" w:rsidRPr="000309F5" w14:paraId="1A5BB84B" w14:textId="77777777" w:rsidTr="009752FF">
        <w:trPr>
          <w:trHeight w:val="1430"/>
        </w:trPr>
        <w:tc>
          <w:tcPr>
            <w:tcW w:w="1033" w:type="pct"/>
          </w:tcPr>
          <w:p w14:paraId="3BAC0EFB" w14:textId="77777777" w:rsidR="009748D6" w:rsidRPr="009752FF" w:rsidRDefault="006B7586" w:rsidP="00105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748D6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ncident Name:</w:t>
            </w:r>
          </w:p>
          <w:p w14:paraId="48608A31" w14:textId="19071151" w:rsidR="00DB4571" w:rsidRPr="009752FF" w:rsidRDefault="00B773F7" w:rsidP="00DB38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Lick Creek Fire</w:t>
            </w:r>
          </w:p>
          <w:p w14:paraId="496C1407" w14:textId="3FDAE88A" w:rsidR="009E0C4C" w:rsidRPr="009752FF" w:rsidRDefault="00D757E1" w:rsidP="00DB38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OR-U</w:t>
            </w:r>
            <w:r w:rsidR="00B773F7" w:rsidRPr="009752FF">
              <w:rPr>
                <w:rFonts w:asciiTheme="minorHAnsi" w:hAnsiTheme="minorHAnsi" w:cstheme="minorHAnsi"/>
                <w:sz w:val="22"/>
                <w:szCs w:val="22"/>
              </w:rPr>
              <w:t>MF-000658</w:t>
            </w:r>
          </w:p>
        </w:tc>
        <w:tc>
          <w:tcPr>
            <w:tcW w:w="1036" w:type="pct"/>
          </w:tcPr>
          <w:p w14:paraId="52493253" w14:textId="77777777" w:rsidR="009748D6" w:rsidRPr="009752FF" w:rsidRDefault="009748D6" w:rsidP="00105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IR Interpreter(s):</w:t>
            </w:r>
          </w:p>
          <w:p w14:paraId="6E79F0AA" w14:textId="77777777" w:rsidR="007E04FC" w:rsidRDefault="00532D20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Brian Monroe</w:t>
            </w:r>
          </w:p>
          <w:p w14:paraId="27D7063B" w14:textId="01A532DA" w:rsidR="00532D20" w:rsidRPr="009752FF" w:rsidRDefault="008B3C83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8" w:history="1">
              <w:r w:rsidR="00532D20" w:rsidRPr="008F1924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brian.monroe@usda.gov</w:t>
              </w:r>
            </w:hyperlink>
            <w:r w:rsidR="00532D2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9752FF" w:rsidRDefault="009748D6" w:rsidP="00B0554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Local Dispatch Phone:</w:t>
            </w:r>
          </w:p>
          <w:p w14:paraId="31F9E154" w14:textId="77777777" w:rsidR="00D757E1" w:rsidRPr="009752FF" w:rsidRDefault="00B773F7" w:rsidP="004175F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OR-UMF</w:t>
            </w:r>
          </w:p>
          <w:p w14:paraId="29F683D2" w14:textId="3D9D8C5A" w:rsidR="00B773F7" w:rsidRPr="009752FF" w:rsidRDefault="00B773F7" w:rsidP="004175F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(541) 963-7171</w:t>
            </w:r>
          </w:p>
        </w:tc>
        <w:tc>
          <w:tcPr>
            <w:tcW w:w="1696" w:type="pct"/>
            <w:shd w:val="clear" w:color="auto" w:fill="auto"/>
          </w:tcPr>
          <w:p w14:paraId="605FCF83" w14:textId="23E1AB23" w:rsidR="002502C8" w:rsidRPr="009752FF" w:rsidRDefault="009748D6" w:rsidP="002502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Interpreted Size</w:t>
            </w:r>
            <w:r w:rsidR="008A71C0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(acres)</w:t>
            </w:r>
            <w:r w:rsidR="00012113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502C8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12BDDE3" w14:textId="39FACE01" w:rsidR="009748D6" w:rsidRPr="009752FF" w:rsidRDefault="00100185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80,</w:t>
            </w:r>
            <w:r w:rsidR="00240EC9">
              <w:rPr>
                <w:rFonts w:asciiTheme="minorHAnsi" w:hAnsiTheme="minorHAnsi" w:cstheme="minorHAnsi"/>
                <w:bCs/>
                <w:sz w:val="22"/>
                <w:szCs w:val="22"/>
              </w:rPr>
              <w:t>42</w:t>
            </w:r>
            <w:r w:rsidR="009471D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  <w:p w14:paraId="4FC123C1" w14:textId="535829EC" w:rsidR="002502C8" w:rsidRPr="009752FF" w:rsidRDefault="002502C8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4D29AF" w14:textId="1D6EEC68" w:rsidR="00937DA2" w:rsidRPr="009752FF" w:rsidRDefault="00937DA2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Increase: </w:t>
            </w:r>
            <w:r w:rsidR="00E27CB2">
              <w:rPr>
                <w:rFonts w:asciiTheme="minorHAnsi" w:hAnsiTheme="minorHAnsi" w:cstheme="minorHAnsi"/>
                <w:bCs/>
                <w:sz w:val="22"/>
                <w:szCs w:val="22"/>
              </w:rPr>
              <w:t>No Change</w:t>
            </w:r>
          </w:p>
          <w:p w14:paraId="1DA692D5" w14:textId="205DC1FD" w:rsidR="00DA19C5" w:rsidRPr="009752FF" w:rsidRDefault="008A71C0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A0023C" w:rsidRPr="000309F5" w14:paraId="00425DD2" w14:textId="77777777" w:rsidTr="009752FF">
        <w:trPr>
          <w:trHeight w:val="1059"/>
        </w:trPr>
        <w:tc>
          <w:tcPr>
            <w:tcW w:w="1033" w:type="pct"/>
            <w:shd w:val="clear" w:color="auto" w:fill="auto"/>
          </w:tcPr>
          <w:p w14:paraId="43D4FC41" w14:textId="77777777" w:rsidR="0091447C" w:rsidRPr="009752FF" w:rsidRDefault="00A0023C" w:rsidP="009144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Time</w:t>
            </w:r>
            <w:r w:rsidR="0091447C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3284054D" w14:textId="71E25080" w:rsidR="00A0023C" w:rsidRPr="009752FF" w:rsidRDefault="00996744" w:rsidP="009144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51BB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8375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A7D" w:rsidRPr="009752FF">
              <w:rPr>
                <w:rFonts w:asciiTheme="minorHAnsi" w:hAnsiTheme="minorHAnsi" w:cstheme="minorHAnsi"/>
                <w:sz w:val="22"/>
                <w:szCs w:val="22"/>
              </w:rPr>
              <w:t>PD</w:t>
            </w:r>
            <w:r w:rsidR="00A0023C" w:rsidRPr="009752F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  <w:p w14:paraId="0DCC29A7" w14:textId="77777777" w:rsidR="00A0023C" w:rsidRPr="009752FF" w:rsidRDefault="00A0023C" w:rsidP="006F17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Date:</w:t>
            </w:r>
          </w:p>
          <w:p w14:paraId="6C669480" w14:textId="6C00160D" w:rsidR="00A0023C" w:rsidRPr="009752FF" w:rsidRDefault="007C6700" w:rsidP="006F17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B46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837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  <w:tc>
          <w:tcPr>
            <w:tcW w:w="1036" w:type="pct"/>
            <w:shd w:val="clear" w:color="auto" w:fill="auto"/>
          </w:tcPr>
          <w:p w14:paraId="00721574" w14:textId="55E1E1E9" w:rsidR="00A0023C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Interpreter(s) location:</w:t>
            </w:r>
          </w:p>
          <w:p w14:paraId="55A478CA" w14:textId="5B6BD989" w:rsidR="007E04FC" w:rsidRPr="007E04FC" w:rsidRDefault="00532D20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Fillmore, Utah</w:t>
            </w:r>
          </w:p>
          <w:p w14:paraId="33ADC288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Interpreter(s) Phone:</w:t>
            </w:r>
          </w:p>
          <w:p w14:paraId="2C0CA883" w14:textId="2F162F6D" w:rsidR="00A0023C" w:rsidRPr="009752FF" w:rsidRDefault="00532D20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435-864-8883</w:t>
            </w:r>
          </w:p>
        </w:tc>
        <w:tc>
          <w:tcPr>
            <w:tcW w:w="1235" w:type="pct"/>
          </w:tcPr>
          <w:p w14:paraId="55FC0DF8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GACC IR Liaison:</w:t>
            </w:r>
          </w:p>
          <w:p w14:paraId="41B0C94C" w14:textId="3771A522" w:rsidR="00A0023C" w:rsidRPr="009752FF" w:rsidRDefault="00D757E1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Jim Grace</w:t>
            </w:r>
          </w:p>
          <w:p w14:paraId="36273929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GACC IR Liaison Phone:</w:t>
            </w:r>
          </w:p>
          <w:p w14:paraId="36780255" w14:textId="3280A229" w:rsidR="00A0023C" w:rsidRPr="009752FF" w:rsidRDefault="00D757E1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(541) 771-4521</w:t>
            </w:r>
          </w:p>
        </w:tc>
        <w:tc>
          <w:tcPr>
            <w:tcW w:w="1696" w:type="pct"/>
          </w:tcPr>
          <w:p w14:paraId="0500F14B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National Coordinator:</w:t>
            </w:r>
          </w:p>
          <w:p w14:paraId="1696C32F" w14:textId="52628DD0" w:rsidR="00454263" w:rsidRPr="009752FF" w:rsidRDefault="001F3ED3" w:rsidP="004542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Mellin</w:t>
            </w:r>
          </w:p>
          <w:p w14:paraId="717DB8D9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National Coord. Phone:</w:t>
            </w:r>
          </w:p>
          <w:p w14:paraId="3B9630E2" w14:textId="77777777" w:rsidR="001F3ED3" w:rsidRPr="00044E71" w:rsidRDefault="001F3ED3" w:rsidP="001F3E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  <w:p w14:paraId="7FABE378" w14:textId="12B818A5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023C" w:rsidRPr="000309F5" w14:paraId="42FD7CBA" w14:textId="77777777" w:rsidTr="009752FF">
        <w:trPr>
          <w:trHeight w:val="528"/>
        </w:trPr>
        <w:tc>
          <w:tcPr>
            <w:tcW w:w="1033" w:type="pct"/>
            <w:shd w:val="clear" w:color="auto" w:fill="auto"/>
          </w:tcPr>
          <w:p w14:paraId="0D15F212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Ordered By:</w:t>
            </w:r>
          </w:p>
          <w:p w14:paraId="1E46627C" w14:textId="77777777" w:rsidR="00B773F7" w:rsidRDefault="00874164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Umphries</w:t>
            </w:r>
            <w:proofErr w:type="spellEnd"/>
          </w:p>
          <w:p w14:paraId="1DF45989" w14:textId="082DDF75" w:rsidR="00874164" w:rsidRPr="009752FF" w:rsidRDefault="008B3C83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532D20" w:rsidRPr="008F192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Tara_Umphries@firenet.gov</w:t>
              </w:r>
            </w:hyperlink>
            <w:r w:rsidR="00532D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36" w:type="pct"/>
            <w:shd w:val="clear" w:color="auto" w:fill="auto"/>
          </w:tcPr>
          <w:p w14:paraId="421B9914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A Number:</w:t>
            </w:r>
          </w:p>
          <w:p w14:paraId="37CC6753" w14:textId="698C974D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A-</w:t>
            </w:r>
            <w:r w:rsidR="001B465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837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Aircraft/Scanner System:</w:t>
            </w:r>
          </w:p>
          <w:p w14:paraId="43E2EFE7" w14:textId="3FC6A728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350</w:t>
            </w:r>
            <w:r w:rsidR="00251BB9">
              <w:rPr>
                <w:rFonts w:asciiTheme="minorHAnsi" w:hAnsiTheme="minorHAnsi" w:cstheme="minorHAnsi"/>
                <w:bCs/>
                <w:sz w:val="22"/>
                <w:szCs w:val="22"/>
              </w:rPr>
              <w:t>SM</w:t>
            </w:r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</w:t>
            </w:r>
            <w:proofErr w:type="spellStart"/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9752FF" w:rsidRDefault="00A0023C" w:rsidP="00AD5E4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Pilots/Techs:</w:t>
            </w:r>
          </w:p>
          <w:p w14:paraId="313114F3" w14:textId="61245F96" w:rsidR="00A0023C" w:rsidRPr="009752FF" w:rsidRDefault="00A0023C" w:rsidP="00151C11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Tech:</w:t>
            </w:r>
            <w:r w:rsidR="006823F6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51BB9">
              <w:rPr>
                <w:rFonts w:asciiTheme="minorHAnsi" w:hAnsiTheme="minorHAnsi" w:cstheme="minorHAnsi"/>
                <w:bCs/>
                <w:sz w:val="22"/>
                <w:szCs w:val="22"/>
              </w:rPr>
              <w:t>Elizabeth</w:t>
            </w:r>
          </w:p>
        </w:tc>
      </w:tr>
      <w:tr w:rsidR="00A0023C" w:rsidRPr="000309F5" w14:paraId="40043310" w14:textId="77777777" w:rsidTr="009752FF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1A6CC3B" w14:textId="77777777" w:rsidR="00A0023C" w:rsidRPr="009752FF" w:rsidRDefault="00A0023C" w:rsidP="00A002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IRIN Comments on imagery:</w:t>
            </w:r>
          </w:p>
          <w:p w14:paraId="5AE2B55D" w14:textId="6BE0AC82" w:rsidR="00A0023C" w:rsidRPr="009752FF" w:rsidRDefault="00612A7D" w:rsidP="00957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06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7891" w:rsidRPr="009752FF">
              <w:rPr>
                <w:rFonts w:asciiTheme="minorHAnsi" w:hAnsiTheme="minorHAnsi" w:cstheme="minorHAnsi"/>
                <w:sz w:val="22"/>
                <w:szCs w:val="22"/>
              </w:rPr>
              <w:t>passes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 xml:space="preserve"> East/West</w:t>
            </w:r>
            <w:r w:rsidR="00957891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75F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375B">
              <w:rPr>
                <w:rFonts w:asciiTheme="minorHAnsi" w:hAnsiTheme="minorHAnsi" w:cstheme="minorHAnsi"/>
                <w:sz w:val="22"/>
                <w:szCs w:val="22"/>
              </w:rPr>
              <w:t>Cloud Interference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Weather at time of flight</w:t>
            </w:r>
          </w:p>
          <w:p w14:paraId="37B54700" w14:textId="20C429C2" w:rsidR="00F8552F" w:rsidRPr="009752FF" w:rsidRDefault="0018375B" w:rsidP="00292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75B">
              <w:rPr>
                <w:rFonts w:asciiTheme="minorHAnsi" w:hAnsiTheme="minorHAnsi" w:cstheme="minorHAnsi"/>
                <w:sz w:val="22"/>
                <w:szCs w:val="22"/>
              </w:rPr>
              <w:t>Cloud Interference</w:t>
            </w:r>
          </w:p>
        </w:tc>
        <w:tc>
          <w:tcPr>
            <w:tcW w:w="1696" w:type="pct"/>
          </w:tcPr>
          <w:p w14:paraId="40719BB3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Objective:</w:t>
            </w:r>
          </w:p>
          <w:p w14:paraId="616EED8E" w14:textId="77777777" w:rsidR="00A0023C" w:rsidRPr="009752FF" w:rsidRDefault="00A0023C" w:rsidP="00A002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Map heat perimeter, intense, scattered, and isolated heat</w:t>
            </w:r>
          </w:p>
          <w:p w14:paraId="779C3E05" w14:textId="77777777" w:rsidR="00A0023C" w:rsidRPr="009752FF" w:rsidRDefault="00A0023C" w:rsidP="00A002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23C" w:rsidRPr="000309F5" w14:paraId="35A3ED9E" w14:textId="77777777" w:rsidTr="009752FF">
        <w:trPr>
          <w:trHeight w:val="614"/>
        </w:trPr>
        <w:tc>
          <w:tcPr>
            <w:tcW w:w="2069" w:type="pct"/>
            <w:gridSpan w:val="2"/>
          </w:tcPr>
          <w:p w14:paraId="7C27C05B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Date and Time Imagery Received by Interpreter:</w:t>
            </w:r>
          </w:p>
          <w:p w14:paraId="1C0B5135" w14:textId="55098E96" w:rsidR="00A0023C" w:rsidRPr="009752FF" w:rsidRDefault="007C6700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</w:t>
            </w:r>
            <w:r w:rsidR="001B46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837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A3348D">
              <w:rPr>
                <w:rFonts w:asciiTheme="minorHAnsi" w:hAnsiTheme="minorHAnsi" w:cstheme="minorHAnsi"/>
                <w:sz w:val="22"/>
                <w:szCs w:val="22"/>
              </w:rPr>
              <w:t>021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1BB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348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8375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151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064" w:rsidRPr="009752FF">
              <w:rPr>
                <w:rFonts w:asciiTheme="minorHAnsi" w:hAnsiTheme="minorHAnsi" w:cstheme="minorHAnsi"/>
                <w:sz w:val="22"/>
                <w:szCs w:val="22"/>
              </w:rPr>
              <w:t>PDT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79371253" w14:textId="3CEBEDAC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Type of media for final product:</w:t>
            </w: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</w:t>
            </w: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df map, IR log, KMZ shapefiles</w:t>
            </w:r>
            <w:r w:rsidR="00454263" w:rsidRPr="009752FF">
              <w:rPr>
                <w:rFonts w:asciiTheme="minorHAnsi" w:hAnsiTheme="minorHAnsi" w:cstheme="minorHAnsi"/>
                <w:sz w:val="22"/>
                <w:szCs w:val="22"/>
              </w:rPr>
              <w:t>, geodatabase,</w:t>
            </w:r>
          </w:p>
          <w:p w14:paraId="50C70392" w14:textId="1812406D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Digital files sent to: </w:t>
            </w:r>
            <w:r w:rsidR="00D757E1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incident_specific_data/pacific_nw/2021_Incidents_</w:t>
            </w:r>
            <w:r w:rsidR="00B773F7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Washington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/2021_</w:t>
            </w:r>
            <w:r w:rsidR="00B773F7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LickCreek_ORUMF0006581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/IR/20210</w:t>
            </w:r>
            <w:r w:rsidR="007C6700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8C4E1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18375B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  <w:p w14:paraId="7DE0D6F8" w14:textId="669FCD78" w:rsidR="00A0023C" w:rsidRPr="009752FF" w:rsidRDefault="009D3D66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 updated NIFS</w:t>
            </w:r>
          </w:p>
        </w:tc>
      </w:tr>
      <w:tr w:rsidR="00A0023C" w:rsidRPr="000309F5" w14:paraId="0A55A418" w14:textId="77777777" w:rsidTr="009752FF">
        <w:trPr>
          <w:trHeight w:val="614"/>
        </w:trPr>
        <w:tc>
          <w:tcPr>
            <w:tcW w:w="2069" w:type="pct"/>
            <w:gridSpan w:val="2"/>
          </w:tcPr>
          <w:p w14:paraId="2EB99A86" w14:textId="2E699989" w:rsidR="005B0979" w:rsidRPr="009752FF" w:rsidRDefault="00A0023C" w:rsidP="00F8552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Date and Time Products Delivered to Incident:</w:t>
            </w:r>
          </w:p>
          <w:p w14:paraId="58472A86" w14:textId="7BA8C59F" w:rsidR="00F8552F" w:rsidRPr="009752FF" w:rsidRDefault="007C6700" w:rsidP="00F855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</w:t>
            </w:r>
            <w:r w:rsidR="008C4E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837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A2C80" w:rsidRPr="009752F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6293" w:rsidRPr="009752FF">
              <w:rPr>
                <w:rFonts w:asciiTheme="minorHAnsi" w:hAnsiTheme="minorHAnsi" w:cstheme="minorHAnsi"/>
                <w:sz w:val="22"/>
                <w:szCs w:val="22"/>
              </w:rPr>
              <w:t>021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71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51BB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8375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064" w:rsidRPr="009752FF">
              <w:rPr>
                <w:rFonts w:asciiTheme="minorHAnsi" w:hAnsiTheme="minorHAnsi" w:cstheme="minorHAnsi"/>
                <w:sz w:val="22"/>
                <w:szCs w:val="22"/>
              </w:rPr>
              <w:t>PDT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9752FF" w:rsidRDefault="00A0023C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Comments /notes on tonight’s mission and this interpretation:</w:t>
            </w:r>
          </w:p>
          <w:p w14:paraId="16D57BF1" w14:textId="77777777" w:rsidR="009A4FCA" w:rsidRDefault="009A4FCA" w:rsidP="00194C8A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E32B99" w14:textId="663530AA" w:rsidR="00575FE4" w:rsidRDefault="00575FE4" w:rsidP="00575FE4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5F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Interpretation started from last incident perimeter located on the ftp site provided by the incident </w:t>
            </w:r>
            <w:r w:rsidR="008C4E1C" w:rsidRPr="008C4E1C">
              <w:rPr>
                <w:rFonts w:asciiTheme="minorHAnsi" w:hAnsiTheme="minorHAnsi" w:cstheme="minorHAnsi"/>
                <w:bCs/>
                <w:sz w:val="22"/>
                <w:szCs w:val="22"/>
              </w:rPr>
              <w:t>GreenRidge_LickCreek_Perimeter_202108</w:t>
            </w:r>
            <w:r w:rsidR="001B4651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18375B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25650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1913851" w14:textId="77777777" w:rsidR="00251BB9" w:rsidRPr="00575FE4" w:rsidRDefault="00251BB9" w:rsidP="00575FE4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03BCA2" w14:textId="565F7E3B" w:rsidR="00575FE4" w:rsidRDefault="00251BB9" w:rsidP="00575FE4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 perimeter movement.</w:t>
            </w:r>
          </w:p>
          <w:p w14:paraId="5A36DE08" w14:textId="77777777" w:rsidR="00251BB9" w:rsidRDefault="00251BB9" w:rsidP="00575FE4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197F79" w14:textId="1B98BA7C" w:rsidR="00575FE4" w:rsidRPr="00575FE4" w:rsidRDefault="00235E86" w:rsidP="00575FE4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few</w:t>
            </w:r>
            <w:r w:rsidR="00575F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areas of scattered heat and numerous isolated heat sources mostly in the Southwestern area of the fire. </w:t>
            </w:r>
            <w:r w:rsidR="00A3348D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  <w:r w:rsidR="00575F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intense heat</w:t>
            </w:r>
            <w:r w:rsidR="00251B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3348D">
              <w:rPr>
                <w:rFonts w:asciiTheme="minorHAnsi" w:hAnsiTheme="minorHAnsi" w:cstheme="minorHAnsi"/>
                <w:bCs/>
                <w:sz w:val="22"/>
                <w:szCs w:val="22"/>
              </w:rPr>
              <w:t>identified</w:t>
            </w:r>
            <w:r w:rsidR="00575F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558A938A" w14:textId="404B0108" w:rsidR="00937DA2" w:rsidRPr="009752FF" w:rsidRDefault="00937DA2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358F7" w14:textId="47444C90" w:rsidR="00937DA2" w:rsidRPr="009752FF" w:rsidRDefault="0018375B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Cloud Interference created areas that may have unidentifiable heat.</w:t>
            </w:r>
          </w:p>
          <w:p w14:paraId="7BD5D439" w14:textId="15C8A59D" w:rsidR="00EE363B" w:rsidRPr="009752FF" w:rsidRDefault="00EE363B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B700" w14:textId="77777777" w:rsidR="008B3C83" w:rsidRDefault="008B3C83">
      <w:r>
        <w:separator/>
      </w:r>
    </w:p>
  </w:endnote>
  <w:endnote w:type="continuationSeparator" w:id="0">
    <w:p w14:paraId="0E81D893" w14:textId="77777777" w:rsidR="008B3C83" w:rsidRDefault="008B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2472" w14:textId="77777777" w:rsidR="008B3C83" w:rsidRDefault="008B3C83">
      <w:r>
        <w:separator/>
      </w:r>
    </w:p>
  </w:footnote>
  <w:footnote w:type="continuationSeparator" w:id="0">
    <w:p w14:paraId="544CBA00" w14:textId="77777777" w:rsidR="008B3C83" w:rsidRDefault="008B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276E"/>
    <w:multiLevelType w:val="hybridMultilevel"/>
    <w:tmpl w:val="FF9A42A8"/>
    <w:lvl w:ilvl="0" w:tplc="04090001">
      <w:start w:val="5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4DA8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0185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1C11"/>
    <w:rsid w:val="00153132"/>
    <w:rsid w:val="00154C93"/>
    <w:rsid w:val="00156483"/>
    <w:rsid w:val="001565A4"/>
    <w:rsid w:val="00157016"/>
    <w:rsid w:val="001633AD"/>
    <w:rsid w:val="00163B06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375B"/>
    <w:rsid w:val="00184657"/>
    <w:rsid w:val="00185BE3"/>
    <w:rsid w:val="00186D6A"/>
    <w:rsid w:val="00190920"/>
    <w:rsid w:val="00191A19"/>
    <w:rsid w:val="00194C35"/>
    <w:rsid w:val="00194C8A"/>
    <w:rsid w:val="001A068E"/>
    <w:rsid w:val="001A68FE"/>
    <w:rsid w:val="001A6ED5"/>
    <w:rsid w:val="001A7D42"/>
    <w:rsid w:val="001B066C"/>
    <w:rsid w:val="001B28B1"/>
    <w:rsid w:val="001B465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34A"/>
    <w:rsid w:val="001E2DF6"/>
    <w:rsid w:val="001E3F95"/>
    <w:rsid w:val="001E4251"/>
    <w:rsid w:val="001E5F8E"/>
    <w:rsid w:val="001F0A7E"/>
    <w:rsid w:val="001F1D0C"/>
    <w:rsid w:val="001F1DBF"/>
    <w:rsid w:val="001F3ED3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53FA"/>
    <w:rsid w:val="00235E86"/>
    <w:rsid w:val="00237ADE"/>
    <w:rsid w:val="00240EC9"/>
    <w:rsid w:val="0024118C"/>
    <w:rsid w:val="00241E6D"/>
    <w:rsid w:val="00243866"/>
    <w:rsid w:val="00244245"/>
    <w:rsid w:val="0024632F"/>
    <w:rsid w:val="00246788"/>
    <w:rsid w:val="0024782D"/>
    <w:rsid w:val="002502C8"/>
    <w:rsid w:val="0025163F"/>
    <w:rsid w:val="00251BB9"/>
    <w:rsid w:val="00251D35"/>
    <w:rsid w:val="00252A2D"/>
    <w:rsid w:val="00254E20"/>
    <w:rsid w:val="00254ECF"/>
    <w:rsid w:val="002550DD"/>
    <w:rsid w:val="0025650A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060A"/>
    <w:rsid w:val="00280AF2"/>
    <w:rsid w:val="00282B7E"/>
    <w:rsid w:val="00284D5B"/>
    <w:rsid w:val="00286798"/>
    <w:rsid w:val="0028693A"/>
    <w:rsid w:val="00286C8E"/>
    <w:rsid w:val="00291D48"/>
    <w:rsid w:val="0029227C"/>
    <w:rsid w:val="00292826"/>
    <w:rsid w:val="002975EF"/>
    <w:rsid w:val="00297D02"/>
    <w:rsid w:val="002A0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2F7D75"/>
    <w:rsid w:val="003049C5"/>
    <w:rsid w:val="0030580C"/>
    <w:rsid w:val="00307D61"/>
    <w:rsid w:val="00307DA0"/>
    <w:rsid w:val="00307EAD"/>
    <w:rsid w:val="00310584"/>
    <w:rsid w:val="003124DC"/>
    <w:rsid w:val="00312510"/>
    <w:rsid w:val="00320B15"/>
    <w:rsid w:val="0032529D"/>
    <w:rsid w:val="00325661"/>
    <w:rsid w:val="003269A4"/>
    <w:rsid w:val="00326EF4"/>
    <w:rsid w:val="003271BA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11A"/>
    <w:rsid w:val="00353823"/>
    <w:rsid w:val="0035418E"/>
    <w:rsid w:val="0035492E"/>
    <w:rsid w:val="00355A35"/>
    <w:rsid w:val="00357AEC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27CB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589"/>
    <w:rsid w:val="003E4640"/>
    <w:rsid w:val="003E4763"/>
    <w:rsid w:val="003E56D8"/>
    <w:rsid w:val="003E72F0"/>
    <w:rsid w:val="003F1DFD"/>
    <w:rsid w:val="003F20F3"/>
    <w:rsid w:val="003F6BEF"/>
    <w:rsid w:val="00402C57"/>
    <w:rsid w:val="004072B8"/>
    <w:rsid w:val="00410970"/>
    <w:rsid w:val="00410C6E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3DD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0FCC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2D20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4300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5FE4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0979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05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8C1"/>
    <w:rsid w:val="00611BD1"/>
    <w:rsid w:val="0061258E"/>
    <w:rsid w:val="00612A7D"/>
    <w:rsid w:val="00612B31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5F9F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67DCE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9EA"/>
    <w:rsid w:val="006A4FDE"/>
    <w:rsid w:val="006A5D5E"/>
    <w:rsid w:val="006A6D97"/>
    <w:rsid w:val="006A7FFB"/>
    <w:rsid w:val="006B2682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226"/>
    <w:rsid w:val="006E7494"/>
    <w:rsid w:val="006E7BF1"/>
    <w:rsid w:val="006F1211"/>
    <w:rsid w:val="006F1707"/>
    <w:rsid w:val="006F19CF"/>
    <w:rsid w:val="006F5C02"/>
    <w:rsid w:val="006F7469"/>
    <w:rsid w:val="006F78B9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A5E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448FA"/>
    <w:rsid w:val="00750539"/>
    <w:rsid w:val="007522CD"/>
    <w:rsid w:val="00753E13"/>
    <w:rsid w:val="0075671F"/>
    <w:rsid w:val="00760231"/>
    <w:rsid w:val="00760CC4"/>
    <w:rsid w:val="00762374"/>
    <w:rsid w:val="00762BDB"/>
    <w:rsid w:val="00767D9C"/>
    <w:rsid w:val="00773180"/>
    <w:rsid w:val="007749E6"/>
    <w:rsid w:val="00776781"/>
    <w:rsid w:val="0077722F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062D"/>
    <w:rsid w:val="007C1162"/>
    <w:rsid w:val="007C4E11"/>
    <w:rsid w:val="007C6700"/>
    <w:rsid w:val="007C6729"/>
    <w:rsid w:val="007D545D"/>
    <w:rsid w:val="007E04FC"/>
    <w:rsid w:val="007E21AF"/>
    <w:rsid w:val="007E2642"/>
    <w:rsid w:val="007E2695"/>
    <w:rsid w:val="007E4D7E"/>
    <w:rsid w:val="007E51DD"/>
    <w:rsid w:val="007E6391"/>
    <w:rsid w:val="007F0ABC"/>
    <w:rsid w:val="007F2690"/>
    <w:rsid w:val="007F5D6B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765"/>
    <w:rsid w:val="00844FFB"/>
    <w:rsid w:val="00853011"/>
    <w:rsid w:val="00860DCA"/>
    <w:rsid w:val="00862628"/>
    <w:rsid w:val="00865DE7"/>
    <w:rsid w:val="008715B4"/>
    <w:rsid w:val="00873186"/>
    <w:rsid w:val="00874164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1C7"/>
    <w:rsid w:val="0089653C"/>
    <w:rsid w:val="00897152"/>
    <w:rsid w:val="008A0012"/>
    <w:rsid w:val="008A71C0"/>
    <w:rsid w:val="008A7466"/>
    <w:rsid w:val="008B01C3"/>
    <w:rsid w:val="008B1FA6"/>
    <w:rsid w:val="008B21F4"/>
    <w:rsid w:val="008B2D20"/>
    <w:rsid w:val="008B3C83"/>
    <w:rsid w:val="008B495E"/>
    <w:rsid w:val="008B5A15"/>
    <w:rsid w:val="008B5B0F"/>
    <w:rsid w:val="008B7021"/>
    <w:rsid w:val="008C0A37"/>
    <w:rsid w:val="008C0D8E"/>
    <w:rsid w:val="008C11A1"/>
    <w:rsid w:val="008C3BA1"/>
    <w:rsid w:val="008C4E1C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4228"/>
    <w:rsid w:val="0091447C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7DA2"/>
    <w:rsid w:val="00942370"/>
    <w:rsid w:val="00943B90"/>
    <w:rsid w:val="00944587"/>
    <w:rsid w:val="009471D5"/>
    <w:rsid w:val="00947969"/>
    <w:rsid w:val="00950730"/>
    <w:rsid w:val="0095133B"/>
    <w:rsid w:val="009513AF"/>
    <w:rsid w:val="009528FE"/>
    <w:rsid w:val="00952FC1"/>
    <w:rsid w:val="00956664"/>
    <w:rsid w:val="00956E68"/>
    <w:rsid w:val="009575D4"/>
    <w:rsid w:val="0095789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752FF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96744"/>
    <w:rsid w:val="009A0B79"/>
    <w:rsid w:val="009A2955"/>
    <w:rsid w:val="009A32AB"/>
    <w:rsid w:val="009A4FCA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3D66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10DB7"/>
    <w:rsid w:val="00A2031B"/>
    <w:rsid w:val="00A23E55"/>
    <w:rsid w:val="00A24480"/>
    <w:rsid w:val="00A24F96"/>
    <w:rsid w:val="00A26479"/>
    <w:rsid w:val="00A26551"/>
    <w:rsid w:val="00A3348D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D49"/>
    <w:rsid w:val="00A47FA8"/>
    <w:rsid w:val="00A51350"/>
    <w:rsid w:val="00A513EE"/>
    <w:rsid w:val="00A532DA"/>
    <w:rsid w:val="00A548A3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1DD7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46D0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1A"/>
    <w:rsid w:val="00B447E9"/>
    <w:rsid w:val="00B5473A"/>
    <w:rsid w:val="00B56CD6"/>
    <w:rsid w:val="00B57375"/>
    <w:rsid w:val="00B574C6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773F7"/>
    <w:rsid w:val="00B84969"/>
    <w:rsid w:val="00B90CFE"/>
    <w:rsid w:val="00B9102C"/>
    <w:rsid w:val="00B91766"/>
    <w:rsid w:val="00B93540"/>
    <w:rsid w:val="00B97791"/>
    <w:rsid w:val="00BA0914"/>
    <w:rsid w:val="00BA1654"/>
    <w:rsid w:val="00BA1F3E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4936"/>
    <w:rsid w:val="00BE62DF"/>
    <w:rsid w:val="00BE73A4"/>
    <w:rsid w:val="00BF1C18"/>
    <w:rsid w:val="00BF2BEB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148F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16F4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87B82"/>
    <w:rsid w:val="00C94CEE"/>
    <w:rsid w:val="00C94EAD"/>
    <w:rsid w:val="00C94F26"/>
    <w:rsid w:val="00C96C65"/>
    <w:rsid w:val="00C97549"/>
    <w:rsid w:val="00CA00EC"/>
    <w:rsid w:val="00CA0648"/>
    <w:rsid w:val="00CA5F41"/>
    <w:rsid w:val="00CB068F"/>
    <w:rsid w:val="00CB0947"/>
    <w:rsid w:val="00CB11B0"/>
    <w:rsid w:val="00CB255A"/>
    <w:rsid w:val="00CB3B50"/>
    <w:rsid w:val="00CC0BCD"/>
    <w:rsid w:val="00CC506B"/>
    <w:rsid w:val="00CC54BF"/>
    <w:rsid w:val="00CC6384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7DC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1327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7E1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C7AF3"/>
    <w:rsid w:val="00DD1208"/>
    <w:rsid w:val="00DD391E"/>
    <w:rsid w:val="00DD4BC7"/>
    <w:rsid w:val="00DD4C7D"/>
    <w:rsid w:val="00DD785A"/>
    <w:rsid w:val="00DE018B"/>
    <w:rsid w:val="00DE07F8"/>
    <w:rsid w:val="00DE120F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2710"/>
    <w:rsid w:val="00E04FBE"/>
    <w:rsid w:val="00E053FF"/>
    <w:rsid w:val="00E057F2"/>
    <w:rsid w:val="00E063DE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27CB2"/>
    <w:rsid w:val="00E35C69"/>
    <w:rsid w:val="00E40951"/>
    <w:rsid w:val="00E40C68"/>
    <w:rsid w:val="00E42954"/>
    <w:rsid w:val="00E4331C"/>
    <w:rsid w:val="00E44EB6"/>
    <w:rsid w:val="00E47D5E"/>
    <w:rsid w:val="00E47EA6"/>
    <w:rsid w:val="00E52DDB"/>
    <w:rsid w:val="00E535F6"/>
    <w:rsid w:val="00E5648E"/>
    <w:rsid w:val="00E56BC4"/>
    <w:rsid w:val="00E57776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76220"/>
    <w:rsid w:val="00E8437B"/>
    <w:rsid w:val="00E8515D"/>
    <w:rsid w:val="00E87ADE"/>
    <w:rsid w:val="00E9712B"/>
    <w:rsid w:val="00E9760B"/>
    <w:rsid w:val="00EA1BB2"/>
    <w:rsid w:val="00EA32C2"/>
    <w:rsid w:val="00EB1246"/>
    <w:rsid w:val="00EB17D2"/>
    <w:rsid w:val="00EB351C"/>
    <w:rsid w:val="00EC2F4F"/>
    <w:rsid w:val="00EC560E"/>
    <w:rsid w:val="00EC5D61"/>
    <w:rsid w:val="00ED019B"/>
    <w:rsid w:val="00ED389A"/>
    <w:rsid w:val="00ED3930"/>
    <w:rsid w:val="00ED4558"/>
    <w:rsid w:val="00ED4CFC"/>
    <w:rsid w:val="00ED55D3"/>
    <w:rsid w:val="00ED74A2"/>
    <w:rsid w:val="00EE058B"/>
    <w:rsid w:val="00EE2424"/>
    <w:rsid w:val="00EE2FD5"/>
    <w:rsid w:val="00EE363B"/>
    <w:rsid w:val="00EF2806"/>
    <w:rsid w:val="00EF43D6"/>
    <w:rsid w:val="00EF626B"/>
    <w:rsid w:val="00EF694B"/>
    <w:rsid w:val="00EF76FD"/>
    <w:rsid w:val="00F003FB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A0E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1BA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2C80"/>
    <w:rsid w:val="00FA40DE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31BC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monroe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a_Umphries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10F-0095-4DCD-9FDE-98E4392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650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69</cp:revision>
  <cp:lastPrinted>2004-03-23T21:00:00Z</cp:lastPrinted>
  <dcterms:created xsi:type="dcterms:W3CDTF">2021-06-22T02:27:00Z</dcterms:created>
  <dcterms:modified xsi:type="dcterms:W3CDTF">2021-08-26T08:48:00Z</dcterms:modified>
</cp:coreProperties>
</file>