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41"/>
        <w:gridCol w:w="2791"/>
        <w:gridCol w:w="3833"/>
      </w:tblGrid>
      <w:tr w:rsidR="009748D6" w:rsidRPr="000309F5" w14:paraId="1A5BB84B" w14:textId="77777777" w:rsidTr="009752FF">
        <w:trPr>
          <w:trHeight w:val="1430"/>
        </w:trPr>
        <w:tc>
          <w:tcPr>
            <w:tcW w:w="1033" w:type="pct"/>
          </w:tcPr>
          <w:p w14:paraId="3BAC0EFB" w14:textId="77777777" w:rsidR="009748D6" w:rsidRPr="009752FF" w:rsidRDefault="006B758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748D6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ncident Name:</w:t>
            </w:r>
          </w:p>
          <w:p w14:paraId="48608A31" w14:textId="19071151" w:rsidR="00DB4571" w:rsidRPr="009752FF" w:rsidRDefault="00B773F7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Lick Creek Fire</w:t>
            </w:r>
          </w:p>
          <w:p w14:paraId="496C1407" w14:textId="3FDAE88A" w:rsidR="009E0C4C" w:rsidRPr="009752FF" w:rsidRDefault="00D757E1" w:rsidP="00DB38F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OR-U</w:t>
            </w:r>
            <w:r w:rsidR="00B773F7" w:rsidRPr="009752FF">
              <w:rPr>
                <w:rFonts w:asciiTheme="minorHAnsi" w:hAnsiTheme="minorHAnsi" w:cstheme="minorHAnsi"/>
                <w:sz w:val="22"/>
                <w:szCs w:val="22"/>
              </w:rPr>
              <w:t>MF-000658</w:t>
            </w:r>
          </w:p>
        </w:tc>
        <w:tc>
          <w:tcPr>
            <w:tcW w:w="1036" w:type="pct"/>
          </w:tcPr>
          <w:p w14:paraId="52493253" w14:textId="77777777" w:rsidR="009748D6" w:rsidRPr="009752FF" w:rsidRDefault="009748D6" w:rsidP="00105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 Interpreter(s):</w:t>
            </w:r>
          </w:p>
          <w:p w14:paraId="6E79F0AA" w14:textId="77777777" w:rsidR="007E04FC" w:rsidRDefault="00532D20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Brian Monroe</w:t>
            </w:r>
          </w:p>
          <w:p w14:paraId="27D7063B" w14:textId="01A532DA" w:rsidR="00532D20" w:rsidRPr="009752FF" w:rsidRDefault="0091087B" w:rsidP="00D210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hyperlink r:id="rId8" w:history="1">
              <w:r w:rsidR="00532D20" w:rsidRPr="008F1924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brian.monroe@usda.gov</w:t>
              </w:r>
            </w:hyperlink>
            <w:r w:rsidR="00532D2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35" w:type="pct"/>
            <w:shd w:val="clear" w:color="auto" w:fill="auto"/>
          </w:tcPr>
          <w:p w14:paraId="6E38D381" w14:textId="77777777" w:rsidR="006B7586" w:rsidRPr="009752FF" w:rsidRDefault="009748D6" w:rsidP="00B055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Local Dispatch Phone:</w:t>
            </w:r>
          </w:p>
          <w:p w14:paraId="31F9E154" w14:textId="77777777" w:rsidR="00D757E1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OR-UMF</w:t>
            </w:r>
          </w:p>
          <w:p w14:paraId="29F683D2" w14:textId="3D9D8C5A" w:rsidR="00B773F7" w:rsidRPr="009752FF" w:rsidRDefault="00B773F7" w:rsidP="004175F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(541) 963-7171</w:t>
            </w:r>
          </w:p>
        </w:tc>
        <w:tc>
          <w:tcPr>
            <w:tcW w:w="1696" w:type="pct"/>
            <w:shd w:val="clear" w:color="auto" w:fill="auto"/>
          </w:tcPr>
          <w:p w14:paraId="605FCF83" w14:textId="23E1AB23" w:rsidR="002502C8" w:rsidRPr="009752FF" w:rsidRDefault="009748D6" w:rsidP="002502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Interpreted Size</w:t>
            </w:r>
            <w:r w:rsidR="008A71C0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(acres)</w:t>
            </w:r>
            <w:r w:rsidR="00012113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502C8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2BDDE3" w14:textId="39FACE01" w:rsidR="009748D6" w:rsidRPr="009752FF" w:rsidRDefault="00100185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80,</w:t>
            </w:r>
            <w:r w:rsidR="00240EC9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  <w:r w:rsidR="009471D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4FC123C1" w14:textId="535829EC" w:rsidR="002502C8" w:rsidRPr="009752FF" w:rsidRDefault="002502C8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4D29AF" w14:textId="1D6EEC68" w:rsidR="00937DA2" w:rsidRPr="009752FF" w:rsidRDefault="00937DA2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Increase: </w:t>
            </w:r>
            <w:r w:rsidR="00E27CB2">
              <w:rPr>
                <w:rFonts w:asciiTheme="minorHAnsi" w:hAnsiTheme="minorHAnsi" w:cstheme="minorHAnsi"/>
                <w:bCs/>
                <w:sz w:val="22"/>
                <w:szCs w:val="22"/>
              </w:rPr>
              <w:t>No Change</w:t>
            </w:r>
          </w:p>
          <w:p w14:paraId="1DA692D5" w14:textId="205DC1FD" w:rsidR="00DA19C5" w:rsidRPr="009752FF" w:rsidRDefault="008A71C0" w:rsidP="002502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A0023C" w:rsidRPr="000309F5" w14:paraId="00425DD2" w14:textId="77777777" w:rsidTr="009752FF">
        <w:trPr>
          <w:trHeight w:val="1059"/>
        </w:trPr>
        <w:tc>
          <w:tcPr>
            <w:tcW w:w="1033" w:type="pct"/>
            <w:shd w:val="clear" w:color="auto" w:fill="auto"/>
          </w:tcPr>
          <w:p w14:paraId="43D4FC41" w14:textId="77777777" w:rsidR="0091447C" w:rsidRPr="009752FF" w:rsidRDefault="00A0023C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Time</w:t>
            </w:r>
            <w:r w:rsidR="0091447C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3284054D" w14:textId="71E25080" w:rsidR="00A0023C" w:rsidRPr="009752FF" w:rsidRDefault="00996744" w:rsidP="0091447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A7D" w:rsidRPr="009752FF">
              <w:rPr>
                <w:rFonts w:asciiTheme="minorHAnsi" w:hAnsiTheme="minorHAnsi" w:cstheme="minorHAnsi"/>
                <w:sz w:val="22"/>
                <w:szCs w:val="22"/>
              </w:rPr>
              <w:t>PD</w:t>
            </w:r>
            <w:r w:rsidR="00A0023C" w:rsidRPr="009752F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  <w:p w14:paraId="0DCC29A7" w14:textId="77777777" w:rsidR="00A0023C" w:rsidRPr="009752FF" w:rsidRDefault="00A0023C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Date:</w:t>
            </w:r>
          </w:p>
          <w:p w14:paraId="6C669480" w14:textId="6C00160D" w:rsidR="00A0023C" w:rsidRPr="009752FF" w:rsidRDefault="007C6700" w:rsidP="006F170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B46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37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  <w:tc>
          <w:tcPr>
            <w:tcW w:w="1036" w:type="pct"/>
            <w:shd w:val="clear" w:color="auto" w:fill="auto"/>
          </w:tcPr>
          <w:p w14:paraId="00721574" w14:textId="55E1E1E9" w:rsidR="00A0023C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location:</w:t>
            </w:r>
          </w:p>
          <w:p w14:paraId="55A478CA" w14:textId="5B6BD989" w:rsidR="007E04FC" w:rsidRPr="007E04FC" w:rsidRDefault="00532D20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Fillmore, Utah</w:t>
            </w:r>
          </w:p>
          <w:p w14:paraId="33ADC28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Interpreter(s) Phone:</w:t>
            </w:r>
          </w:p>
          <w:p w14:paraId="2C0CA883" w14:textId="2F162F6D" w:rsidR="00A0023C" w:rsidRPr="009752FF" w:rsidRDefault="00532D2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435-864-8883</w:t>
            </w:r>
          </w:p>
        </w:tc>
        <w:tc>
          <w:tcPr>
            <w:tcW w:w="1235" w:type="pct"/>
          </w:tcPr>
          <w:p w14:paraId="55FC0DF8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Liaison:</w:t>
            </w:r>
          </w:p>
          <w:p w14:paraId="41B0C94C" w14:textId="3771A522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Jim Grace</w:t>
            </w:r>
          </w:p>
          <w:p w14:paraId="3627392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GACC IR Liaison Phone:</w:t>
            </w:r>
          </w:p>
          <w:p w14:paraId="36780255" w14:textId="3280A229" w:rsidR="00A0023C" w:rsidRPr="009752FF" w:rsidRDefault="00D757E1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(541) 771-4521</w:t>
            </w:r>
          </w:p>
        </w:tc>
        <w:tc>
          <w:tcPr>
            <w:tcW w:w="1696" w:type="pct"/>
          </w:tcPr>
          <w:p w14:paraId="0500F14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Coordinator:</w:t>
            </w:r>
          </w:p>
          <w:p w14:paraId="1696C32F" w14:textId="52628DD0" w:rsidR="00454263" w:rsidRPr="009752FF" w:rsidRDefault="001F3ED3" w:rsidP="0045426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Mellin</w:t>
            </w:r>
          </w:p>
          <w:p w14:paraId="717DB8D9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National Coord. Phone:</w:t>
            </w:r>
          </w:p>
          <w:p w14:paraId="3B9630E2" w14:textId="77777777" w:rsidR="001F3ED3" w:rsidRPr="00044E71" w:rsidRDefault="001F3ED3" w:rsidP="001F3E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E71">
              <w:rPr>
                <w:rFonts w:asciiTheme="minorHAnsi" w:hAnsiTheme="minorHAnsi" w:cstheme="minorHAnsi"/>
                <w:sz w:val="20"/>
                <w:szCs w:val="20"/>
              </w:rPr>
              <w:t>505-301-8167</w:t>
            </w:r>
          </w:p>
          <w:p w14:paraId="7FABE378" w14:textId="12B818A5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0023C" w:rsidRPr="000309F5" w14:paraId="42FD7CBA" w14:textId="77777777" w:rsidTr="009752FF">
        <w:trPr>
          <w:trHeight w:val="528"/>
        </w:trPr>
        <w:tc>
          <w:tcPr>
            <w:tcW w:w="1033" w:type="pct"/>
            <w:shd w:val="clear" w:color="auto" w:fill="auto"/>
          </w:tcPr>
          <w:p w14:paraId="0D15F212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Ordered By:</w:t>
            </w:r>
          </w:p>
          <w:p w14:paraId="4455C2EF" w14:textId="77777777" w:rsidR="00BF1153" w:rsidRPr="00BF1153" w:rsidRDefault="00BF1153" w:rsidP="00BF115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F1153">
              <w:rPr>
                <w:rFonts w:asciiTheme="minorHAnsi" w:hAnsiTheme="minorHAnsi" w:cstheme="minorHAnsi"/>
                <w:sz w:val="16"/>
                <w:szCs w:val="16"/>
              </w:rPr>
              <w:t xml:space="preserve">Dale Putman </w:t>
            </w:r>
          </w:p>
          <w:p w14:paraId="29242424" w14:textId="77777777" w:rsidR="00BF1153" w:rsidRPr="00BF1153" w:rsidRDefault="00BF1153" w:rsidP="00BF115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F1153">
              <w:rPr>
                <w:rFonts w:asciiTheme="minorHAnsi" w:hAnsiTheme="minorHAnsi" w:cstheme="minorHAnsi"/>
                <w:sz w:val="16"/>
                <w:szCs w:val="16"/>
              </w:rPr>
              <w:t xml:space="preserve">Phone: (541)410-6821 </w:t>
            </w:r>
          </w:p>
          <w:p w14:paraId="1DF45989" w14:textId="6A8B4055" w:rsidR="00874164" w:rsidRPr="009752FF" w:rsidRDefault="00BF1153" w:rsidP="00BF115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1153">
              <w:rPr>
                <w:rFonts w:asciiTheme="minorHAnsi" w:hAnsiTheme="minorHAnsi" w:cstheme="minorHAnsi"/>
                <w:sz w:val="16"/>
                <w:szCs w:val="16"/>
              </w:rPr>
              <w:t>Email: 2021.greenridge.situation@firenet.gov</w:t>
            </w:r>
            <w:r w:rsidR="00532D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36" w:type="pct"/>
            <w:shd w:val="clear" w:color="auto" w:fill="auto"/>
          </w:tcPr>
          <w:p w14:paraId="421B9914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 Number:</w:t>
            </w:r>
          </w:p>
          <w:p w14:paraId="37CC6753" w14:textId="69CCF3D9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A-</w:t>
            </w:r>
            <w:r w:rsidR="001B465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F115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35" w:type="pct"/>
            <w:tcBorders>
              <w:bottom w:val="single" w:sz="4" w:space="0" w:color="000000"/>
            </w:tcBorders>
          </w:tcPr>
          <w:p w14:paraId="09D2B670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Aircraft/Scanner System:</w:t>
            </w:r>
          </w:p>
          <w:p w14:paraId="43E2EFE7" w14:textId="0AE638BA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  <w:r w:rsidR="00BF1153">
              <w:rPr>
                <w:rFonts w:asciiTheme="minorHAnsi" w:hAnsiTheme="minorHAnsi" w:cstheme="minorHAnsi"/>
                <w:bCs/>
                <w:sz w:val="22"/>
                <w:szCs w:val="22"/>
              </w:rPr>
              <w:t>FV</w:t>
            </w:r>
            <w:r w:rsidR="00AD5E40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Tenax</w:t>
            </w:r>
          </w:p>
        </w:tc>
        <w:tc>
          <w:tcPr>
            <w:tcW w:w="1696" w:type="pct"/>
          </w:tcPr>
          <w:p w14:paraId="6D3FCC47" w14:textId="238D8956" w:rsidR="00A0023C" w:rsidRPr="009752FF" w:rsidRDefault="00A0023C" w:rsidP="00AD5E4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Pilots/Techs:</w:t>
            </w:r>
          </w:p>
          <w:p w14:paraId="313114F3" w14:textId="362FBDB5" w:rsidR="00A0023C" w:rsidRPr="009752FF" w:rsidRDefault="00A0023C" w:rsidP="00151C11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Tech:</w:t>
            </w:r>
            <w:r w:rsidR="006823F6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153">
              <w:rPr>
                <w:rFonts w:asciiTheme="minorHAnsi" w:hAnsiTheme="minorHAnsi" w:cstheme="minorHAnsi"/>
                <w:bCs/>
                <w:sz w:val="22"/>
                <w:szCs w:val="22"/>
              </w:rPr>
              <w:t>Kelsey</w:t>
            </w:r>
          </w:p>
        </w:tc>
      </w:tr>
      <w:tr w:rsidR="00A0023C" w:rsidRPr="000309F5" w14:paraId="40043310" w14:textId="77777777" w:rsidTr="009752FF">
        <w:trPr>
          <w:trHeight w:val="782"/>
        </w:trPr>
        <w:tc>
          <w:tcPr>
            <w:tcW w:w="2069" w:type="pct"/>
            <w:gridSpan w:val="2"/>
            <w:shd w:val="clear" w:color="auto" w:fill="auto"/>
          </w:tcPr>
          <w:p w14:paraId="11A6CC3B" w14:textId="77777777" w:rsidR="00A0023C" w:rsidRPr="009752FF" w:rsidRDefault="00A0023C" w:rsidP="00A0023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IRIN Comments on imagery:</w:t>
            </w:r>
          </w:p>
          <w:p w14:paraId="5AE2B55D" w14:textId="0005DEC2" w:rsidR="00A0023C" w:rsidRPr="009752FF" w:rsidRDefault="00612A7D" w:rsidP="009578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6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>passes</w:t>
            </w:r>
            <w:r w:rsidR="00874164">
              <w:rPr>
                <w:rFonts w:asciiTheme="minorHAnsi" w:hAnsiTheme="minorHAnsi" w:cstheme="minorHAnsi"/>
                <w:sz w:val="22"/>
                <w:szCs w:val="22"/>
              </w:rPr>
              <w:t xml:space="preserve"> East/West</w:t>
            </w:r>
            <w:r w:rsidR="00957891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75F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1153">
              <w:t xml:space="preserve"> </w:t>
            </w:r>
            <w:r w:rsidR="00BF1153" w:rsidRPr="00BF1153">
              <w:rPr>
                <w:rFonts w:asciiTheme="minorHAnsi" w:hAnsiTheme="minorHAnsi" w:cstheme="minorHAnsi"/>
                <w:sz w:val="22"/>
                <w:szCs w:val="22"/>
              </w:rPr>
              <w:t>Clear, minimal Georeference corrections needed</w:t>
            </w:r>
          </w:p>
        </w:tc>
        <w:tc>
          <w:tcPr>
            <w:tcW w:w="1235" w:type="pct"/>
            <w:tcBorders>
              <w:bottom w:val="nil"/>
            </w:tcBorders>
            <w:shd w:val="clear" w:color="auto" w:fill="auto"/>
          </w:tcPr>
          <w:p w14:paraId="4654A11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Weather at time of flight</w:t>
            </w:r>
          </w:p>
          <w:p w14:paraId="37B54700" w14:textId="5F05C43D" w:rsidR="00F8552F" w:rsidRPr="009752FF" w:rsidRDefault="00BF1153" w:rsidP="002928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</w:p>
        </w:tc>
        <w:tc>
          <w:tcPr>
            <w:tcW w:w="1696" w:type="pct"/>
          </w:tcPr>
          <w:p w14:paraId="40719BB3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Flight Objective:</w:t>
            </w:r>
          </w:p>
          <w:p w14:paraId="616EED8E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Map heat perimeter, intense, scattered, and isolated heat</w:t>
            </w:r>
          </w:p>
          <w:p w14:paraId="779C3E05" w14:textId="77777777" w:rsidR="00A0023C" w:rsidRPr="009752FF" w:rsidRDefault="00A0023C" w:rsidP="00A002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23C" w:rsidRPr="000309F5" w14:paraId="35A3ED9E" w14:textId="77777777" w:rsidTr="009752FF">
        <w:trPr>
          <w:trHeight w:val="614"/>
        </w:trPr>
        <w:tc>
          <w:tcPr>
            <w:tcW w:w="2069" w:type="pct"/>
            <w:gridSpan w:val="2"/>
          </w:tcPr>
          <w:p w14:paraId="7C27C05B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Imagery Received by Interpreter:</w:t>
            </w:r>
          </w:p>
          <w:p w14:paraId="1C0B5135" w14:textId="10C54243" w:rsidR="00A0023C" w:rsidRPr="009752FF" w:rsidRDefault="007C6700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BF115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A3348D">
              <w:rPr>
                <w:rFonts w:asciiTheme="minorHAnsi" w:hAnsiTheme="minorHAnsi" w:cstheme="minorHAnsi"/>
                <w:sz w:val="22"/>
                <w:szCs w:val="22"/>
              </w:rPr>
              <w:t>021</w:t>
            </w:r>
            <w:r w:rsidR="00C4695E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1BB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F115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15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 w:val="restart"/>
            <w:shd w:val="clear" w:color="auto" w:fill="auto"/>
          </w:tcPr>
          <w:p w14:paraId="79371253" w14:textId="3CEBEDAC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Type of media for final product:</w:t>
            </w:r>
            <w:r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</w:t>
            </w:r>
            <w:r w:rsidRPr="009752FF">
              <w:rPr>
                <w:rFonts w:asciiTheme="minorHAnsi" w:hAnsiTheme="minorHAnsi" w:cstheme="minorHAnsi"/>
                <w:sz w:val="22"/>
                <w:szCs w:val="22"/>
              </w:rPr>
              <w:t>df map, IR log, KMZ shapefiles</w:t>
            </w:r>
            <w:r w:rsidR="00454263" w:rsidRPr="009752FF">
              <w:rPr>
                <w:rFonts w:asciiTheme="minorHAnsi" w:hAnsiTheme="minorHAnsi" w:cstheme="minorHAnsi"/>
                <w:sz w:val="22"/>
                <w:szCs w:val="22"/>
              </w:rPr>
              <w:t>, geodatabase,</w:t>
            </w:r>
          </w:p>
          <w:p w14:paraId="50C70392" w14:textId="5390FB26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Digital files sent to: </w:t>
            </w:r>
            <w:r w:rsidR="00D757E1"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incident_specific_data/pacific_nw/2021_Incidents_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Washington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/2021_</w:t>
            </w:r>
            <w:r w:rsidR="00B773F7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LickCreek_ORUMF0006581</w:t>
            </w:r>
            <w:r w:rsidR="00D757E1" w:rsidRPr="009752FF">
              <w:rPr>
                <w:rFonts w:asciiTheme="minorHAnsi" w:hAnsiTheme="minorHAnsi" w:cstheme="minorHAnsi"/>
                <w:bCs/>
                <w:sz w:val="22"/>
                <w:szCs w:val="22"/>
              </w:rPr>
              <w:t>/IR/20210</w:t>
            </w:r>
            <w:r w:rsidR="007C6700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BF1153">
              <w:rPr>
                <w:rFonts w:asciiTheme="minorHAnsi" w:hAnsiTheme="minorHAnsi" w:cstheme="minorHAnsi"/>
                <w:bCs/>
                <w:sz w:val="22"/>
                <w:szCs w:val="22"/>
              </w:rPr>
              <w:t>31</w:t>
            </w:r>
          </w:p>
          <w:p w14:paraId="7DE0D6F8" w14:textId="669FCD78" w:rsidR="00A0023C" w:rsidRPr="009752FF" w:rsidRDefault="009D3D66" w:rsidP="00A002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updated NIFS</w:t>
            </w:r>
          </w:p>
        </w:tc>
      </w:tr>
      <w:tr w:rsidR="00A0023C" w:rsidRPr="000309F5" w14:paraId="0A55A418" w14:textId="77777777" w:rsidTr="009752FF">
        <w:trPr>
          <w:trHeight w:val="614"/>
        </w:trPr>
        <w:tc>
          <w:tcPr>
            <w:tcW w:w="2069" w:type="pct"/>
            <w:gridSpan w:val="2"/>
          </w:tcPr>
          <w:p w14:paraId="2EB99A86" w14:textId="2E699989" w:rsidR="005B0979" w:rsidRPr="009752FF" w:rsidRDefault="00A0023C" w:rsidP="00F8552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Date and Time Products Delivered to Incident:</w:t>
            </w:r>
          </w:p>
          <w:p w14:paraId="58472A86" w14:textId="546363A7" w:rsidR="00F8552F" w:rsidRPr="009752FF" w:rsidRDefault="007C6700" w:rsidP="00F8552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</w:t>
            </w:r>
            <w:r w:rsidR="00BF115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FA2C80" w:rsidRPr="009752F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F1153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1D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F1153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  <w:r w:rsidR="00BA508B" w:rsidRPr="00975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064" w:rsidRPr="009752FF">
              <w:rPr>
                <w:rFonts w:asciiTheme="minorHAnsi" w:hAnsiTheme="minorHAnsi" w:cstheme="minorHAnsi"/>
                <w:sz w:val="22"/>
                <w:szCs w:val="22"/>
              </w:rPr>
              <w:t>PDT</w:t>
            </w:r>
          </w:p>
        </w:tc>
        <w:tc>
          <w:tcPr>
            <w:tcW w:w="2931" w:type="pct"/>
            <w:gridSpan w:val="2"/>
            <w:vMerge/>
            <w:shd w:val="clear" w:color="auto" w:fill="auto"/>
          </w:tcPr>
          <w:p w14:paraId="3D37376A" w14:textId="77777777" w:rsidR="00A0023C" w:rsidRPr="009752FF" w:rsidRDefault="00A0023C" w:rsidP="00A0023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0023C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A0023C" w:rsidRPr="009752FF" w:rsidRDefault="00A0023C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52FF">
              <w:rPr>
                <w:rFonts w:asciiTheme="minorHAnsi" w:hAnsiTheme="minorHAnsi" w:cstheme="minorHAnsi"/>
                <w:b/>
                <w:sz w:val="22"/>
                <w:szCs w:val="22"/>
              </w:rPr>
              <w:t>Comments /notes on tonight’s mission and this interpretation:</w:t>
            </w:r>
          </w:p>
          <w:p w14:paraId="16D57BF1" w14:textId="77777777" w:rsidR="009A4FCA" w:rsidRDefault="009A4FCA" w:rsidP="00194C8A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E32B99" w14:textId="78EEA5C2" w:rsidR="00575FE4" w:rsidRDefault="00575FE4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75F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Interpretation started from last incident perimeter located on the ftp site provided by the incident </w:t>
            </w:r>
            <w:r w:rsidR="008C4E1C" w:rsidRPr="008C4E1C">
              <w:rPr>
                <w:rFonts w:asciiTheme="minorHAnsi" w:hAnsiTheme="minorHAnsi" w:cstheme="minorHAnsi"/>
                <w:bCs/>
                <w:sz w:val="22"/>
                <w:szCs w:val="22"/>
              </w:rPr>
              <w:t>GreenRidge_LickCreek_Perimeter_202108</w:t>
            </w:r>
            <w:r w:rsidR="00BF1153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="002565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1913851" w14:textId="77777777" w:rsidR="00251BB9" w:rsidRPr="00575FE4" w:rsidRDefault="00251BB9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03BCA2" w14:textId="565F7E3B" w:rsidR="00575FE4" w:rsidRDefault="00251BB9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 perimeter movement.</w:t>
            </w:r>
          </w:p>
          <w:p w14:paraId="5A36DE08" w14:textId="77777777" w:rsidR="00251BB9" w:rsidRDefault="00251BB9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197F79" w14:textId="565A1BBC" w:rsidR="00575FE4" w:rsidRPr="00575FE4" w:rsidRDefault="008E1F75" w:rsidP="00575FE4">
            <w:pPr>
              <w:tabs>
                <w:tab w:val="left" w:pos="91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One pocket of intense heat east of 4</w:t>
            </w:r>
            <w:r w:rsidRPr="008E1F7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July Spring on Huckleberry Ridge. </w:t>
            </w:r>
            <w:r w:rsidR="00235E86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 </w:t>
            </w:r>
            <w:r w:rsidR="00575FE4">
              <w:rPr>
                <w:rFonts w:asciiTheme="minorHAnsi" w:hAnsiTheme="minorHAnsi" w:cstheme="minorHAnsi"/>
                <w:bCs/>
                <w:sz w:val="22"/>
                <w:szCs w:val="22"/>
              </w:rPr>
              <w:t>area of scattered heat and numerous isolated heat sources mostly in the western area of the fire</w:t>
            </w:r>
            <w:r w:rsidR="00BF115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58A938A" w14:textId="404B0108" w:rsidR="00937DA2" w:rsidRPr="009752FF" w:rsidRDefault="00937DA2" w:rsidP="00A0023C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D5D439" w14:textId="7048FDDA" w:rsidR="00EE363B" w:rsidRPr="009752FF" w:rsidRDefault="008E1F75" w:rsidP="008E1F75">
            <w:pPr>
              <w:tabs>
                <w:tab w:val="left" w:pos="91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heat signatures were within the perimeter.</w:t>
            </w:r>
          </w:p>
        </w:tc>
      </w:tr>
    </w:tbl>
    <w:p w14:paraId="6A30E397" w14:textId="3249014C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DA584" w14:textId="77777777" w:rsidR="0091087B" w:rsidRDefault="0091087B">
      <w:r>
        <w:separator/>
      </w:r>
    </w:p>
  </w:endnote>
  <w:endnote w:type="continuationSeparator" w:id="0">
    <w:p w14:paraId="4F16CAED" w14:textId="77777777" w:rsidR="0091087B" w:rsidRDefault="0091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1011" w14:textId="77777777" w:rsidR="0091087B" w:rsidRDefault="0091087B">
      <w:r>
        <w:separator/>
      </w:r>
    </w:p>
  </w:footnote>
  <w:footnote w:type="continuationSeparator" w:id="0">
    <w:p w14:paraId="24240904" w14:textId="77777777" w:rsidR="0091087B" w:rsidRDefault="0091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76E"/>
    <w:multiLevelType w:val="hybridMultilevel"/>
    <w:tmpl w:val="FF9A42A8"/>
    <w:lvl w:ilvl="0" w:tplc="04090001">
      <w:start w:val="5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3372"/>
    <w:rsid w:val="00004F24"/>
    <w:rsid w:val="000051A3"/>
    <w:rsid w:val="0000567E"/>
    <w:rsid w:val="00006A99"/>
    <w:rsid w:val="00007F16"/>
    <w:rsid w:val="00010783"/>
    <w:rsid w:val="00012113"/>
    <w:rsid w:val="0001445B"/>
    <w:rsid w:val="0001761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DA8"/>
    <w:rsid w:val="0004561C"/>
    <w:rsid w:val="0004638A"/>
    <w:rsid w:val="000554AF"/>
    <w:rsid w:val="0005615C"/>
    <w:rsid w:val="00056808"/>
    <w:rsid w:val="00056EFC"/>
    <w:rsid w:val="0006173E"/>
    <w:rsid w:val="0006458E"/>
    <w:rsid w:val="000726C7"/>
    <w:rsid w:val="000728D6"/>
    <w:rsid w:val="00073C07"/>
    <w:rsid w:val="000751FD"/>
    <w:rsid w:val="000773E8"/>
    <w:rsid w:val="00077595"/>
    <w:rsid w:val="000817F1"/>
    <w:rsid w:val="00083580"/>
    <w:rsid w:val="000846A4"/>
    <w:rsid w:val="00085580"/>
    <w:rsid w:val="00085E0A"/>
    <w:rsid w:val="00086345"/>
    <w:rsid w:val="00090503"/>
    <w:rsid w:val="00091C74"/>
    <w:rsid w:val="00093C19"/>
    <w:rsid w:val="00094F5D"/>
    <w:rsid w:val="000A0AC3"/>
    <w:rsid w:val="000A1F27"/>
    <w:rsid w:val="000A40CD"/>
    <w:rsid w:val="000B2EA8"/>
    <w:rsid w:val="000C239C"/>
    <w:rsid w:val="000C6B3F"/>
    <w:rsid w:val="000C72D9"/>
    <w:rsid w:val="000D4C71"/>
    <w:rsid w:val="000E29FA"/>
    <w:rsid w:val="000E4CD3"/>
    <w:rsid w:val="000E7EEA"/>
    <w:rsid w:val="000F0380"/>
    <w:rsid w:val="000F41A0"/>
    <w:rsid w:val="000F7882"/>
    <w:rsid w:val="00100185"/>
    <w:rsid w:val="001031E4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5FF2"/>
    <w:rsid w:val="00147180"/>
    <w:rsid w:val="00151C11"/>
    <w:rsid w:val="00153132"/>
    <w:rsid w:val="00154C93"/>
    <w:rsid w:val="00156483"/>
    <w:rsid w:val="001565A4"/>
    <w:rsid w:val="00157016"/>
    <w:rsid w:val="001633AD"/>
    <w:rsid w:val="00163B06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375B"/>
    <w:rsid w:val="00184657"/>
    <w:rsid w:val="00185BE3"/>
    <w:rsid w:val="00186D6A"/>
    <w:rsid w:val="00190920"/>
    <w:rsid w:val="00191A19"/>
    <w:rsid w:val="00194C35"/>
    <w:rsid w:val="00194C8A"/>
    <w:rsid w:val="001A068E"/>
    <w:rsid w:val="001A68FE"/>
    <w:rsid w:val="001A6ED5"/>
    <w:rsid w:val="001A7D42"/>
    <w:rsid w:val="001B066C"/>
    <w:rsid w:val="001B28B1"/>
    <w:rsid w:val="001B4651"/>
    <w:rsid w:val="001B4C09"/>
    <w:rsid w:val="001B505B"/>
    <w:rsid w:val="001B5C88"/>
    <w:rsid w:val="001C06A2"/>
    <w:rsid w:val="001C2C7E"/>
    <w:rsid w:val="001C47BF"/>
    <w:rsid w:val="001C4E90"/>
    <w:rsid w:val="001C6E00"/>
    <w:rsid w:val="001D0DEB"/>
    <w:rsid w:val="001E234A"/>
    <w:rsid w:val="001E2DF6"/>
    <w:rsid w:val="001E3F95"/>
    <w:rsid w:val="001E4251"/>
    <w:rsid w:val="001E5F8E"/>
    <w:rsid w:val="001F0A7E"/>
    <w:rsid w:val="001F1D0C"/>
    <w:rsid w:val="001F1DBF"/>
    <w:rsid w:val="001F3ED3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07CDB"/>
    <w:rsid w:val="00210561"/>
    <w:rsid w:val="00211DDC"/>
    <w:rsid w:val="002158DB"/>
    <w:rsid w:val="00215955"/>
    <w:rsid w:val="00216897"/>
    <w:rsid w:val="00220066"/>
    <w:rsid w:val="0022172E"/>
    <w:rsid w:val="0022278F"/>
    <w:rsid w:val="00222FBE"/>
    <w:rsid w:val="00224010"/>
    <w:rsid w:val="00224369"/>
    <w:rsid w:val="002246BA"/>
    <w:rsid w:val="00225892"/>
    <w:rsid w:val="00227A94"/>
    <w:rsid w:val="002304E8"/>
    <w:rsid w:val="0023269E"/>
    <w:rsid w:val="00233307"/>
    <w:rsid w:val="002335BE"/>
    <w:rsid w:val="002353FA"/>
    <w:rsid w:val="00235E86"/>
    <w:rsid w:val="00237ADE"/>
    <w:rsid w:val="00240EC9"/>
    <w:rsid w:val="0024118C"/>
    <w:rsid w:val="00241E6D"/>
    <w:rsid w:val="00243866"/>
    <w:rsid w:val="00244245"/>
    <w:rsid w:val="0024632F"/>
    <w:rsid w:val="00246788"/>
    <w:rsid w:val="0024782D"/>
    <w:rsid w:val="002502C8"/>
    <w:rsid w:val="0025163F"/>
    <w:rsid w:val="00251BB9"/>
    <w:rsid w:val="00251D35"/>
    <w:rsid w:val="00252A2D"/>
    <w:rsid w:val="00254E20"/>
    <w:rsid w:val="00254ECF"/>
    <w:rsid w:val="002550DD"/>
    <w:rsid w:val="0025650A"/>
    <w:rsid w:val="00256976"/>
    <w:rsid w:val="00260D85"/>
    <w:rsid w:val="002615B0"/>
    <w:rsid w:val="002629A5"/>
    <w:rsid w:val="00262E34"/>
    <w:rsid w:val="00265419"/>
    <w:rsid w:val="002738F5"/>
    <w:rsid w:val="00273C7E"/>
    <w:rsid w:val="00273F28"/>
    <w:rsid w:val="00277A98"/>
    <w:rsid w:val="0028060A"/>
    <w:rsid w:val="00280AF2"/>
    <w:rsid w:val="00282B7E"/>
    <w:rsid w:val="00284D5B"/>
    <w:rsid w:val="00286798"/>
    <w:rsid w:val="0028693A"/>
    <w:rsid w:val="00286C8E"/>
    <w:rsid w:val="00291D48"/>
    <w:rsid w:val="0029227C"/>
    <w:rsid w:val="00292826"/>
    <w:rsid w:val="002975EF"/>
    <w:rsid w:val="00297D02"/>
    <w:rsid w:val="002A05EF"/>
    <w:rsid w:val="002A1773"/>
    <w:rsid w:val="002A3C02"/>
    <w:rsid w:val="002A3E63"/>
    <w:rsid w:val="002A41EB"/>
    <w:rsid w:val="002A5AA8"/>
    <w:rsid w:val="002A69E4"/>
    <w:rsid w:val="002B1D56"/>
    <w:rsid w:val="002B38A5"/>
    <w:rsid w:val="002B47A5"/>
    <w:rsid w:val="002B4C69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5C6B"/>
    <w:rsid w:val="002F6049"/>
    <w:rsid w:val="002F724C"/>
    <w:rsid w:val="002F73DE"/>
    <w:rsid w:val="002F7D75"/>
    <w:rsid w:val="003049C5"/>
    <w:rsid w:val="0030580C"/>
    <w:rsid w:val="00307D61"/>
    <w:rsid w:val="00307DA0"/>
    <w:rsid w:val="00307EAD"/>
    <w:rsid w:val="00310584"/>
    <w:rsid w:val="003124DC"/>
    <w:rsid w:val="00312510"/>
    <w:rsid w:val="00320B15"/>
    <w:rsid w:val="0032529D"/>
    <w:rsid w:val="00325661"/>
    <w:rsid w:val="003269A4"/>
    <w:rsid w:val="00326EF4"/>
    <w:rsid w:val="003271BA"/>
    <w:rsid w:val="003318B9"/>
    <w:rsid w:val="003336CD"/>
    <w:rsid w:val="00334145"/>
    <w:rsid w:val="003368DF"/>
    <w:rsid w:val="0034145C"/>
    <w:rsid w:val="00341D50"/>
    <w:rsid w:val="00343A4D"/>
    <w:rsid w:val="003442A7"/>
    <w:rsid w:val="003444A4"/>
    <w:rsid w:val="003444E5"/>
    <w:rsid w:val="00346C0B"/>
    <w:rsid w:val="00350BEA"/>
    <w:rsid w:val="00352240"/>
    <w:rsid w:val="0035311A"/>
    <w:rsid w:val="00353823"/>
    <w:rsid w:val="0035418E"/>
    <w:rsid w:val="0035492E"/>
    <w:rsid w:val="00355A35"/>
    <w:rsid w:val="00357AEC"/>
    <w:rsid w:val="003600F0"/>
    <w:rsid w:val="0036051F"/>
    <w:rsid w:val="0036282A"/>
    <w:rsid w:val="00365BC9"/>
    <w:rsid w:val="00367789"/>
    <w:rsid w:val="0037077B"/>
    <w:rsid w:val="003712D0"/>
    <w:rsid w:val="00371D9F"/>
    <w:rsid w:val="00374EBD"/>
    <w:rsid w:val="003752A3"/>
    <w:rsid w:val="0037667D"/>
    <w:rsid w:val="0038084B"/>
    <w:rsid w:val="0038177B"/>
    <w:rsid w:val="003874F0"/>
    <w:rsid w:val="003876BD"/>
    <w:rsid w:val="00391C99"/>
    <w:rsid w:val="00392649"/>
    <w:rsid w:val="003927CB"/>
    <w:rsid w:val="00396A27"/>
    <w:rsid w:val="00397853"/>
    <w:rsid w:val="003A2349"/>
    <w:rsid w:val="003A3773"/>
    <w:rsid w:val="003A6E29"/>
    <w:rsid w:val="003A6FE2"/>
    <w:rsid w:val="003A7719"/>
    <w:rsid w:val="003B04F7"/>
    <w:rsid w:val="003B1386"/>
    <w:rsid w:val="003B18A8"/>
    <w:rsid w:val="003B4324"/>
    <w:rsid w:val="003B44E5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426"/>
    <w:rsid w:val="003D5C0C"/>
    <w:rsid w:val="003E060E"/>
    <w:rsid w:val="003E4589"/>
    <w:rsid w:val="003E4640"/>
    <w:rsid w:val="003E4763"/>
    <w:rsid w:val="003E56D8"/>
    <w:rsid w:val="003E72F0"/>
    <w:rsid w:val="003F1DFD"/>
    <w:rsid w:val="003F20F3"/>
    <w:rsid w:val="003F6BEF"/>
    <w:rsid w:val="00402C57"/>
    <w:rsid w:val="004072B8"/>
    <w:rsid w:val="00410970"/>
    <w:rsid w:val="00410C6E"/>
    <w:rsid w:val="00411012"/>
    <w:rsid w:val="00411C2B"/>
    <w:rsid w:val="00411C66"/>
    <w:rsid w:val="004167A0"/>
    <w:rsid w:val="004175F7"/>
    <w:rsid w:val="00421EC6"/>
    <w:rsid w:val="00424C8A"/>
    <w:rsid w:val="004279E9"/>
    <w:rsid w:val="00427F2F"/>
    <w:rsid w:val="004323B5"/>
    <w:rsid w:val="00433DD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263"/>
    <w:rsid w:val="0045451E"/>
    <w:rsid w:val="0045707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96C69"/>
    <w:rsid w:val="00497E89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5F82"/>
    <w:rsid w:val="004C6F6E"/>
    <w:rsid w:val="004D0720"/>
    <w:rsid w:val="004D0E23"/>
    <w:rsid w:val="004D1807"/>
    <w:rsid w:val="004D1EEF"/>
    <w:rsid w:val="004D3BDB"/>
    <w:rsid w:val="004E0DCB"/>
    <w:rsid w:val="004E0FCC"/>
    <w:rsid w:val="004E152D"/>
    <w:rsid w:val="004E5504"/>
    <w:rsid w:val="004E75DB"/>
    <w:rsid w:val="004F1186"/>
    <w:rsid w:val="00500932"/>
    <w:rsid w:val="00500B22"/>
    <w:rsid w:val="00500BF8"/>
    <w:rsid w:val="00500C74"/>
    <w:rsid w:val="00501687"/>
    <w:rsid w:val="00501B39"/>
    <w:rsid w:val="0050262B"/>
    <w:rsid w:val="00505865"/>
    <w:rsid w:val="00506201"/>
    <w:rsid w:val="00510314"/>
    <w:rsid w:val="00510E5D"/>
    <w:rsid w:val="0051149A"/>
    <w:rsid w:val="005147D5"/>
    <w:rsid w:val="00515750"/>
    <w:rsid w:val="005164DA"/>
    <w:rsid w:val="00516546"/>
    <w:rsid w:val="00520C0E"/>
    <w:rsid w:val="00522EBB"/>
    <w:rsid w:val="00523BF6"/>
    <w:rsid w:val="00532AE5"/>
    <w:rsid w:val="00532D20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37A45"/>
    <w:rsid w:val="005426AC"/>
    <w:rsid w:val="00544CEC"/>
    <w:rsid w:val="0055190B"/>
    <w:rsid w:val="005531BD"/>
    <w:rsid w:val="005532CC"/>
    <w:rsid w:val="00553813"/>
    <w:rsid w:val="00554300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75FE4"/>
    <w:rsid w:val="00577BF9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0979"/>
    <w:rsid w:val="005B1A2E"/>
    <w:rsid w:val="005B23C4"/>
    <w:rsid w:val="005B247B"/>
    <w:rsid w:val="005B320F"/>
    <w:rsid w:val="005B5911"/>
    <w:rsid w:val="005B593E"/>
    <w:rsid w:val="005C13FB"/>
    <w:rsid w:val="005C6416"/>
    <w:rsid w:val="005D109B"/>
    <w:rsid w:val="005D3005"/>
    <w:rsid w:val="005D688C"/>
    <w:rsid w:val="005D6DC2"/>
    <w:rsid w:val="005E1C09"/>
    <w:rsid w:val="005E3059"/>
    <w:rsid w:val="005E37FB"/>
    <w:rsid w:val="005E431F"/>
    <w:rsid w:val="005E545A"/>
    <w:rsid w:val="005E70C8"/>
    <w:rsid w:val="005F63CB"/>
    <w:rsid w:val="005F6685"/>
    <w:rsid w:val="005F67DE"/>
    <w:rsid w:val="00604BEB"/>
    <w:rsid w:val="00607E08"/>
    <w:rsid w:val="006108C3"/>
    <w:rsid w:val="00610B46"/>
    <w:rsid w:val="006118C1"/>
    <w:rsid w:val="00611BD1"/>
    <w:rsid w:val="0061258E"/>
    <w:rsid w:val="00612A7D"/>
    <w:rsid w:val="00612B31"/>
    <w:rsid w:val="00615EE5"/>
    <w:rsid w:val="006201B0"/>
    <w:rsid w:val="006201EF"/>
    <w:rsid w:val="0062288E"/>
    <w:rsid w:val="00623520"/>
    <w:rsid w:val="006235D4"/>
    <w:rsid w:val="006236F4"/>
    <w:rsid w:val="00626327"/>
    <w:rsid w:val="00627584"/>
    <w:rsid w:val="00627A02"/>
    <w:rsid w:val="006351CA"/>
    <w:rsid w:val="00635BC6"/>
    <w:rsid w:val="00635F9F"/>
    <w:rsid w:val="0063687A"/>
    <w:rsid w:val="0063737D"/>
    <w:rsid w:val="00637A9E"/>
    <w:rsid w:val="006403EB"/>
    <w:rsid w:val="00641B2A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67DCE"/>
    <w:rsid w:val="00671809"/>
    <w:rsid w:val="00673A4A"/>
    <w:rsid w:val="00675436"/>
    <w:rsid w:val="006823F6"/>
    <w:rsid w:val="00684A98"/>
    <w:rsid w:val="006862EE"/>
    <w:rsid w:val="00686C0D"/>
    <w:rsid w:val="006901E3"/>
    <w:rsid w:val="00691E5F"/>
    <w:rsid w:val="006943DA"/>
    <w:rsid w:val="00694A13"/>
    <w:rsid w:val="006A11FD"/>
    <w:rsid w:val="006A3847"/>
    <w:rsid w:val="006A49EA"/>
    <w:rsid w:val="006A4FDE"/>
    <w:rsid w:val="006A5D5E"/>
    <w:rsid w:val="006A6D97"/>
    <w:rsid w:val="006A7FFB"/>
    <w:rsid w:val="006B2682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05C"/>
    <w:rsid w:val="006C4E03"/>
    <w:rsid w:val="006C6E40"/>
    <w:rsid w:val="006C7416"/>
    <w:rsid w:val="006D064D"/>
    <w:rsid w:val="006D076E"/>
    <w:rsid w:val="006D18E8"/>
    <w:rsid w:val="006D53AE"/>
    <w:rsid w:val="006D6072"/>
    <w:rsid w:val="006D615F"/>
    <w:rsid w:val="006D6673"/>
    <w:rsid w:val="006E1371"/>
    <w:rsid w:val="006E2613"/>
    <w:rsid w:val="006E7226"/>
    <w:rsid w:val="006E7494"/>
    <w:rsid w:val="006E7BF1"/>
    <w:rsid w:val="006F1211"/>
    <w:rsid w:val="006F1707"/>
    <w:rsid w:val="006F19CF"/>
    <w:rsid w:val="006F5C02"/>
    <w:rsid w:val="006F7469"/>
    <w:rsid w:val="006F78B9"/>
    <w:rsid w:val="00703A0F"/>
    <w:rsid w:val="00704B0D"/>
    <w:rsid w:val="00705372"/>
    <w:rsid w:val="007059AA"/>
    <w:rsid w:val="00710821"/>
    <w:rsid w:val="00711C11"/>
    <w:rsid w:val="007124A0"/>
    <w:rsid w:val="00712AD6"/>
    <w:rsid w:val="00716BB9"/>
    <w:rsid w:val="00717433"/>
    <w:rsid w:val="00721E0A"/>
    <w:rsid w:val="00726359"/>
    <w:rsid w:val="007318F3"/>
    <w:rsid w:val="00732A5E"/>
    <w:rsid w:val="00732C74"/>
    <w:rsid w:val="00733B24"/>
    <w:rsid w:val="00734064"/>
    <w:rsid w:val="00735122"/>
    <w:rsid w:val="0074046E"/>
    <w:rsid w:val="00740867"/>
    <w:rsid w:val="0074262F"/>
    <w:rsid w:val="00743C21"/>
    <w:rsid w:val="0074466D"/>
    <w:rsid w:val="007448FA"/>
    <w:rsid w:val="00750539"/>
    <w:rsid w:val="007522CD"/>
    <w:rsid w:val="00753E13"/>
    <w:rsid w:val="0075671F"/>
    <w:rsid w:val="00760231"/>
    <w:rsid w:val="00760CC4"/>
    <w:rsid w:val="00762374"/>
    <w:rsid w:val="00762BDB"/>
    <w:rsid w:val="00767D9C"/>
    <w:rsid w:val="00773180"/>
    <w:rsid w:val="007749E6"/>
    <w:rsid w:val="00776781"/>
    <w:rsid w:val="0077722F"/>
    <w:rsid w:val="00777A06"/>
    <w:rsid w:val="007803CA"/>
    <w:rsid w:val="00781A34"/>
    <w:rsid w:val="007827FE"/>
    <w:rsid w:val="00785A09"/>
    <w:rsid w:val="007924FE"/>
    <w:rsid w:val="00794957"/>
    <w:rsid w:val="00796BB8"/>
    <w:rsid w:val="007A18C7"/>
    <w:rsid w:val="007A49E6"/>
    <w:rsid w:val="007A5A0B"/>
    <w:rsid w:val="007A6D86"/>
    <w:rsid w:val="007A75E7"/>
    <w:rsid w:val="007B1C98"/>
    <w:rsid w:val="007B2F7F"/>
    <w:rsid w:val="007B4290"/>
    <w:rsid w:val="007B6E9D"/>
    <w:rsid w:val="007C062D"/>
    <w:rsid w:val="007C1162"/>
    <w:rsid w:val="007C4E11"/>
    <w:rsid w:val="007C6700"/>
    <w:rsid w:val="007C6729"/>
    <w:rsid w:val="007D545D"/>
    <w:rsid w:val="007E04FC"/>
    <w:rsid w:val="007E21AF"/>
    <w:rsid w:val="007E2642"/>
    <w:rsid w:val="007E2695"/>
    <w:rsid w:val="007E4D7E"/>
    <w:rsid w:val="007E51DD"/>
    <w:rsid w:val="007E6391"/>
    <w:rsid w:val="007F0ABC"/>
    <w:rsid w:val="007F2690"/>
    <w:rsid w:val="007F5D6B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08F"/>
    <w:rsid w:val="00816D91"/>
    <w:rsid w:val="00822B9B"/>
    <w:rsid w:val="00825202"/>
    <w:rsid w:val="00825411"/>
    <w:rsid w:val="00825817"/>
    <w:rsid w:val="0082622A"/>
    <w:rsid w:val="008275D6"/>
    <w:rsid w:val="00827900"/>
    <w:rsid w:val="00831EBF"/>
    <w:rsid w:val="00831F37"/>
    <w:rsid w:val="00832E4D"/>
    <w:rsid w:val="00844765"/>
    <w:rsid w:val="00844FFB"/>
    <w:rsid w:val="00853011"/>
    <w:rsid w:val="00860DCA"/>
    <w:rsid w:val="00862628"/>
    <w:rsid w:val="00865DE7"/>
    <w:rsid w:val="008715B4"/>
    <w:rsid w:val="00873186"/>
    <w:rsid w:val="00874164"/>
    <w:rsid w:val="00874EA8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87A77"/>
    <w:rsid w:val="008905E1"/>
    <w:rsid w:val="00891AAE"/>
    <w:rsid w:val="0089312C"/>
    <w:rsid w:val="008936A2"/>
    <w:rsid w:val="008961C7"/>
    <w:rsid w:val="0089653C"/>
    <w:rsid w:val="00897152"/>
    <w:rsid w:val="008A0012"/>
    <w:rsid w:val="008A71C0"/>
    <w:rsid w:val="008A7466"/>
    <w:rsid w:val="008B01C3"/>
    <w:rsid w:val="008B1FA6"/>
    <w:rsid w:val="008B21F4"/>
    <w:rsid w:val="008B2D20"/>
    <w:rsid w:val="008B3C83"/>
    <w:rsid w:val="008B495E"/>
    <w:rsid w:val="008B5A15"/>
    <w:rsid w:val="008B5B0F"/>
    <w:rsid w:val="008B7021"/>
    <w:rsid w:val="008C0A37"/>
    <w:rsid w:val="008C0D8E"/>
    <w:rsid w:val="008C11A1"/>
    <w:rsid w:val="008C3BA1"/>
    <w:rsid w:val="008C4E1C"/>
    <w:rsid w:val="008C62AC"/>
    <w:rsid w:val="008D05BB"/>
    <w:rsid w:val="008D23D9"/>
    <w:rsid w:val="008D5A4E"/>
    <w:rsid w:val="008D7584"/>
    <w:rsid w:val="008E1F75"/>
    <w:rsid w:val="008E3250"/>
    <w:rsid w:val="008E3A26"/>
    <w:rsid w:val="008E699D"/>
    <w:rsid w:val="008E7DAF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87B"/>
    <w:rsid w:val="00910DD7"/>
    <w:rsid w:val="00910E6C"/>
    <w:rsid w:val="00910F4E"/>
    <w:rsid w:val="00914228"/>
    <w:rsid w:val="0091447C"/>
    <w:rsid w:val="00915544"/>
    <w:rsid w:val="00915567"/>
    <w:rsid w:val="009168A1"/>
    <w:rsid w:val="0091706C"/>
    <w:rsid w:val="00920698"/>
    <w:rsid w:val="009224C4"/>
    <w:rsid w:val="00924E45"/>
    <w:rsid w:val="00926F5C"/>
    <w:rsid w:val="00930092"/>
    <w:rsid w:val="00935C5E"/>
    <w:rsid w:val="00937DA2"/>
    <w:rsid w:val="00942370"/>
    <w:rsid w:val="00943B90"/>
    <w:rsid w:val="00944587"/>
    <w:rsid w:val="009471D5"/>
    <w:rsid w:val="00947969"/>
    <w:rsid w:val="00950730"/>
    <w:rsid w:val="0095133B"/>
    <w:rsid w:val="009513AF"/>
    <w:rsid w:val="009528FE"/>
    <w:rsid w:val="00952FC1"/>
    <w:rsid w:val="00956664"/>
    <w:rsid w:val="00956E68"/>
    <w:rsid w:val="009575D4"/>
    <w:rsid w:val="00957891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752FF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96744"/>
    <w:rsid w:val="009A0B79"/>
    <w:rsid w:val="009A2955"/>
    <w:rsid w:val="009A32AB"/>
    <w:rsid w:val="009A4FCA"/>
    <w:rsid w:val="009A5189"/>
    <w:rsid w:val="009A5353"/>
    <w:rsid w:val="009A68C7"/>
    <w:rsid w:val="009A73BD"/>
    <w:rsid w:val="009B123C"/>
    <w:rsid w:val="009B2F9D"/>
    <w:rsid w:val="009B33E5"/>
    <w:rsid w:val="009B440E"/>
    <w:rsid w:val="009B6B72"/>
    <w:rsid w:val="009B74BE"/>
    <w:rsid w:val="009C1B05"/>
    <w:rsid w:val="009C2908"/>
    <w:rsid w:val="009C6B07"/>
    <w:rsid w:val="009C6E74"/>
    <w:rsid w:val="009D0194"/>
    <w:rsid w:val="009D03E9"/>
    <w:rsid w:val="009D31DC"/>
    <w:rsid w:val="009D3D66"/>
    <w:rsid w:val="009D40A9"/>
    <w:rsid w:val="009D6D37"/>
    <w:rsid w:val="009E0C4C"/>
    <w:rsid w:val="009E29F3"/>
    <w:rsid w:val="009E3A25"/>
    <w:rsid w:val="009E507B"/>
    <w:rsid w:val="009E7EA8"/>
    <w:rsid w:val="009F11C7"/>
    <w:rsid w:val="009F1D60"/>
    <w:rsid w:val="009F2710"/>
    <w:rsid w:val="009F2D8F"/>
    <w:rsid w:val="00A0023C"/>
    <w:rsid w:val="00A00F0B"/>
    <w:rsid w:val="00A02981"/>
    <w:rsid w:val="00A02F3F"/>
    <w:rsid w:val="00A0722B"/>
    <w:rsid w:val="00A104CA"/>
    <w:rsid w:val="00A10DB7"/>
    <w:rsid w:val="00A2031B"/>
    <w:rsid w:val="00A23E55"/>
    <w:rsid w:val="00A24480"/>
    <w:rsid w:val="00A24F96"/>
    <w:rsid w:val="00A26479"/>
    <w:rsid w:val="00A26551"/>
    <w:rsid w:val="00A3348D"/>
    <w:rsid w:val="00A33511"/>
    <w:rsid w:val="00A36293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D49"/>
    <w:rsid w:val="00A47FA8"/>
    <w:rsid w:val="00A51350"/>
    <w:rsid w:val="00A513EE"/>
    <w:rsid w:val="00A532DA"/>
    <w:rsid w:val="00A548A3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29EE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05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73F"/>
    <w:rsid w:val="00AB7A07"/>
    <w:rsid w:val="00AB7DF6"/>
    <w:rsid w:val="00AC351A"/>
    <w:rsid w:val="00AC5EE3"/>
    <w:rsid w:val="00AC7B9C"/>
    <w:rsid w:val="00AD00E0"/>
    <w:rsid w:val="00AD0B8F"/>
    <w:rsid w:val="00AD0DDA"/>
    <w:rsid w:val="00AD1DD7"/>
    <w:rsid w:val="00AD3E17"/>
    <w:rsid w:val="00AD48E4"/>
    <w:rsid w:val="00AD5E40"/>
    <w:rsid w:val="00AD6AE1"/>
    <w:rsid w:val="00AD7448"/>
    <w:rsid w:val="00AE1F2C"/>
    <w:rsid w:val="00AE3280"/>
    <w:rsid w:val="00AE36B9"/>
    <w:rsid w:val="00AE43D4"/>
    <w:rsid w:val="00AE46D0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4509"/>
    <w:rsid w:val="00B35DF1"/>
    <w:rsid w:val="00B36EE6"/>
    <w:rsid w:val="00B37EF1"/>
    <w:rsid w:val="00B4471A"/>
    <w:rsid w:val="00B447E9"/>
    <w:rsid w:val="00B5473A"/>
    <w:rsid w:val="00B56CD6"/>
    <w:rsid w:val="00B57375"/>
    <w:rsid w:val="00B574C6"/>
    <w:rsid w:val="00B6105D"/>
    <w:rsid w:val="00B62A19"/>
    <w:rsid w:val="00B63274"/>
    <w:rsid w:val="00B6454B"/>
    <w:rsid w:val="00B64E9E"/>
    <w:rsid w:val="00B672F6"/>
    <w:rsid w:val="00B67C8F"/>
    <w:rsid w:val="00B703B9"/>
    <w:rsid w:val="00B7288B"/>
    <w:rsid w:val="00B73B19"/>
    <w:rsid w:val="00B74BA9"/>
    <w:rsid w:val="00B74C7B"/>
    <w:rsid w:val="00B75FFA"/>
    <w:rsid w:val="00B76BFC"/>
    <w:rsid w:val="00B770B9"/>
    <w:rsid w:val="00B773F7"/>
    <w:rsid w:val="00B84969"/>
    <w:rsid w:val="00B90CFE"/>
    <w:rsid w:val="00B9102C"/>
    <w:rsid w:val="00B91766"/>
    <w:rsid w:val="00B93540"/>
    <w:rsid w:val="00B97791"/>
    <w:rsid w:val="00BA0914"/>
    <w:rsid w:val="00BA1654"/>
    <w:rsid w:val="00BA1F3E"/>
    <w:rsid w:val="00BA3697"/>
    <w:rsid w:val="00BA508B"/>
    <w:rsid w:val="00BA5F0F"/>
    <w:rsid w:val="00BA7CB4"/>
    <w:rsid w:val="00BB02D6"/>
    <w:rsid w:val="00BB225E"/>
    <w:rsid w:val="00BB5330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442"/>
    <w:rsid w:val="00BE270B"/>
    <w:rsid w:val="00BE27B9"/>
    <w:rsid w:val="00BE4936"/>
    <w:rsid w:val="00BE62DF"/>
    <w:rsid w:val="00BE73A4"/>
    <w:rsid w:val="00BF1153"/>
    <w:rsid w:val="00BF1C18"/>
    <w:rsid w:val="00BF2BEB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5E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148F"/>
    <w:rsid w:val="00C428C3"/>
    <w:rsid w:val="00C44284"/>
    <w:rsid w:val="00C44711"/>
    <w:rsid w:val="00C4695E"/>
    <w:rsid w:val="00C46CDA"/>
    <w:rsid w:val="00C46CF6"/>
    <w:rsid w:val="00C47092"/>
    <w:rsid w:val="00C503E4"/>
    <w:rsid w:val="00C5266F"/>
    <w:rsid w:val="00C53622"/>
    <w:rsid w:val="00C5508B"/>
    <w:rsid w:val="00C55595"/>
    <w:rsid w:val="00C57FE1"/>
    <w:rsid w:val="00C602E1"/>
    <w:rsid w:val="00C61171"/>
    <w:rsid w:val="00C62B1A"/>
    <w:rsid w:val="00C63556"/>
    <w:rsid w:val="00C67CCC"/>
    <w:rsid w:val="00C70477"/>
    <w:rsid w:val="00C70A87"/>
    <w:rsid w:val="00C716F4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87B82"/>
    <w:rsid w:val="00C94CEE"/>
    <w:rsid w:val="00C94EAD"/>
    <w:rsid w:val="00C94F26"/>
    <w:rsid w:val="00C96C65"/>
    <w:rsid w:val="00C97549"/>
    <w:rsid w:val="00CA00EC"/>
    <w:rsid w:val="00CA0648"/>
    <w:rsid w:val="00CA5F41"/>
    <w:rsid w:val="00CB068F"/>
    <w:rsid w:val="00CB0947"/>
    <w:rsid w:val="00CB11B0"/>
    <w:rsid w:val="00CB255A"/>
    <w:rsid w:val="00CB3B50"/>
    <w:rsid w:val="00CC0BCD"/>
    <w:rsid w:val="00CC506B"/>
    <w:rsid w:val="00CC54BF"/>
    <w:rsid w:val="00CC6384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105"/>
    <w:rsid w:val="00CF0B45"/>
    <w:rsid w:val="00CF1E04"/>
    <w:rsid w:val="00CF2257"/>
    <w:rsid w:val="00CF27DC"/>
    <w:rsid w:val="00CF2968"/>
    <w:rsid w:val="00CF2EC4"/>
    <w:rsid w:val="00CF34FB"/>
    <w:rsid w:val="00CF37D5"/>
    <w:rsid w:val="00D01C0C"/>
    <w:rsid w:val="00D034B9"/>
    <w:rsid w:val="00D05675"/>
    <w:rsid w:val="00D07851"/>
    <w:rsid w:val="00D12934"/>
    <w:rsid w:val="00D13F21"/>
    <w:rsid w:val="00D14B90"/>
    <w:rsid w:val="00D210AD"/>
    <w:rsid w:val="00D21C6E"/>
    <w:rsid w:val="00D23AFD"/>
    <w:rsid w:val="00D270D0"/>
    <w:rsid w:val="00D27CBB"/>
    <w:rsid w:val="00D30D2A"/>
    <w:rsid w:val="00D31327"/>
    <w:rsid w:val="00D331C7"/>
    <w:rsid w:val="00D34256"/>
    <w:rsid w:val="00D344BB"/>
    <w:rsid w:val="00D352DF"/>
    <w:rsid w:val="00D43AF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757E1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287C"/>
    <w:rsid w:val="00DB38F7"/>
    <w:rsid w:val="00DB4265"/>
    <w:rsid w:val="00DB4571"/>
    <w:rsid w:val="00DB7CAC"/>
    <w:rsid w:val="00DC13FB"/>
    <w:rsid w:val="00DC21F4"/>
    <w:rsid w:val="00DC3D19"/>
    <w:rsid w:val="00DC62B3"/>
    <w:rsid w:val="00DC6D9B"/>
    <w:rsid w:val="00DC7543"/>
    <w:rsid w:val="00DC7AF3"/>
    <w:rsid w:val="00DD1208"/>
    <w:rsid w:val="00DD391E"/>
    <w:rsid w:val="00DD4BC7"/>
    <w:rsid w:val="00DD4C7D"/>
    <w:rsid w:val="00DD785A"/>
    <w:rsid w:val="00DE018B"/>
    <w:rsid w:val="00DE07F8"/>
    <w:rsid w:val="00DE120F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2710"/>
    <w:rsid w:val="00E04FBE"/>
    <w:rsid w:val="00E053FF"/>
    <w:rsid w:val="00E057F2"/>
    <w:rsid w:val="00E063DE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16974"/>
    <w:rsid w:val="00E20A39"/>
    <w:rsid w:val="00E20AB6"/>
    <w:rsid w:val="00E21C02"/>
    <w:rsid w:val="00E228E4"/>
    <w:rsid w:val="00E25E91"/>
    <w:rsid w:val="00E266B8"/>
    <w:rsid w:val="00E26A58"/>
    <w:rsid w:val="00E27AAD"/>
    <w:rsid w:val="00E27CB2"/>
    <w:rsid w:val="00E35C69"/>
    <w:rsid w:val="00E40951"/>
    <w:rsid w:val="00E40C68"/>
    <w:rsid w:val="00E42954"/>
    <w:rsid w:val="00E4331C"/>
    <w:rsid w:val="00E44EB6"/>
    <w:rsid w:val="00E47D5E"/>
    <w:rsid w:val="00E47EA6"/>
    <w:rsid w:val="00E52DDB"/>
    <w:rsid w:val="00E535F6"/>
    <w:rsid w:val="00E5648E"/>
    <w:rsid w:val="00E56BC4"/>
    <w:rsid w:val="00E57776"/>
    <w:rsid w:val="00E61D65"/>
    <w:rsid w:val="00E62338"/>
    <w:rsid w:val="00E62DDB"/>
    <w:rsid w:val="00E64A80"/>
    <w:rsid w:val="00E64EDF"/>
    <w:rsid w:val="00E67CE6"/>
    <w:rsid w:val="00E7037B"/>
    <w:rsid w:val="00E73D6E"/>
    <w:rsid w:val="00E756CC"/>
    <w:rsid w:val="00E76220"/>
    <w:rsid w:val="00E8437B"/>
    <w:rsid w:val="00E8515D"/>
    <w:rsid w:val="00E87ADE"/>
    <w:rsid w:val="00E9712B"/>
    <w:rsid w:val="00E9760B"/>
    <w:rsid w:val="00EA1BB2"/>
    <w:rsid w:val="00EA32C2"/>
    <w:rsid w:val="00EB1246"/>
    <w:rsid w:val="00EB17D2"/>
    <w:rsid w:val="00EB351C"/>
    <w:rsid w:val="00EC2F4F"/>
    <w:rsid w:val="00EC560E"/>
    <w:rsid w:val="00EC5D61"/>
    <w:rsid w:val="00ED019B"/>
    <w:rsid w:val="00ED389A"/>
    <w:rsid w:val="00ED3930"/>
    <w:rsid w:val="00ED4558"/>
    <w:rsid w:val="00ED4CFC"/>
    <w:rsid w:val="00ED55D3"/>
    <w:rsid w:val="00ED74A2"/>
    <w:rsid w:val="00EE058B"/>
    <w:rsid w:val="00EE2424"/>
    <w:rsid w:val="00EE2FD5"/>
    <w:rsid w:val="00EE363B"/>
    <w:rsid w:val="00EF2806"/>
    <w:rsid w:val="00EF43D6"/>
    <w:rsid w:val="00EF626B"/>
    <w:rsid w:val="00EF694B"/>
    <w:rsid w:val="00EF76FD"/>
    <w:rsid w:val="00F003FB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4A0E"/>
    <w:rsid w:val="00F24FD3"/>
    <w:rsid w:val="00F273A3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BAC"/>
    <w:rsid w:val="00F458AC"/>
    <w:rsid w:val="00F464A9"/>
    <w:rsid w:val="00F465C7"/>
    <w:rsid w:val="00F50E5B"/>
    <w:rsid w:val="00F52ACA"/>
    <w:rsid w:val="00F53A82"/>
    <w:rsid w:val="00F551DD"/>
    <w:rsid w:val="00F60F3A"/>
    <w:rsid w:val="00F620FA"/>
    <w:rsid w:val="00F6240A"/>
    <w:rsid w:val="00F70008"/>
    <w:rsid w:val="00F72062"/>
    <w:rsid w:val="00F726D0"/>
    <w:rsid w:val="00F74A55"/>
    <w:rsid w:val="00F849A2"/>
    <w:rsid w:val="00F84EF9"/>
    <w:rsid w:val="00F8535A"/>
    <w:rsid w:val="00F8552F"/>
    <w:rsid w:val="00F8555A"/>
    <w:rsid w:val="00F97D00"/>
    <w:rsid w:val="00FA1ED3"/>
    <w:rsid w:val="00FA2C80"/>
    <w:rsid w:val="00FA40DE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31BC"/>
    <w:rsid w:val="00FD5A98"/>
    <w:rsid w:val="00FE3838"/>
    <w:rsid w:val="00FE4B8B"/>
    <w:rsid w:val="00FE57FB"/>
    <w:rsid w:val="00FE5F50"/>
    <w:rsid w:val="00FF4F8A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4E152D"/>
  </w:style>
  <w:style w:type="character" w:styleId="UnresolvedMention">
    <w:name w:val="Unresolved Mention"/>
    <w:basedOn w:val="DefaultParagraphFont"/>
    <w:uiPriority w:val="99"/>
    <w:semiHidden/>
    <w:unhideWhenUsed/>
    <w:rsid w:val="003A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monro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910F-0095-4DCD-9FDE-98E4392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661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Monroe, Brian -FS</cp:lastModifiedBy>
  <cp:revision>70</cp:revision>
  <cp:lastPrinted>2004-03-23T21:00:00Z</cp:lastPrinted>
  <dcterms:created xsi:type="dcterms:W3CDTF">2021-06-22T02:27:00Z</dcterms:created>
  <dcterms:modified xsi:type="dcterms:W3CDTF">2021-08-31T07:58:00Z</dcterms:modified>
</cp:coreProperties>
</file>