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2BE89B6D" w:rsidR="00A40BED" w:rsidRPr="00FB3517" w:rsidRDefault="00B35F9B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Muckamuck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355BA8FB" w:rsidR="00BB18EC" w:rsidRPr="00FB3517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3FC2AAD4" w14:textId="77777777" w:rsidR="00932DAC" w:rsidRDefault="00726599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NEWIC/CWICC</w:t>
            </w:r>
          </w:p>
          <w:p w14:paraId="47A9EA65" w14:textId="37528761" w:rsidR="00726599" w:rsidRPr="008379A8" w:rsidRDefault="00726599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509-685-6909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6838685A" w:rsidR="00147B3F" w:rsidRPr="00BF1889" w:rsidRDefault="00E8388C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52717">
              <w:rPr>
                <w:bCs/>
                <w:sz w:val="20"/>
                <w:szCs w:val="20"/>
              </w:rPr>
              <w:t>326</w:t>
            </w:r>
            <w:r w:rsidR="00BB18EC">
              <w:rPr>
                <w:bCs/>
                <w:sz w:val="20"/>
                <w:szCs w:val="20"/>
              </w:rPr>
              <w:t xml:space="preserve"> 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537A7D94" w:rsidR="009748D6" w:rsidRPr="008379A8" w:rsidRDefault="0095271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1EE4741A" w:rsidR="00147B3F" w:rsidRPr="00D823D3" w:rsidRDefault="00952717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1845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6243C282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B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932DAC">
              <w:rPr>
                <w:sz w:val="20"/>
                <w:szCs w:val="20"/>
              </w:rPr>
              <w:t>8</w:t>
            </w:r>
            <w:r w:rsidR="00E8388C">
              <w:rPr>
                <w:sz w:val="20"/>
                <w:szCs w:val="20"/>
              </w:rPr>
              <w:t>1</w:t>
            </w:r>
            <w:r w:rsidR="00DA6C73">
              <w:rPr>
                <w:sz w:val="20"/>
                <w:szCs w:val="20"/>
              </w:rPr>
              <w:t>1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47FDEA3B" w14:textId="49865790" w:rsidR="00AB13B3" w:rsidRDefault="0072659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Murphy</w:t>
            </w:r>
          </w:p>
          <w:p w14:paraId="66FFAA1F" w14:textId="052DC57C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53BF8BB0" w:rsidR="009748D6" w:rsidRPr="00FB3517" w:rsidRDefault="009748D6" w:rsidP="006B758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4BC90799" w:rsidR="009748D6" w:rsidRPr="00FB3517" w:rsidRDefault="00AB13B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4E5F9E90" w:rsidR="00147B3F" w:rsidRPr="00D823D3" w:rsidRDefault="00147B3F" w:rsidP="0043324A">
            <w:pPr>
              <w:spacing w:line="360" w:lineRule="auto"/>
              <w:rPr>
                <w:bCs/>
                <w:sz w:val="20"/>
                <w:szCs w:val="20"/>
              </w:rPr>
            </w:pP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285ED0D5" w:rsidR="009748D6" w:rsidRPr="00FB3517" w:rsidRDefault="009748D6" w:rsidP="004332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37FBA035" w14:textId="77777777" w:rsidR="009748D6" w:rsidRDefault="00726599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Situation</w:t>
            </w:r>
          </w:p>
          <w:p w14:paraId="05B06590" w14:textId="06CBA05D" w:rsidR="00726599" w:rsidRPr="00C31AF0" w:rsidRDefault="00726599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928-814-3449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31EFE1C6" w:rsidR="00BB18EC" w:rsidRPr="00147B3F" w:rsidRDefault="00BB18E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726599">
              <w:rPr>
                <w:b/>
                <w:sz w:val="20"/>
                <w:szCs w:val="20"/>
              </w:rPr>
              <w:t>1</w:t>
            </w:r>
            <w:r w:rsidR="00DA6C7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6DD6224B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Cessna </w:t>
            </w:r>
            <w:proofErr w:type="spellStart"/>
            <w:r>
              <w:rPr>
                <w:sz w:val="20"/>
                <w:szCs w:val="20"/>
              </w:rPr>
              <w:t>Earthwatch</w:t>
            </w:r>
            <w:proofErr w:type="spellEnd"/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E1829D1" w14:textId="77777777" w:rsidR="006B7586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  <w:p w14:paraId="3713C635" w14:textId="68E47F35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630F9232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753FAFF3" w:rsidR="009748D6" w:rsidRPr="00EF43D6" w:rsidRDefault="00BB18EC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31FF4780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B35F9B">
              <w:rPr>
                <w:sz w:val="20"/>
                <w:szCs w:val="20"/>
              </w:rPr>
              <w:t>Muckamuck 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71FC255A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932DAC">
              <w:rPr>
                <w:sz w:val="18"/>
                <w:szCs w:val="18"/>
              </w:rPr>
              <w:t>108</w:t>
            </w:r>
            <w:r w:rsidR="00E8388C">
              <w:rPr>
                <w:sz w:val="18"/>
                <w:szCs w:val="18"/>
              </w:rPr>
              <w:t>1</w:t>
            </w:r>
            <w:r w:rsidR="00952717">
              <w:rPr>
                <w:sz w:val="18"/>
                <w:szCs w:val="18"/>
              </w:rPr>
              <w:t>2</w:t>
            </w:r>
            <w:r w:rsidR="0062709F">
              <w:rPr>
                <w:sz w:val="18"/>
                <w:szCs w:val="18"/>
              </w:rPr>
              <w:t xml:space="preserve"> 0045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</w:t>
            </w:r>
            <w:proofErr w:type="spellStart"/>
            <w:r w:rsidR="00BB18EC">
              <w:rPr>
                <w:b/>
                <w:sz w:val="18"/>
                <w:szCs w:val="18"/>
              </w:rPr>
              <w:t>GeoPDF</w:t>
            </w:r>
            <w:proofErr w:type="spellEnd"/>
            <w:r w:rsidR="00BB18EC">
              <w:rPr>
                <w:b/>
                <w:sz w:val="18"/>
                <w:szCs w:val="18"/>
              </w:rPr>
              <w:t xml:space="preserve">, </w:t>
            </w:r>
          </w:p>
          <w:p w14:paraId="747219DA" w14:textId="2EFD1C65" w:rsidR="006D2FDC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  <w:r w:rsidR="00726599" w:rsidRPr="00726599">
              <w:rPr>
                <w:bCs/>
                <w:sz w:val="18"/>
                <w:szCs w:val="18"/>
              </w:rPr>
              <w:t>/incident_specific_data/pacific_nw/2021_Incidents_Washington/2021_Muckamuck_WACOF002290/IR/2021081</w:t>
            </w:r>
            <w:r w:rsidR="00DA6C73">
              <w:rPr>
                <w:bCs/>
                <w:sz w:val="18"/>
                <w:szCs w:val="18"/>
              </w:rPr>
              <w:t>2</w:t>
            </w:r>
          </w:p>
          <w:p w14:paraId="1741232D" w14:textId="77777777" w:rsidR="00726599" w:rsidRPr="00DE7F00" w:rsidRDefault="00726599" w:rsidP="00EC64C0">
            <w:pPr>
              <w:spacing w:line="360" w:lineRule="auto"/>
              <w:rPr>
                <w:sz w:val="18"/>
                <w:szCs w:val="18"/>
              </w:rPr>
            </w:pPr>
          </w:p>
          <w:p w14:paraId="5856C4AB" w14:textId="398F0B5B" w:rsidR="006D2FDC" w:rsidRPr="00DE7F00" w:rsidRDefault="006D2FDC" w:rsidP="001B4C0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029A3E90" w14:textId="58D89E27" w:rsidR="00DB68B3" w:rsidRDefault="00726599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Much of the center of the fire is scattered heat while intense heat hugs the edges. </w:t>
            </w:r>
            <w:r w:rsidR="00CD1FBC">
              <w:rPr>
                <w:color w:val="212121"/>
                <w:sz w:val="22"/>
                <w:szCs w:val="22"/>
                <w:shd w:val="clear" w:color="auto" w:fill="FFFFFF"/>
              </w:rPr>
              <w:t xml:space="preserve">Intense heat expanded in the south and east. </w:t>
            </w:r>
            <w:r w:rsidR="0062709F">
              <w:rPr>
                <w:color w:val="212121"/>
                <w:sz w:val="22"/>
                <w:szCs w:val="22"/>
                <w:shd w:val="clear" w:color="auto" w:fill="FFFFFF"/>
              </w:rPr>
              <w:t>Some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isolated heat sources were identified. </w:t>
            </w:r>
          </w:p>
          <w:p w14:paraId="57366156" w14:textId="77777777" w:rsidR="00666982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CED9C" w14:textId="77777777" w:rsidR="007926B9" w:rsidRDefault="007926B9">
      <w:r>
        <w:separator/>
      </w:r>
    </w:p>
  </w:endnote>
  <w:endnote w:type="continuationSeparator" w:id="0">
    <w:p w14:paraId="5868D682" w14:textId="77777777" w:rsidR="007926B9" w:rsidRDefault="0079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4F8C3" w14:textId="77777777" w:rsidR="007926B9" w:rsidRDefault="007926B9">
      <w:r>
        <w:separator/>
      </w:r>
    </w:p>
  </w:footnote>
  <w:footnote w:type="continuationSeparator" w:id="0">
    <w:p w14:paraId="22D28A6F" w14:textId="77777777" w:rsidR="007926B9" w:rsidRDefault="00792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438C1"/>
    <w:rsid w:val="0005615C"/>
    <w:rsid w:val="0006173E"/>
    <w:rsid w:val="000728D6"/>
    <w:rsid w:val="00073C07"/>
    <w:rsid w:val="000751FD"/>
    <w:rsid w:val="00077831"/>
    <w:rsid w:val="000817F1"/>
    <w:rsid w:val="000846A4"/>
    <w:rsid w:val="00085580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06148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4474"/>
    <w:rsid w:val="002C54C5"/>
    <w:rsid w:val="002D5C7A"/>
    <w:rsid w:val="002E5955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4512"/>
    <w:rsid w:val="003D0849"/>
    <w:rsid w:val="003D252A"/>
    <w:rsid w:val="003D45FA"/>
    <w:rsid w:val="003E060E"/>
    <w:rsid w:val="003E72F0"/>
    <w:rsid w:val="003F20F3"/>
    <w:rsid w:val="00402C57"/>
    <w:rsid w:val="00411C2B"/>
    <w:rsid w:val="004167A0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4CC6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09F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26599"/>
    <w:rsid w:val="00735122"/>
    <w:rsid w:val="00735253"/>
    <w:rsid w:val="007377CC"/>
    <w:rsid w:val="00743C21"/>
    <w:rsid w:val="00743FA0"/>
    <w:rsid w:val="00750539"/>
    <w:rsid w:val="007522CD"/>
    <w:rsid w:val="00753C26"/>
    <w:rsid w:val="00753E13"/>
    <w:rsid w:val="00762374"/>
    <w:rsid w:val="00762BDB"/>
    <w:rsid w:val="007749E6"/>
    <w:rsid w:val="00776781"/>
    <w:rsid w:val="00777A06"/>
    <w:rsid w:val="00781A34"/>
    <w:rsid w:val="00783DBB"/>
    <w:rsid w:val="007924FE"/>
    <w:rsid w:val="007926B9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998"/>
    <w:rsid w:val="00822B9B"/>
    <w:rsid w:val="00825202"/>
    <w:rsid w:val="00825817"/>
    <w:rsid w:val="0082622A"/>
    <w:rsid w:val="008275D6"/>
    <w:rsid w:val="008379A8"/>
    <w:rsid w:val="00841005"/>
    <w:rsid w:val="00844FFB"/>
    <w:rsid w:val="00850E88"/>
    <w:rsid w:val="00853011"/>
    <w:rsid w:val="0085393A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2DAC"/>
    <w:rsid w:val="00935C5E"/>
    <w:rsid w:val="0095133B"/>
    <w:rsid w:val="009513AF"/>
    <w:rsid w:val="00952717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13B3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31F29"/>
    <w:rsid w:val="00B31F47"/>
    <w:rsid w:val="00B35F9B"/>
    <w:rsid w:val="00B56CD6"/>
    <w:rsid w:val="00B57375"/>
    <w:rsid w:val="00B63274"/>
    <w:rsid w:val="00B64E9E"/>
    <w:rsid w:val="00B71EC4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2931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3E64"/>
    <w:rsid w:val="00C95F3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1FBC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6C73"/>
    <w:rsid w:val="00DA7D65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388C"/>
    <w:rsid w:val="00E8515D"/>
    <w:rsid w:val="00E87ADE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49</TotalTime>
  <Pages>1</Pages>
  <Words>142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Mekeel, Willy J</cp:lastModifiedBy>
  <cp:revision>28</cp:revision>
  <cp:lastPrinted>2004-03-23T21:00:00Z</cp:lastPrinted>
  <dcterms:created xsi:type="dcterms:W3CDTF">2019-07-26T19:19:00Z</dcterms:created>
  <dcterms:modified xsi:type="dcterms:W3CDTF">2021-08-12T07:40:00Z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