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BE89B6D" w:rsidR="00A40BED" w:rsidRPr="00FB3517" w:rsidRDefault="00B35F9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Muckamuck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FC2AAD4" w14:textId="77777777" w:rsidR="00932DAC" w:rsidRDefault="0072659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NEWIC/CWICC</w:t>
            </w:r>
          </w:p>
          <w:p w14:paraId="2F19E585" w14:textId="77777777" w:rsidR="00726599" w:rsidRDefault="0072659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509-685-6909</w:t>
            </w:r>
          </w:p>
          <w:p w14:paraId="47A9EA65" w14:textId="7FB11ECF" w:rsidR="009641ED" w:rsidRPr="008379A8" w:rsidRDefault="009641ED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5B451B2B" w:rsidR="00147B3F" w:rsidRPr="00BF1889" w:rsidRDefault="000346C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093C">
              <w:rPr>
                <w:bCs/>
                <w:sz w:val="20"/>
                <w:szCs w:val="20"/>
              </w:rPr>
              <w:t>2,062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29AFE299" w:rsidR="009748D6" w:rsidRPr="008379A8" w:rsidRDefault="009B19D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AE59537" w:rsidR="00147B3F" w:rsidRPr="00D823D3" w:rsidRDefault="00D7093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7F1D8E8A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932DAC">
              <w:rPr>
                <w:sz w:val="20"/>
                <w:szCs w:val="20"/>
              </w:rPr>
              <w:t>8</w:t>
            </w:r>
            <w:r w:rsidR="00E8388C">
              <w:rPr>
                <w:sz w:val="20"/>
                <w:szCs w:val="20"/>
              </w:rPr>
              <w:t>1</w:t>
            </w:r>
            <w:r w:rsidR="00855911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49865790" w:rsidR="00AB13B3" w:rsidRDefault="0072659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3BF8BB0" w:rsidR="009748D6" w:rsidRPr="00FB3517" w:rsidRDefault="009748D6" w:rsidP="006B7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FC861EB" w:rsidR="00147B3F" w:rsidRPr="00D823D3" w:rsidRDefault="007E5FEA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D341484" w:rsidR="009748D6" w:rsidRPr="00FB3517" w:rsidRDefault="006F6276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7FBA035" w14:textId="77777777" w:rsidR="009748D6" w:rsidRDefault="00726599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Situation</w:t>
            </w:r>
          </w:p>
          <w:p w14:paraId="05B06590" w14:textId="06CBA05D" w:rsidR="00726599" w:rsidRPr="00C31AF0" w:rsidRDefault="00726599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928-814-3449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BDCAA84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855911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630F9232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1FF4780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B35F9B">
              <w:rPr>
                <w:sz w:val="20"/>
                <w:szCs w:val="20"/>
              </w:rPr>
              <w:t>Muckamuck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96B4C19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2DAC">
              <w:rPr>
                <w:sz w:val="18"/>
                <w:szCs w:val="18"/>
              </w:rPr>
              <w:t>108</w:t>
            </w:r>
            <w:r w:rsidR="00E8388C">
              <w:rPr>
                <w:sz w:val="18"/>
                <w:szCs w:val="18"/>
              </w:rPr>
              <w:t>1</w:t>
            </w:r>
            <w:r w:rsidR="00855911">
              <w:rPr>
                <w:sz w:val="18"/>
                <w:szCs w:val="18"/>
              </w:rPr>
              <w:t>8</w:t>
            </w:r>
            <w:r w:rsidR="004C3A71">
              <w:rPr>
                <w:sz w:val="18"/>
                <w:szCs w:val="18"/>
              </w:rPr>
              <w:t xml:space="preserve"> 1900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5856C4AB" w14:textId="2ACE0945" w:rsidR="006D2FDC" w:rsidRPr="00AC1D35" w:rsidRDefault="006D2FDC" w:rsidP="001B4C09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726599" w:rsidRPr="00726599">
              <w:rPr>
                <w:bCs/>
                <w:sz w:val="18"/>
                <w:szCs w:val="18"/>
              </w:rPr>
              <w:t>/incident_specific_data/pacific_nw/2021_Incidents_Washington/2021_Muckamuck_WACOF002290/IR/2021081</w:t>
            </w:r>
            <w:r w:rsidR="004C3A71">
              <w:rPr>
                <w:bCs/>
                <w:sz w:val="18"/>
                <w:szCs w:val="18"/>
              </w:rPr>
              <w:t>9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2B612293" w:rsidR="00DB68B3" w:rsidRDefault="00C83CB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Some small pockets of intense </w:t>
            </w:r>
            <w:r w:rsidR="00725E96">
              <w:rPr>
                <w:color w:val="212121"/>
                <w:sz w:val="22"/>
                <w:szCs w:val="22"/>
                <w:shd w:val="clear" w:color="auto" w:fill="FFFFFF"/>
              </w:rPr>
              <w:t xml:space="preserve">remain in both the north and south. Scattered heat dominates the center. Many isolated heat sources were identified in the east. 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56F1" w14:textId="77777777" w:rsidR="00F343FF" w:rsidRDefault="00F343FF">
      <w:r>
        <w:separator/>
      </w:r>
    </w:p>
  </w:endnote>
  <w:endnote w:type="continuationSeparator" w:id="0">
    <w:p w14:paraId="2C5126E9" w14:textId="77777777" w:rsidR="00F343FF" w:rsidRDefault="00F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E6DC" w14:textId="77777777" w:rsidR="00F343FF" w:rsidRDefault="00F343FF">
      <w:r>
        <w:separator/>
      </w:r>
    </w:p>
  </w:footnote>
  <w:footnote w:type="continuationSeparator" w:id="0">
    <w:p w14:paraId="22FD21CD" w14:textId="77777777" w:rsidR="00F343FF" w:rsidRDefault="00F3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46C3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0F617C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0EFE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4474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A71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6276"/>
    <w:rsid w:val="006F78B9"/>
    <w:rsid w:val="00704B0D"/>
    <w:rsid w:val="00710821"/>
    <w:rsid w:val="00711C11"/>
    <w:rsid w:val="007124A0"/>
    <w:rsid w:val="00725E96"/>
    <w:rsid w:val="00726599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26B9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E5FEA"/>
    <w:rsid w:val="007F2690"/>
    <w:rsid w:val="00811998"/>
    <w:rsid w:val="00822B9B"/>
    <w:rsid w:val="00825202"/>
    <w:rsid w:val="00825817"/>
    <w:rsid w:val="0082622A"/>
    <w:rsid w:val="008275D6"/>
    <w:rsid w:val="008379A8"/>
    <w:rsid w:val="00841005"/>
    <w:rsid w:val="00844FFB"/>
    <w:rsid w:val="00850E88"/>
    <w:rsid w:val="00853011"/>
    <w:rsid w:val="0085393A"/>
    <w:rsid w:val="00854B0A"/>
    <w:rsid w:val="00855911"/>
    <w:rsid w:val="00862628"/>
    <w:rsid w:val="00865B0E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0324D"/>
    <w:rsid w:val="00910E6C"/>
    <w:rsid w:val="00910F4E"/>
    <w:rsid w:val="00911422"/>
    <w:rsid w:val="009168A1"/>
    <w:rsid w:val="0091706C"/>
    <w:rsid w:val="009224C4"/>
    <w:rsid w:val="00932DAC"/>
    <w:rsid w:val="00935C5E"/>
    <w:rsid w:val="0095133B"/>
    <w:rsid w:val="009513AF"/>
    <w:rsid w:val="00952717"/>
    <w:rsid w:val="009528FE"/>
    <w:rsid w:val="009571C1"/>
    <w:rsid w:val="009608B9"/>
    <w:rsid w:val="00962B50"/>
    <w:rsid w:val="00963FE4"/>
    <w:rsid w:val="009641ED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19D7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0A2D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1D35"/>
    <w:rsid w:val="00AC7B9C"/>
    <w:rsid w:val="00AD0B8F"/>
    <w:rsid w:val="00AD6AE1"/>
    <w:rsid w:val="00AE1F2C"/>
    <w:rsid w:val="00AE36B9"/>
    <w:rsid w:val="00AE5554"/>
    <w:rsid w:val="00AF1466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35F9B"/>
    <w:rsid w:val="00B56CD6"/>
    <w:rsid w:val="00B57375"/>
    <w:rsid w:val="00B63274"/>
    <w:rsid w:val="00B64E9E"/>
    <w:rsid w:val="00B71EC4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931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3CBF"/>
    <w:rsid w:val="00C86B8D"/>
    <w:rsid w:val="00C93E64"/>
    <w:rsid w:val="00C95F3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093C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6C7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36960"/>
    <w:rsid w:val="00E42954"/>
    <w:rsid w:val="00E56BC4"/>
    <w:rsid w:val="00E61D65"/>
    <w:rsid w:val="00E62DDB"/>
    <w:rsid w:val="00E64A80"/>
    <w:rsid w:val="00E67CE6"/>
    <w:rsid w:val="00E7037B"/>
    <w:rsid w:val="00E756CC"/>
    <w:rsid w:val="00E8388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43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42</cp:revision>
  <cp:lastPrinted>2004-03-23T21:00:00Z</cp:lastPrinted>
  <dcterms:created xsi:type="dcterms:W3CDTF">2019-07-26T19:19:00Z</dcterms:created>
  <dcterms:modified xsi:type="dcterms:W3CDTF">2021-08-19T01:51:00Z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