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5947C1A7" w:rsidR="00A40BED" w:rsidRPr="00FB3517" w:rsidRDefault="002F310A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Pincer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67CB65A4" w:rsidR="006D69D8" w:rsidRPr="008379A8" w:rsidRDefault="000804E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Puget Sound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0F8D85A3" w:rsidR="00147B3F" w:rsidRPr="00BF1889" w:rsidRDefault="009A121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0804EB">
              <w:rPr>
                <w:bCs/>
                <w:sz w:val="20"/>
                <w:szCs w:val="20"/>
              </w:rPr>
              <w:t>62</w:t>
            </w:r>
            <w:r w:rsidR="00DC6AC3">
              <w:rPr>
                <w:bCs/>
                <w:sz w:val="20"/>
                <w:szCs w:val="20"/>
              </w:rPr>
              <w:t xml:space="preserve"> </w:t>
            </w:r>
            <w:r w:rsidR="0049340F">
              <w:rPr>
                <w:bCs/>
                <w:sz w:val="20"/>
                <w:szCs w:val="20"/>
              </w:rPr>
              <w:t>I</w:t>
            </w:r>
            <w:r w:rsidR="00BB18EC">
              <w:rPr>
                <w:bCs/>
                <w:sz w:val="20"/>
                <w:szCs w:val="20"/>
              </w:rPr>
              <w:t>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0107410A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04AED674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622292D7" w:rsidR="00147B3F" w:rsidRPr="00D823D3" w:rsidRDefault="000804E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C7D9F28" w:rsidR="009748D6" w:rsidRPr="00FB3517" w:rsidRDefault="0085317F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  <w:r w:rsidR="00F07C7C">
              <w:rPr>
                <w:sz w:val="20"/>
                <w:szCs w:val="20"/>
              </w:rPr>
              <w:t>8</w:t>
            </w:r>
            <w:r w:rsidR="00981A1A">
              <w:rPr>
                <w:sz w:val="20"/>
                <w:szCs w:val="20"/>
              </w:rPr>
              <w:t>2</w:t>
            </w:r>
            <w:r w:rsidR="000804EB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7BF5BE08" w14:textId="77777777" w:rsidR="006D69D8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1D884121" w14:textId="77777777" w:rsidR="006D69D8" w:rsidRDefault="006D69D8" w:rsidP="006D69D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0F374B29" w14:textId="77777777" w:rsidR="006D69D8" w:rsidRPr="00FB3517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74B11E6" w:rsidR="009748D6" w:rsidRPr="00FB3517" w:rsidRDefault="006D69D8" w:rsidP="006D69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0CAB225B" w14:textId="0D01E051" w:rsidR="00147B3F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1C073555" w14:textId="2D62857D" w:rsidR="006D69D8" w:rsidRPr="006D69D8" w:rsidRDefault="006D69D8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9AC5BAE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6D69D8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7854DFBF" w14:textId="77777777" w:rsidR="006D69D8" w:rsidRDefault="00DF669D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WA-MSF</w:t>
            </w:r>
          </w:p>
          <w:p w14:paraId="05B06590" w14:textId="74A2DB31" w:rsidR="00DF669D" w:rsidRPr="00C31AF0" w:rsidRDefault="00DF669D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425-512-2621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2AB7A6FE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213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32082C2C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</w:t>
            </w:r>
            <w:r w:rsidR="006D69D8">
              <w:rPr>
                <w:sz w:val="20"/>
                <w:szCs w:val="20"/>
              </w:rPr>
              <w:t xml:space="preserve">r </w:t>
            </w:r>
            <w:r w:rsidR="00191224">
              <w:rPr>
                <w:sz w:val="20"/>
                <w:szCs w:val="20"/>
              </w:rPr>
              <w:t>Pincer Creek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54FCF900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7213D2">
              <w:rPr>
                <w:bCs/>
                <w:sz w:val="18"/>
                <w:szCs w:val="18"/>
              </w:rPr>
              <w:t>8</w:t>
            </w:r>
            <w:r w:rsidR="00DC6AC3">
              <w:rPr>
                <w:bCs/>
                <w:sz w:val="18"/>
                <w:szCs w:val="18"/>
              </w:rPr>
              <w:t>2</w:t>
            </w:r>
            <w:r w:rsidR="00E37742">
              <w:rPr>
                <w:bCs/>
                <w:sz w:val="18"/>
                <w:szCs w:val="18"/>
              </w:rPr>
              <w:t xml:space="preserve">5 </w:t>
            </w:r>
            <w:r w:rsidR="00191224">
              <w:rPr>
                <w:bCs/>
                <w:sz w:val="18"/>
                <w:szCs w:val="18"/>
              </w:rPr>
              <w:t>2100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105E6AAD" w14:textId="77777777" w:rsidR="006D2FDC" w:rsidRDefault="006D2FDC" w:rsidP="001B4C09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0214BB4B" w:rsidR="00D26C7B" w:rsidRPr="00E97338" w:rsidRDefault="00D26C7B" w:rsidP="001B4C09">
            <w:pPr>
              <w:spacing w:line="360" w:lineRule="auto"/>
              <w:rPr>
                <w:b/>
                <w:sz w:val="18"/>
                <w:szCs w:val="18"/>
              </w:rPr>
            </w:pPr>
            <w:r w:rsidRPr="00D26C7B">
              <w:rPr>
                <w:b/>
                <w:sz w:val="18"/>
                <w:szCs w:val="18"/>
              </w:rPr>
              <w:t>/</w:t>
            </w:r>
            <w:r w:rsidRPr="00D26C7B">
              <w:rPr>
                <w:bCs/>
                <w:sz w:val="18"/>
                <w:szCs w:val="18"/>
              </w:rPr>
              <w:t>incident_specific_data/pacific_nw/2021_Incidents_Washington/2021_PincerCreek/IR/20210826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FC4FD3F" w14:textId="00A3BF66" w:rsidR="002F261E" w:rsidRPr="0011762E" w:rsidRDefault="009748D6" w:rsidP="0091706C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2B3AB0DE" w:rsidR="00666982" w:rsidRDefault="005F44BA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perimeter was established. The northwest and southeast edges are classified as intense heat. Scattered heat occupies the rest of the perimeter. One Isolated heat source was mapped outside the perimeter. </w:t>
            </w:r>
          </w:p>
          <w:p w14:paraId="3561E9D3" w14:textId="085401D9" w:rsidR="00DE03CA" w:rsidRDefault="00DE03CA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14:paraId="19D78C2B" w14:textId="47164645" w:rsidR="00DE03CA" w:rsidRPr="00330D72" w:rsidRDefault="00DE03CA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comments.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0580" w14:textId="77777777" w:rsidR="00D30217" w:rsidRDefault="00D30217">
      <w:r>
        <w:separator/>
      </w:r>
    </w:p>
  </w:endnote>
  <w:endnote w:type="continuationSeparator" w:id="0">
    <w:p w14:paraId="2A0E36F3" w14:textId="77777777" w:rsidR="00D30217" w:rsidRDefault="00D3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2E92" w14:textId="77777777" w:rsidR="00D30217" w:rsidRDefault="00D30217">
      <w:r>
        <w:separator/>
      </w:r>
    </w:p>
  </w:footnote>
  <w:footnote w:type="continuationSeparator" w:id="0">
    <w:p w14:paraId="5F47F11D" w14:textId="77777777" w:rsidR="00D30217" w:rsidRDefault="00D3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2F26"/>
    <w:rsid w:val="00073C07"/>
    <w:rsid w:val="0007412E"/>
    <w:rsid w:val="000751FD"/>
    <w:rsid w:val="00077831"/>
    <w:rsid w:val="000804EB"/>
    <w:rsid w:val="000817F1"/>
    <w:rsid w:val="000846A4"/>
    <w:rsid w:val="00085580"/>
    <w:rsid w:val="00085E0A"/>
    <w:rsid w:val="00086019"/>
    <w:rsid w:val="00091C74"/>
    <w:rsid w:val="000A1F27"/>
    <w:rsid w:val="000A40CD"/>
    <w:rsid w:val="000B1BE3"/>
    <w:rsid w:val="000B546B"/>
    <w:rsid w:val="000C239C"/>
    <w:rsid w:val="000C6B3F"/>
    <w:rsid w:val="000C72D9"/>
    <w:rsid w:val="000D1367"/>
    <w:rsid w:val="000D4C71"/>
    <w:rsid w:val="000E29FA"/>
    <w:rsid w:val="000E4CD3"/>
    <w:rsid w:val="000E7D7F"/>
    <w:rsid w:val="000F0269"/>
    <w:rsid w:val="000F0380"/>
    <w:rsid w:val="000F41A0"/>
    <w:rsid w:val="00105747"/>
    <w:rsid w:val="00106148"/>
    <w:rsid w:val="00115D2C"/>
    <w:rsid w:val="00116689"/>
    <w:rsid w:val="0011762E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020E"/>
    <w:rsid w:val="00181A56"/>
    <w:rsid w:val="00182454"/>
    <w:rsid w:val="0018330E"/>
    <w:rsid w:val="00183600"/>
    <w:rsid w:val="00191224"/>
    <w:rsid w:val="00191A19"/>
    <w:rsid w:val="001A068E"/>
    <w:rsid w:val="001A19F4"/>
    <w:rsid w:val="001A68FE"/>
    <w:rsid w:val="001B28B1"/>
    <w:rsid w:val="001B4C09"/>
    <w:rsid w:val="001C06A2"/>
    <w:rsid w:val="001C4E90"/>
    <w:rsid w:val="001C6E00"/>
    <w:rsid w:val="001E091F"/>
    <w:rsid w:val="001E2541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54A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4CAC"/>
    <w:rsid w:val="002C54C5"/>
    <w:rsid w:val="002D5C7A"/>
    <w:rsid w:val="002E2CB2"/>
    <w:rsid w:val="002E5955"/>
    <w:rsid w:val="002F261E"/>
    <w:rsid w:val="002F310A"/>
    <w:rsid w:val="002F724C"/>
    <w:rsid w:val="002F73DE"/>
    <w:rsid w:val="003049C5"/>
    <w:rsid w:val="003173A8"/>
    <w:rsid w:val="00320B15"/>
    <w:rsid w:val="003271BA"/>
    <w:rsid w:val="00330D72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2C27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0D77"/>
    <w:rsid w:val="004279E9"/>
    <w:rsid w:val="004323B5"/>
    <w:rsid w:val="0043324A"/>
    <w:rsid w:val="0043432F"/>
    <w:rsid w:val="0043540F"/>
    <w:rsid w:val="004362AF"/>
    <w:rsid w:val="00437CDB"/>
    <w:rsid w:val="0045451E"/>
    <w:rsid w:val="00472139"/>
    <w:rsid w:val="00472880"/>
    <w:rsid w:val="00473257"/>
    <w:rsid w:val="00474576"/>
    <w:rsid w:val="00480110"/>
    <w:rsid w:val="00484CC6"/>
    <w:rsid w:val="00487392"/>
    <w:rsid w:val="00491527"/>
    <w:rsid w:val="0049340F"/>
    <w:rsid w:val="00493FCC"/>
    <w:rsid w:val="004A0AC2"/>
    <w:rsid w:val="004A7888"/>
    <w:rsid w:val="004B0ED9"/>
    <w:rsid w:val="004B7BAA"/>
    <w:rsid w:val="004C3C22"/>
    <w:rsid w:val="004D1807"/>
    <w:rsid w:val="004D1CE9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24DD3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72B6A"/>
    <w:rsid w:val="005870A4"/>
    <w:rsid w:val="005873D6"/>
    <w:rsid w:val="005A073B"/>
    <w:rsid w:val="005A164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113C"/>
    <w:rsid w:val="005F44BA"/>
    <w:rsid w:val="005F67DE"/>
    <w:rsid w:val="006013F9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97E85"/>
    <w:rsid w:val="006B630E"/>
    <w:rsid w:val="006B6609"/>
    <w:rsid w:val="006B66FB"/>
    <w:rsid w:val="006B7586"/>
    <w:rsid w:val="006C139C"/>
    <w:rsid w:val="006C22B0"/>
    <w:rsid w:val="006C22D9"/>
    <w:rsid w:val="006C28ED"/>
    <w:rsid w:val="006C4E03"/>
    <w:rsid w:val="006C6E40"/>
    <w:rsid w:val="006D064D"/>
    <w:rsid w:val="006D076E"/>
    <w:rsid w:val="006D2FDC"/>
    <w:rsid w:val="006D33F5"/>
    <w:rsid w:val="006D53AE"/>
    <w:rsid w:val="006D6673"/>
    <w:rsid w:val="006D69D8"/>
    <w:rsid w:val="006E1371"/>
    <w:rsid w:val="006E149B"/>
    <w:rsid w:val="006E2613"/>
    <w:rsid w:val="006E7494"/>
    <w:rsid w:val="006F1211"/>
    <w:rsid w:val="006F19CF"/>
    <w:rsid w:val="006F5B6F"/>
    <w:rsid w:val="006F78B9"/>
    <w:rsid w:val="00704B0D"/>
    <w:rsid w:val="00710821"/>
    <w:rsid w:val="00711C11"/>
    <w:rsid w:val="007124A0"/>
    <w:rsid w:val="007208A2"/>
    <w:rsid w:val="007213D2"/>
    <w:rsid w:val="00735122"/>
    <w:rsid w:val="00735253"/>
    <w:rsid w:val="007377CC"/>
    <w:rsid w:val="00743C21"/>
    <w:rsid w:val="00743FA0"/>
    <w:rsid w:val="00750539"/>
    <w:rsid w:val="007522CD"/>
    <w:rsid w:val="007533C8"/>
    <w:rsid w:val="00753C26"/>
    <w:rsid w:val="00753E13"/>
    <w:rsid w:val="00762374"/>
    <w:rsid w:val="00762BDB"/>
    <w:rsid w:val="007749E6"/>
    <w:rsid w:val="00776781"/>
    <w:rsid w:val="00777A06"/>
    <w:rsid w:val="00781A34"/>
    <w:rsid w:val="0078219C"/>
    <w:rsid w:val="00783DBB"/>
    <w:rsid w:val="007924FE"/>
    <w:rsid w:val="00796BB8"/>
    <w:rsid w:val="007A18C7"/>
    <w:rsid w:val="007A5A0B"/>
    <w:rsid w:val="007A6D86"/>
    <w:rsid w:val="007A7055"/>
    <w:rsid w:val="007B2F7F"/>
    <w:rsid w:val="007B6E9D"/>
    <w:rsid w:val="007D2F6A"/>
    <w:rsid w:val="007D568C"/>
    <w:rsid w:val="007D56DE"/>
    <w:rsid w:val="007E21AF"/>
    <w:rsid w:val="007E2695"/>
    <w:rsid w:val="007E51DD"/>
    <w:rsid w:val="007F2690"/>
    <w:rsid w:val="00806F04"/>
    <w:rsid w:val="00811998"/>
    <w:rsid w:val="00822B9B"/>
    <w:rsid w:val="00825202"/>
    <w:rsid w:val="00825796"/>
    <w:rsid w:val="00825817"/>
    <w:rsid w:val="0082622A"/>
    <w:rsid w:val="008275D6"/>
    <w:rsid w:val="00835400"/>
    <w:rsid w:val="008379A8"/>
    <w:rsid w:val="00844FFB"/>
    <w:rsid w:val="00853011"/>
    <w:rsid w:val="0085317F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48FA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27362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1A1A"/>
    <w:rsid w:val="009841EC"/>
    <w:rsid w:val="00986A83"/>
    <w:rsid w:val="0098711A"/>
    <w:rsid w:val="009907C9"/>
    <w:rsid w:val="00991BB3"/>
    <w:rsid w:val="009950F2"/>
    <w:rsid w:val="00996B4D"/>
    <w:rsid w:val="009A0B79"/>
    <w:rsid w:val="009A1211"/>
    <w:rsid w:val="009A2955"/>
    <w:rsid w:val="009A32AB"/>
    <w:rsid w:val="009A4644"/>
    <w:rsid w:val="009A73BD"/>
    <w:rsid w:val="009B2F9D"/>
    <w:rsid w:val="009B440E"/>
    <w:rsid w:val="009B74BE"/>
    <w:rsid w:val="009C28F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5D80"/>
    <w:rsid w:val="00A0722B"/>
    <w:rsid w:val="00A104CA"/>
    <w:rsid w:val="00A14A0C"/>
    <w:rsid w:val="00A2031B"/>
    <w:rsid w:val="00A203E5"/>
    <w:rsid w:val="00A23E55"/>
    <w:rsid w:val="00A24287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768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3D1A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4A1"/>
    <w:rsid w:val="00AF57A7"/>
    <w:rsid w:val="00AF74FE"/>
    <w:rsid w:val="00B005D3"/>
    <w:rsid w:val="00B00B57"/>
    <w:rsid w:val="00B026E7"/>
    <w:rsid w:val="00B07784"/>
    <w:rsid w:val="00B12281"/>
    <w:rsid w:val="00B162A7"/>
    <w:rsid w:val="00B31F29"/>
    <w:rsid w:val="00B31F47"/>
    <w:rsid w:val="00B320D2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D21A8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24C01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24FF"/>
    <w:rsid w:val="00C83414"/>
    <w:rsid w:val="00C86B8D"/>
    <w:rsid w:val="00C96C65"/>
    <w:rsid w:val="00CA00EC"/>
    <w:rsid w:val="00CA605F"/>
    <w:rsid w:val="00CB068F"/>
    <w:rsid w:val="00CB139E"/>
    <w:rsid w:val="00CB255A"/>
    <w:rsid w:val="00CB3B50"/>
    <w:rsid w:val="00CB734A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06B24"/>
    <w:rsid w:val="00D13F21"/>
    <w:rsid w:val="00D21C6E"/>
    <w:rsid w:val="00D23AFD"/>
    <w:rsid w:val="00D26C7B"/>
    <w:rsid w:val="00D30217"/>
    <w:rsid w:val="00D340CB"/>
    <w:rsid w:val="00D34256"/>
    <w:rsid w:val="00D36C71"/>
    <w:rsid w:val="00D41940"/>
    <w:rsid w:val="00D500F7"/>
    <w:rsid w:val="00D534D4"/>
    <w:rsid w:val="00D604D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AC3"/>
    <w:rsid w:val="00DC6D9B"/>
    <w:rsid w:val="00DC7543"/>
    <w:rsid w:val="00DD2B81"/>
    <w:rsid w:val="00DD4BC7"/>
    <w:rsid w:val="00DD785A"/>
    <w:rsid w:val="00DE018B"/>
    <w:rsid w:val="00DE03CA"/>
    <w:rsid w:val="00DE07F8"/>
    <w:rsid w:val="00DE158B"/>
    <w:rsid w:val="00DE4307"/>
    <w:rsid w:val="00DE7F00"/>
    <w:rsid w:val="00DF02BE"/>
    <w:rsid w:val="00DF2572"/>
    <w:rsid w:val="00DF355F"/>
    <w:rsid w:val="00DF669D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2973"/>
    <w:rsid w:val="00E25E91"/>
    <w:rsid w:val="00E27AAD"/>
    <w:rsid w:val="00E33128"/>
    <w:rsid w:val="00E35C69"/>
    <w:rsid w:val="00E3600E"/>
    <w:rsid w:val="00E37742"/>
    <w:rsid w:val="00E42954"/>
    <w:rsid w:val="00E56BC4"/>
    <w:rsid w:val="00E61D65"/>
    <w:rsid w:val="00E62DDB"/>
    <w:rsid w:val="00E64A80"/>
    <w:rsid w:val="00E67CE6"/>
    <w:rsid w:val="00E7037B"/>
    <w:rsid w:val="00E756CC"/>
    <w:rsid w:val="00E84F30"/>
    <w:rsid w:val="00E850D5"/>
    <w:rsid w:val="00E8515D"/>
    <w:rsid w:val="00E861E7"/>
    <w:rsid w:val="00E87ADE"/>
    <w:rsid w:val="00E97338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6357"/>
    <w:rsid w:val="00EF6D0E"/>
    <w:rsid w:val="00EF76FD"/>
    <w:rsid w:val="00F012A9"/>
    <w:rsid w:val="00F0498E"/>
    <w:rsid w:val="00F06A91"/>
    <w:rsid w:val="00F07C7C"/>
    <w:rsid w:val="00F11344"/>
    <w:rsid w:val="00F23EAD"/>
    <w:rsid w:val="00F27D76"/>
    <w:rsid w:val="00F308FF"/>
    <w:rsid w:val="00F351FD"/>
    <w:rsid w:val="00F359CA"/>
    <w:rsid w:val="00F359F4"/>
    <w:rsid w:val="00F40EE5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9150A"/>
    <w:rsid w:val="00FA1A77"/>
    <w:rsid w:val="00FA1ED3"/>
    <w:rsid w:val="00FA4C42"/>
    <w:rsid w:val="00FA4F09"/>
    <w:rsid w:val="00FB2ACB"/>
    <w:rsid w:val="00FB3517"/>
    <w:rsid w:val="00FB3C4A"/>
    <w:rsid w:val="00FB44F1"/>
    <w:rsid w:val="00FB6D8E"/>
    <w:rsid w:val="00FB718C"/>
    <w:rsid w:val="00FC006E"/>
    <w:rsid w:val="00FC27D9"/>
    <w:rsid w:val="00FC7249"/>
    <w:rsid w:val="00FD1EC5"/>
    <w:rsid w:val="00FD5487"/>
    <w:rsid w:val="00FD5A98"/>
    <w:rsid w:val="00FD72AB"/>
    <w:rsid w:val="00FE57FB"/>
    <w:rsid w:val="00FF6D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C7FD-DE98-4DD3-80C4-B61B48440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264</TotalTime>
  <Pages>1</Pages>
  <Words>160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Mekeel, Willy J</cp:lastModifiedBy>
  <cp:revision>50</cp:revision>
  <cp:lastPrinted>2004-03-23T21:00:00Z</cp:lastPrinted>
  <dcterms:created xsi:type="dcterms:W3CDTF">2021-07-25T10:39:00Z</dcterms:created>
  <dcterms:modified xsi:type="dcterms:W3CDTF">2021-08-26T04:12:00Z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