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57F62EB1" w:rsidR="00A40BED" w:rsidRPr="00FB3517" w:rsidRDefault="008D5A3C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Sherwood</w:t>
            </w:r>
            <w:r w:rsidR="00BB18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1D26406C" w14:textId="75EE429F" w:rsidR="006B7586" w:rsidRDefault="0081681F" w:rsidP="008D5A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WA ICC</w:t>
            </w:r>
          </w:p>
          <w:p w14:paraId="47A9EA65" w14:textId="334DA250" w:rsidR="0081681F" w:rsidRPr="008379A8" w:rsidRDefault="0081681F" w:rsidP="008D5A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509-685-6900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7310E8AF" w:rsidR="00147B3F" w:rsidRPr="00BF1889" w:rsidRDefault="00CF209A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1257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115D96BC" w:rsidR="009748D6" w:rsidRPr="008379A8" w:rsidRDefault="00CF209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72942C87" w:rsidR="00147B3F" w:rsidRPr="00D823D3" w:rsidRDefault="00D807B5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29567A0F" w:rsidR="009748D6" w:rsidRPr="00FB3517" w:rsidRDefault="00F42B3D" w:rsidP="00491527">
            <w:pPr>
              <w:spacing w:line="360" w:lineRule="auto"/>
              <w:rPr>
                <w:sz w:val="20"/>
                <w:szCs w:val="20"/>
              </w:rPr>
            </w:pPr>
            <w:r w:rsidRPr="00F42B3D">
              <w:rPr>
                <w:sz w:val="20"/>
                <w:szCs w:val="20"/>
              </w:rPr>
              <w:t>2021080</w:t>
            </w:r>
            <w:r w:rsidR="00CF209A">
              <w:rPr>
                <w:sz w:val="20"/>
                <w:szCs w:val="20"/>
              </w:rPr>
              <w:t>3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1BEEB20C" w:rsidR="00AB13B3" w:rsidRDefault="008D5A3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Connor Davis</w:t>
            </w:r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0E0E01BA" w:rsidR="009748D6" w:rsidRPr="00FB3517" w:rsidRDefault="008D5A3C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541-993-7711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386AD1F6" w14:textId="322C8077" w:rsidR="008D5A3C" w:rsidRPr="00D823D3" w:rsidRDefault="008D5A3C" w:rsidP="008D5A3C">
            <w:pPr>
              <w:spacing w:line="360" w:lineRule="auto"/>
              <w:rPr>
                <w:bCs/>
                <w:sz w:val="20"/>
                <w:szCs w:val="20"/>
              </w:rPr>
            </w:pP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16EDEE5D" w:rsidR="009748D6" w:rsidRPr="00FB3517" w:rsidRDefault="009748D6" w:rsidP="004332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9E9B2AE" w14:textId="5990725E" w:rsidR="009748D6" w:rsidRDefault="0081681F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Wa-NEC</w:t>
            </w:r>
            <w:r w:rsidR="008D5A3C">
              <w:rPr>
                <w:caps/>
                <w:sz w:val="20"/>
                <w:szCs w:val="20"/>
              </w:rPr>
              <w:t xml:space="preserve"> </w:t>
            </w:r>
          </w:p>
          <w:p w14:paraId="05B06590" w14:textId="7BEAE11B" w:rsidR="008D5A3C" w:rsidRPr="00C31AF0" w:rsidRDefault="008D5A3C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541-</w:t>
            </w:r>
            <w:r w:rsidR="0081681F">
              <w:rPr>
                <w:caps/>
                <w:sz w:val="20"/>
                <w:szCs w:val="20"/>
              </w:rPr>
              <w:t>733-2830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3497CF60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D807B5">
              <w:rPr>
                <w:b/>
                <w:sz w:val="20"/>
                <w:szCs w:val="20"/>
              </w:rPr>
              <w:t>-97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Cessna Earthwatch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2664429D" w:rsidR="006B7586" w:rsidRDefault="008D5A3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Nate Lund</w:t>
            </w:r>
            <w:r w:rsidR="007E69B8">
              <w:rPr>
                <w:sz w:val="19"/>
                <w:szCs w:val="19"/>
                <w:shd w:val="clear" w:color="auto" w:fill="FFFFFF"/>
              </w:rPr>
              <w:t>g</w:t>
            </w:r>
            <w:r>
              <w:rPr>
                <w:sz w:val="19"/>
                <w:szCs w:val="19"/>
                <w:shd w:val="clear" w:color="auto" w:fill="FFFFFF"/>
              </w:rPr>
              <w:t>ren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064F82CA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8D5A3C">
              <w:rPr>
                <w:sz w:val="20"/>
                <w:szCs w:val="20"/>
              </w:rPr>
              <w:t xml:space="preserve">Sherwood </w:t>
            </w:r>
            <w:r>
              <w:rPr>
                <w:sz w:val="20"/>
                <w:szCs w:val="20"/>
              </w:rPr>
              <w:t>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26CE2CB9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="00232FE6">
              <w:rPr>
                <w:bCs/>
                <w:sz w:val="18"/>
                <w:szCs w:val="18"/>
              </w:rPr>
              <w:t>80</w:t>
            </w:r>
            <w:r w:rsidR="00CF209A">
              <w:rPr>
                <w:bCs/>
                <w:sz w:val="18"/>
                <w:szCs w:val="18"/>
              </w:rPr>
              <w:t>3</w:t>
            </w:r>
            <w:r w:rsidR="00D807B5">
              <w:rPr>
                <w:bCs/>
                <w:sz w:val="18"/>
                <w:szCs w:val="18"/>
              </w:rPr>
              <w:t xml:space="preserve"> 2200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GeoPDF, </w:t>
            </w:r>
          </w:p>
          <w:p w14:paraId="0B23D57F" w14:textId="77777777" w:rsidR="006D2FDC" w:rsidRDefault="006D2FDC" w:rsidP="008D5A3C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5856C4AB" w14:textId="31F3DCF6" w:rsidR="009A555D" w:rsidRPr="00DE7F00" w:rsidRDefault="008D5A3C" w:rsidP="00C20373">
            <w:pPr>
              <w:spacing w:line="360" w:lineRule="auto"/>
              <w:rPr>
                <w:sz w:val="18"/>
                <w:szCs w:val="18"/>
              </w:rPr>
            </w:pPr>
            <w:r w:rsidRPr="008D5A3C">
              <w:rPr>
                <w:sz w:val="18"/>
                <w:szCs w:val="18"/>
              </w:rPr>
              <w:t>/incident_specific_data/pacific_nw/2021_Incidents_Washington/2021_Sherwood_WASPA02124/IR/20210</w:t>
            </w:r>
            <w:r w:rsidR="00232FE6">
              <w:rPr>
                <w:bCs/>
                <w:sz w:val="18"/>
                <w:szCs w:val="18"/>
              </w:rPr>
              <w:t>80</w:t>
            </w:r>
            <w:r w:rsidR="00CF209A">
              <w:rPr>
                <w:bCs/>
                <w:sz w:val="18"/>
                <w:szCs w:val="18"/>
              </w:rPr>
              <w:t>4</w:t>
            </w: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CC30A35" w14:textId="1AFA5BD0" w:rsidR="00F0588E" w:rsidRDefault="00105EBE" w:rsidP="00957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</w:t>
            </w:r>
            <w:r w:rsidR="00D906B7">
              <w:rPr>
                <w:sz w:val="20"/>
                <w:szCs w:val="20"/>
              </w:rPr>
              <w:t>small</w:t>
            </w:r>
            <w:r>
              <w:rPr>
                <w:sz w:val="20"/>
                <w:szCs w:val="20"/>
              </w:rPr>
              <w:t xml:space="preserve"> pocket of </w:t>
            </w:r>
            <w:r w:rsidR="00D906B7">
              <w:rPr>
                <w:sz w:val="20"/>
                <w:szCs w:val="20"/>
              </w:rPr>
              <w:t>intense</w:t>
            </w:r>
            <w:r>
              <w:rPr>
                <w:sz w:val="20"/>
                <w:szCs w:val="20"/>
              </w:rPr>
              <w:t xml:space="preserve"> heat exists within the main perimeter. Isolated heat sources were identified</w:t>
            </w:r>
            <w:r w:rsidR="00D906B7">
              <w:rPr>
                <w:sz w:val="20"/>
                <w:szCs w:val="20"/>
              </w:rPr>
              <w:t xml:space="preserve"> </w:t>
            </w:r>
            <w:r w:rsidR="00D807B5">
              <w:rPr>
                <w:sz w:val="20"/>
                <w:szCs w:val="20"/>
              </w:rPr>
              <w:t>throughout</w:t>
            </w:r>
            <w:r>
              <w:rPr>
                <w:sz w:val="20"/>
                <w:szCs w:val="20"/>
              </w:rPr>
              <w:t xml:space="preserve">. No fire has breached the perimeter. </w:t>
            </w:r>
          </w:p>
          <w:p w14:paraId="311BC75F" w14:textId="11BC543E" w:rsidR="009A555D" w:rsidRPr="009A555D" w:rsidRDefault="009A555D" w:rsidP="009571C1">
            <w:pPr>
              <w:rPr>
                <w:sz w:val="20"/>
                <w:szCs w:val="20"/>
              </w:rPr>
            </w:pPr>
          </w:p>
          <w:p w14:paraId="00F88201" w14:textId="0727B296" w:rsidR="009A555D" w:rsidRPr="009A555D" w:rsidRDefault="009A555D" w:rsidP="009571C1">
            <w:pPr>
              <w:rPr>
                <w:sz w:val="20"/>
                <w:szCs w:val="20"/>
              </w:rPr>
            </w:pPr>
            <w:r w:rsidRPr="009A555D">
              <w:rPr>
                <w:sz w:val="20"/>
                <w:szCs w:val="20"/>
              </w:rPr>
              <w:t xml:space="preserve">Please do not hesitate to reach out with any questions or concerns. </w:t>
            </w: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00A4" w14:textId="77777777" w:rsidR="00321311" w:rsidRDefault="00321311">
      <w:r>
        <w:separator/>
      </w:r>
    </w:p>
  </w:endnote>
  <w:endnote w:type="continuationSeparator" w:id="0">
    <w:p w14:paraId="23A545F7" w14:textId="77777777" w:rsidR="00321311" w:rsidRDefault="0032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311E" w14:textId="77777777" w:rsidR="00321311" w:rsidRDefault="00321311">
      <w:r>
        <w:separator/>
      </w:r>
    </w:p>
  </w:footnote>
  <w:footnote w:type="continuationSeparator" w:id="0">
    <w:p w14:paraId="2C9A13BA" w14:textId="77777777" w:rsidR="00321311" w:rsidRDefault="00321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438C1"/>
    <w:rsid w:val="0005615C"/>
    <w:rsid w:val="0006173E"/>
    <w:rsid w:val="000728D6"/>
    <w:rsid w:val="00073C07"/>
    <w:rsid w:val="000751FD"/>
    <w:rsid w:val="00077831"/>
    <w:rsid w:val="000817F1"/>
    <w:rsid w:val="00082352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0F6FF5"/>
    <w:rsid w:val="00105747"/>
    <w:rsid w:val="00105EBE"/>
    <w:rsid w:val="00106148"/>
    <w:rsid w:val="001078DC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2FE6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67E1A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B75B1"/>
    <w:rsid w:val="002C54C5"/>
    <w:rsid w:val="002D5C7A"/>
    <w:rsid w:val="002E5955"/>
    <w:rsid w:val="002F724C"/>
    <w:rsid w:val="002F73DE"/>
    <w:rsid w:val="003049C5"/>
    <w:rsid w:val="003173A8"/>
    <w:rsid w:val="00320B15"/>
    <w:rsid w:val="00321311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B55D1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4E25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D6052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1835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0C0C"/>
    <w:rsid w:val="00711C11"/>
    <w:rsid w:val="007124A0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2EB2"/>
    <w:rsid w:val="00796BB8"/>
    <w:rsid w:val="007A18C7"/>
    <w:rsid w:val="007A5A0B"/>
    <w:rsid w:val="007A6D86"/>
    <w:rsid w:val="007B2F7F"/>
    <w:rsid w:val="007B6E9D"/>
    <w:rsid w:val="007D2355"/>
    <w:rsid w:val="007E21AF"/>
    <w:rsid w:val="007E2695"/>
    <w:rsid w:val="007E51DD"/>
    <w:rsid w:val="007E69B8"/>
    <w:rsid w:val="007F2690"/>
    <w:rsid w:val="00811998"/>
    <w:rsid w:val="0081681F"/>
    <w:rsid w:val="00822B9B"/>
    <w:rsid w:val="00825202"/>
    <w:rsid w:val="00825817"/>
    <w:rsid w:val="0082622A"/>
    <w:rsid w:val="008275D6"/>
    <w:rsid w:val="008379A8"/>
    <w:rsid w:val="00844FFB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D4C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3C"/>
    <w:rsid w:val="008D5A4E"/>
    <w:rsid w:val="008E699D"/>
    <w:rsid w:val="008F140F"/>
    <w:rsid w:val="008F1B3C"/>
    <w:rsid w:val="008F21E5"/>
    <w:rsid w:val="008F316F"/>
    <w:rsid w:val="008F4590"/>
    <w:rsid w:val="0090008C"/>
    <w:rsid w:val="00904D74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555D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277D9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13B3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17C10"/>
    <w:rsid w:val="00B31F29"/>
    <w:rsid w:val="00B31F47"/>
    <w:rsid w:val="00B56CD6"/>
    <w:rsid w:val="00B57375"/>
    <w:rsid w:val="00B63274"/>
    <w:rsid w:val="00B64E9E"/>
    <w:rsid w:val="00B74BA9"/>
    <w:rsid w:val="00B7549D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14753"/>
    <w:rsid w:val="00C20373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14CE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09A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546BC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07B5"/>
    <w:rsid w:val="00D823D3"/>
    <w:rsid w:val="00D86238"/>
    <w:rsid w:val="00D872BA"/>
    <w:rsid w:val="00D87F25"/>
    <w:rsid w:val="00D906B7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528A"/>
    <w:rsid w:val="00DD785A"/>
    <w:rsid w:val="00DE018B"/>
    <w:rsid w:val="00DE07F8"/>
    <w:rsid w:val="00DE158B"/>
    <w:rsid w:val="00DE4307"/>
    <w:rsid w:val="00DE4F9B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200B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588E"/>
    <w:rsid w:val="00F06A91"/>
    <w:rsid w:val="00F11344"/>
    <w:rsid w:val="00F23EAD"/>
    <w:rsid w:val="00F27D76"/>
    <w:rsid w:val="00F308FF"/>
    <w:rsid w:val="00F351FD"/>
    <w:rsid w:val="00F359CA"/>
    <w:rsid w:val="00F359F4"/>
    <w:rsid w:val="00F42B3D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0F15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40</cp:revision>
  <cp:lastPrinted>2004-03-23T21:00:00Z</cp:lastPrinted>
  <dcterms:created xsi:type="dcterms:W3CDTF">2019-07-26T19:19:00Z</dcterms:created>
  <dcterms:modified xsi:type="dcterms:W3CDTF">2021-08-04T05:05:00Z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