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08057D80" w:rsidR="00414396" w:rsidRPr="00FB3517" w:rsidRDefault="0062716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 Trail</w:t>
            </w:r>
            <w:r w:rsidR="00BB1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431E429" w14:textId="77777777" w:rsidR="006B7586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</w:t>
            </w:r>
          </w:p>
          <w:p w14:paraId="47A9EA65" w14:textId="6CCFA2FA" w:rsidR="003169EF" w:rsidRPr="008379A8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509-570-4133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20E880FA" w:rsidR="00147B3F" w:rsidRPr="00BF1889" w:rsidRDefault="00F44B6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4108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3BB155F2" w:rsidR="009748D6" w:rsidRPr="008379A8" w:rsidRDefault="00592FC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F44B6C">
              <w:rPr>
                <w:bCs/>
                <w:sz w:val="20"/>
                <w:szCs w:val="20"/>
              </w:rPr>
              <w:t>77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19968114" w:rsidR="00147B3F" w:rsidRPr="00D823D3" w:rsidRDefault="00F44B6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46992B4D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071</w:t>
            </w:r>
            <w:r w:rsidR="00592FC9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2E4FB4F9" w:rsidR="00AB13B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6BD57002" w:rsidR="009748D6" w:rsidRPr="00FB3517" w:rsidRDefault="003169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30B207A3" w14:textId="3437A3D4" w:rsidR="003169EF" w:rsidRPr="00D823D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650CAE87" w:rsidR="009748D6" w:rsidRPr="00FB3517" w:rsidRDefault="009748D6" w:rsidP="004332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3E34BE06" w14:textId="7ACB0431" w:rsidR="003169EF" w:rsidRDefault="00592FC9" w:rsidP="003169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SITL</w:t>
            </w:r>
          </w:p>
          <w:p w14:paraId="05B06590" w14:textId="778AC1C5" w:rsidR="009748D6" w:rsidRPr="00C31AF0" w:rsidRDefault="00592FC9" w:rsidP="003169EF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661-599-0571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61C9BDD4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592FC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6CB68A3C" w:rsidR="009748D6" w:rsidRPr="00EF43D6" w:rsidRDefault="0081131D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good.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11B52271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627162">
              <w:rPr>
                <w:sz w:val="20"/>
                <w:szCs w:val="20"/>
              </w:rPr>
              <w:t>Summit Trail</w:t>
            </w:r>
            <w:r w:rsidR="00414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7D3E0D3F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071</w:t>
            </w:r>
            <w:r w:rsidR="00592FC9">
              <w:rPr>
                <w:sz w:val="18"/>
                <w:szCs w:val="18"/>
              </w:rPr>
              <w:t>9</w:t>
            </w:r>
            <w:r w:rsidR="00F44B6C">
              <w:rPr>
                <w:sz w:val="18"/>
                <w:szCs w:val="18"/>
              </w:rPr>
              <w:t xml:space="preserve"> 0610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44419E7F" w14:textId="77777777" w:rsidR="003169EF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1E775B0D" w14:textId="40008B4F" w:rsidR="003169EF" w:rsidRPr="003169EF" w:rsidRDefault="00627162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627162">
              <w:rPr>
                <w:bCs/>
                <w:sz w:val="18"/>
                <w:szCs w:val="18"/>
              </w:rPr>
              <w:t>/incident_specific_data/pacific_nw/2021_Incidents_Washington/2021_SummitTrail_WA_COA_210087/IR/2021071</w:t>
            </w:r>
            <w:r w:rsidR="005C7340">
              <w:rPr>
                <w:bCs/>
                <w:sz w:val="18"/>
                <w:szCs w:val="18"/>
              </w:rPr>
              <w:t>9</w:t>
            </w:r>
          </w:p>
          <w:p w14:paraId="5856C4AB" w14:textId="54F3157A" w:rsidR="006D2FDC" w:rsidRPr="00DE7F00" w:rsidRDefault="00627162" w:rsidP="001B4C09">
            <w:pPr>
              <w:spacing w:line="36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Michael.dunkel</w:t>
            </w:r>
            <w:r w:rsidR="003169EF" w:rsidRPr="003169EF">
              <w:rPr>
                <w:bCs/>
                <w:sz w:val="18"/>
                <w:szCs w:val="18"/>
              </w:rPr>
              <w:t>@firenet.g</w:t>
            </w:r>
            <w:r w:rsidR="005F0C7F">
              <w:rPr>
                <w:bCs/>
                <w:sz w:val="18"/>
                <w:szCs w:val="18"/>
              </w:rPr>
              <w:t>ov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BBB4DD7" w14:textId="70033069" w:rsidR="0040562F" w:rsidRDefault="00627162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The outer edges of the fire are mostly intense heat while the center has mostly cooled to scattered heat sources. </w:t>
            </w:r>
          </w:p>
          <w:p w14:paraId="6403C9BE" w14:textId="1EE1E028" w:rsidR="00627162" w:rsidRDefault="00627162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There has been some perimeter growth that is well distributed in all directions since the last IR flight.</w:t>
            </w:r>
            <w:r w:rsidR="00F44B6C">
              <w:rPr>
                <w:color w:val="212121"/>
                <w:sz w:val="22"/>
                <w:szCs w:val="22"/>
                <w:shd w:val="clear" w:color="auto" w:fill="FFFFFF"/>
              </w:rPr>
              <w:t xml:space="preserve"> Some isolated heat sources were identified outside the perimeter in both the north and south. </w:t>
            </w:r>
          </w:p>
          <w:p w14:paraId="45650CF4" w14:textId="2F01681C" w:rsidR="00627162" w:rsidRDefault="00627162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C2415E7" w14:textId="00FB1F6D" w:rsidR="0040562F" w:rsidRDefault="0040562F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Please do not hesitate to reach out with any questions or concerns. </w:t>
            </w:r>
          </w:p>
          <w:p w14:paraId="029A3E90" w14:textId="636F3344" w:rsidR="00DB68B3" w:rsidRDefault="00DB68B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FB03" w14:textId="77777777" w:rsidR="00AA766C" w:rsidRDefault="00AA766C">
      <w:r>
        <w:separator/>
      </w:r>
    </w:p>
  </w:endnote>
  <w:endnote w:type="continuationSeparator" w:id="0">
    <w:p w14:paraId="43A8ADE8" w14:textId="77777777" w:rsidR="00AA766C" w:rsidRDefault="00AA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9DB8" w14:textId="77777777" w:rsidR="00AA766C" w:rsidRDefault="00AA766C">
      <w:r>
        <w:separator/>
      </w:r>
    </w:p>
  </w:footnote>
  <w:footnote w:type="continuationSeparator" w:id="0">
    <w:p w14:paraId="47325897" w14:textId="77777777" w:rsidR="00AA766C" w:rsidRDefault="00AA7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06CB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34EC"/>
    <w:rsid w:val="003049C5"/>
    <w:rsid w:val="003169EF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0562F"/>
    <w:rsid w:val="00411C2B"/>
    <w:rsid w:val="00414396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2B58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5971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92FC9"/>
    <w:rsid w:val="005A34FD"/>
    <w:rsid w:val="005B1A2E"/>
    <w:rsid w:val="005B247B"/>
    <w:rsid w:val="005B320F"/>
    <w:rsid w:val="005B4986"/>
    <w:rsid w:val="005B5911"/>
    <w:rsid w:val="005B593E"/>
    <w:rsid w:val="005C7340"/>
    <w:rsid w:val="005D3005"/>
    <w:rsid w:val="005E1C09"/>
    <w:rsid w:val="005E37FB"/>
    <w:rsid w:val="005E431F"/>
    <w:rsid w:val="005F0C7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162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474E6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31D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A766C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B4B33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50BF5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13C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039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1890"/>
    <w:rsid w:val="00F44B6C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C2BEE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1448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27</cp:revision>
  <cp:lastPrinted>2004-03-23T21:00:00Z</cp:lastPrinted>
  <dcterms:created xsi:type="dcterms:W3CDTF">2019-07-26T19:19:00Z</dcterms:created>
  <dcterms:modified xsi:type="dcterms:W3CDTF">2021-07-19T11:15:00Z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