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45C0286" w:rsidR="00147B3F" w:rsidRPr="00BF1889" w:rsidRDefault="00A97A0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28712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6B0CD92" w:rsidR="009748D6" w:rsidRPr="008379A8" w:rsidRDefault="001D714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3141D562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5E90BBBB" w:rsidR="00147B3F" w:rsidRPr="00D823D3" w:rsidRDefault="0002632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1096199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 w:rsidR="009F4208">
              <w:rPr>
                <w:sz w:val="20"/>
                <w:szCs w:val="20"/>
              </w:rPr>
              <w:t>08</w:t>
            </w:r>
            <w:r w:rsidR="00026321">
              <w:rPr>
                <w:sz w:val="20"/>
                <w:szCs w:val="20"/>
              </w:rPr>
              <w:t>10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56F736C9" w:rsidR="003169EF" w:rsidRPr="00D823D3" w:rsidRDefault="00667D55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47D7E1" w:rsidR="009748D6" w:rsidRPr="00FB3517" w:rsidRDefault="00667D55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778AC1C5" w:rsidR="009748D6" w:rsidRPr="00C31AF0" w:rsidRDefault="00592FC9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661-599-0571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C904A41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A22305">
              <w:rPr>
                <w:b/>
                <w:sz w:val="20"/>
                <w:szCs w:val="20"/>
              </w:rPr>
              <w:t>1</w:t>
            </w:r>
            <w:r w:rsidR="000F03D5">
              <w:rPr>
                <w:b/>
                <w:sz w:val="20"/>
                <w:szCs w:val="20"/>
              </w:rPr>
              <w:t>9</w:t>
            </w:r>
            <w:r w:rsidR="000263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5412DB42" w:rsidR="009748D6" w:rsidRPr="00EF43D6" w:rsidRDefault="001F3E06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Imagery looks good. </w:t>
            </w:r>
            <w:r w:rsidR="009F42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6171112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667D55">
              <w:rPr>
                <w:sz w:val="18"/>
                <w:szCs w:val="18"/>
              </w:rPr>
              <w:t>8</w:t>
            </w:r>
            <w:r w:rsidR="00026321">
              <w:rPr>
                <w:sz w:val="18"/>
                <w:szCs w:val="18"/>
              </w:rPr>
              <w:t>11 0200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48E88150" w:rsidR="006D2FDC" w:rsidRPr="000670F7" w:rsidRDefault="00627162" w:rsidP="001B4C09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</w:t>
            </w:r>
            <w:r w:rsidR="00667D55">
              <w:rPr>
                <w:bCs/>
                <w:sz w:val="18"/>
                <w:szCs w:val="18"/>
              </w:rPr>
              <w:t>8</w:t>
            </w:r>
            <w:r w:rsidR="003346BD">
              <w:rPr>
                <w:bCs/>
                <w:sz w:val="18"/>
                <w:szCs w:val="18"/>
              </w:rPr>
              <w:t>1</w:t>
            </w:r>
            <w:r w:rsidR="00026321">
              <w:rPr>
                <w:bCs/>
                <w:sz w:val="18"/>
                <w:szCs w:val="18"/>
              </w:rPr>
              <w:t>1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5369EB8B" w:rsidR="000B467A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Some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growth in the p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>erimeter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was seen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 w:rsidR="00A97A0D">
              <w:rPr>
                <w:color w:val="212121"/>
                <w:sz w:val="22"/>
                <w:szCs w:val="22"/>
                <w:shd w:val="clear" w:color="auto" w:fill="FFFFFF"/>
              </w:rPr>
              <w:t>are most prominent in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 xml:space="preserve"> the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perimeter. </w:t>
            </w:r>
            <w:r w:rsidR="00052127">
              <w:rPr>
                <w:color w:val="212121"/>
                <w:sz w:val="22"/>
                <w:szCs w:val="22"/>
                <w:shd w:val="clear" w:color="auto" w:fill="FFFFFF"/>
              </w:rPr>
              <w:t xml:space="preserve">Thin area of scattered heat </w:t>
            </w:r>
            <w:proofErr w:type="gramStart"/>
            <w:r w:rsidR="00052127">
              <w:rPr>
                <w:color w:val="212121"/>
                <w:sz w:val="22"/>
                <w:szCs w:val="22"/>
                <w:shd w:val="clear" w:color="auto" w:fill="FFFFFF"/>
              </w:rPr>
              <w:t>were</w:t>
            </w:r>
            <w:proofErr w:type="gramEnd"/>
            <w:r w:rsidR="00052127">
              <w:rPr>
                <w:color w:val="212121"/>
                <w:sz w:val="22"/>
                <w:szCs w:val="22"/>
                <w:shd w:val="clear" w:color="auto" w:fill="FFFFFF"/>
              </w:rPr>
              <w:t xml:space="preserve"> identified </w:t>
            </w:r>
            <w:r w:rsidR="00136AD2">
              <w:rPr>
                <w:color w:val="212121"/>
                <w:sz w:val="22"/>
                <w:szCs w:val="22"/>
                <w:shd w:val="clear" w:color="auto" w:fill="FFFFFF"/>
              </w:rPr>
              <w:t xml:space="preserve">throughout but especially in the north and east. 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6DDC4C9" w14:textId="54D31E9F" w:rsidR="005733FB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24A9E2A" w14:textId="4132AAA7" w:rsidR="005733FB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Multiple isolated heat source</w:t>
            </w:r>
            <w:r w:rsidR="00136AD2">
              <w:rPr>
                <w:color w:val="212121"/>
                <w:sz w:val="22"/>
                <w:szCs w:val="22"/>
                <w:shd w:val="clear" w:color="auto" w:fill="FFFFFF"/>
              </w:rPr>
              <w:t>s were identified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outside of the perimeter</w:t>
            </w:r>
            <w:r w:rsidR="00136AD2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FC4F" w14:textId="77777777" w:rsidR="00CC5EED" w:rsidRDefault="00CC5EED">
      <w:r>
        <w:separator/>
      </w:r>
    </w:p>
  </w:endnote>
  <w:endnote w:type="continuationSeparator" w:id="0">
    <w:p w14:paraId="4153DCE0" w14:textId="77777777" w:rsidR="00CC5EED" w:rsidRDefault="00C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F05D" w14:textId="77777777" w:rsidR="00CC5EED" w:rsidRDefault="00CC5EED">
      <w:r>
        <w:separator/>
      </w:r>
    </w:p>
  </w:footnote>
  <w:footnote w:type="continuationSeparator" w:id="0">
    <w:p w14:paraId="6076B516" w14:textId="77777777" w:rsidR="00CC5EED" w:rsidRDefault="00CC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26321"/>
    <w:rsid w:val="0003016A"/>
    <w:rsid w:val="000309F5"/>
    <w:rsid w:val="00037363"/>
    <w:rsid w:val="000423DF"/>
    <w:rsid w:val="000435F6"/>
    <w:rsid w:val="000438C1"/>
    <w:rsid w:val="00052127"/>
    <w:rsid w:val="0005615C"/>
    <w:rsid w:val="0006173E"/>
    <w:rsid w:val="000670F7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03D5"/>
    <w:rsid w:val="000F41A0"/>
    <w:rsid w:val="00105747"/>
    <w:rsid w:val="00106148"/>
    <w:rsid w:val="00106CB7"/>
    <w:rsid w:val="00115D2C"/>
    <w:rsid w:val="00116689"/>
    <w:rsid w:val="00116FDC"/>
    <w:rsid w:val="001250CC"/>
    <w:rsid w:val="00132E05"/>
    <w:rsid w:val="00133DB7"/>
    <w:rsid w:val="0013408A"/>
    <w:rsid w:val="0013509F"/>
    <w:rsid w:val="00136AD2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D714B"/>
    <w:rsid w:val="001E3F95"/>
    <w:rsid w:val="001E49B8"/>
    <w:rsid w:val="001E5AE8"/>
    <w:rsid w:val="001E5F8E"/>
    <w:rsid w:val="001F1D0C"/>
    <w:rsid w:val="001F1DBF"/>
    <w:rsid w:val="001F3E06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39C1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346BD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3C60"/>
    <w:rsid w:val="003A7719"/>
    <w:rsid w:val="003B1386"/>
    <w:rsid w:val="003B18A8"/>
    <w:rsid w:val="003B50FD"/>
    <w:rsid w:val="003B54EF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440B5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03886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733FB"/>
    <w:rsid w:val="005870A4"/>
    <w:rsid w:val="00592FC9"/>
    <w:rsid w:val="005974EE"/>
    <w:rsid w:val="005A34FD"/>
    <w:rsid w:val="005B1A2E"/>
    <w:rsid w:val="005B247B"/>
    <w:rsid w:val="005B2FF3"/>
    <w:rsid w:val="005B320F"/>
    <w:rsid w:val="005B41BE"/>
    <w:rsid w:val="005B4986"/>
    <w:rsid w:val="005B5911"/>
    <w:rsid w:val="005B593E"/>
    <w:rsid w:val="005C7340"/>
    <w:rsid w:val="005D2928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67D5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125E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0455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26F4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6479"/>
    <w:rsid w:val="00976D4B"/>
    <w:rsid w:val="00986A83"/>
    <w:rsid w:val="0098711A"/>
    <w:rsid w:val="009907C9"/>
    <w:rsid w:val="00991BB3"/>
    <w:rsid w:val="0099671A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4208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97A0D"/>
    <w:rsid w:val="00AA04E5"/>
    <w:rsid w:val="00AA5E7E"/>
    <w:rsid w:val="00AA766C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3DAE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5EE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65DCB"/>
    <w:rsid w:val="00D71074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15CA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C76A4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2313</TotalTime>
  <Pages>1</Pages>
  <Words>171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67</cp:revision>
  <cp:lastPrinted>2004-03-23T21:00:00Z</cp:lastPrinted>
  <dcterms:created xsi:type="dcterms:W3CDTF">2019-07-26T19:19:00Z</dcterms:created>
  <dcterms:modified xsi:type="dcterms:W3CDTF">2021-08-11T09:11:00Z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