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65DEE8B9" w:rsidR="00A40BED" w:rsidRPr="00FB3517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Chickadee Creek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70122A3F" w14:textId="77777777" w:rsidR="006B7586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NEWICC</w:t>
            </w:r>
          </w:p>
          <w:p w14:paraId="47A9EA65" w14:textId="6CDDA208" w:rsidR="00932DAC" w:rsidRPr="008379A8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509-685-6900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87C0144" w:rsidR="00147B3F" w:rsidRPr="00BF1889" w:rsidRDefault="00C8688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140C1">
              <w:rPr>
                <w:bCs/>
                <w:sz w:val="20"/>
                <w:szCs w:val="20"/>
              </w:rPr>
              <w:t>44</w:t>
            </w:r>
            <w:r w:rsidR="00BB18EC">
              <w:rPr>
                <w:bCs/>
                <w:sz w:val="20"/>
                <w:szCs w:val="20"/>
              </w:rPr>
              <w:t xml:space="preserve"> 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6CCD7900" w:rsidR="009748D6" w:rsidRPr="008379A8" w:rsidRDefault="00A140C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634185A3" w:rsidR="00147B3F" w:rsidRPr="00D823D3" w:rsidRDefault="00A140C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470ECD63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932DAC">
              <w:rPr>
                <w:sz w:val="20"/>
                <w:szCs w:val="20"/>
              </w:rPr>
              <w:t>8</w:t>
            </w:r>
            <w:r w:rsidR="00A41CB6">
              <w:rPr>
                <w:sz w:val="20"/>
                <w:szCs w:val="20"/>
              </w:rPr>
              <w:t>11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70C8EDB6" w:rsidR="00AB13B3" w:rsidRDefault="00EA629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Niko 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2ACC9CD2" w:rsidR="009748D6" w:rsidRPr="00FB3517" w:rsidRDefault="00EA629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541-399-6622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4E5F9E90" w:rsidR="00147B3F" w:rsidRPr="00D823D3" w:rsidRDefault="00147B3F" w:rsidP="0043324A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285ED0D5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2D6AD6A" w14:textId="77777777" w:rsidR="00932DAC" w:rsidRDefault="00932DA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Nr team 6</w:t>
            </w:r>
          </w:p>
          <w:p w14:paraId="05B06590" w14:textId="2FFC730E" w:rsidR="009748D6" w:rsidRPr="00C31AF0" w:rsidRDefault="00932DA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208-290-2253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393AEEE2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C86880">
              <w:rPr>
                <w:b/>
                <w:sz w:val="20"/>
                <w:szCs w:val="20"/>
              </w:rPr>
              <w:t>2</w:t>
            </w:r>
            <w:r w:rsidR="00A41CB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6BC8E19D" w:rsidR="006B7586" w:rsidRDefault="00EA6292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Scott Condon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630F9232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01EA18D5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EA6292">
              <w:rPr>
                <w:sz w:val="20"/>
                <w:szCs w:val="20"/>
              </w:rPr>
              <w:t>Chickadee Creek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3E49C301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32DAC">
              <w:rPr>
                <w:sz w:val="18"/>
                <w:szCs w:val="18"/>
              </w:rPr>
              <w:t>108</w:t>
            </w:r>
            <w:r w:rsidR="00C86880">
              <w:rPr>
                <w:sz w:val="18"/>
                <w:szCs w:val="18"/>
              </w:rPr>
              <w:t>1</w:t>
            </w:r>
            <w:r w:rsidR="00A140C1">
              <w:rPr>
                <w:sz w:val="18"/>
                <w:szCs w:val="18"/>
              </w:rPr>
              <w:t>2</w:t>
            </w:r>
            <w:r w:rsidR="002342D1">
              <w:rPr>
                <w:sz w:val="18"/>
                <w:szCs w:val="18"/>
              </w:rPr>
              <w:t xml:space="preserve"> </w:t>
            </w:r>
            <w:r w:rsidR="00946C9E">
              <w:rPr>
                <w:sz w:val="18"/>
                <w:szCs w:val="18"/>
              </w:rPr>
              <w:t>0050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2ED9033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65E519D" w14:textId="5C71937B" w:rsidR="00EA6292" w:rsidRDefault="00EA6292" w:rsidP="00EC64C0">
            <w:pPr>
              <w:spacing w:line="360" w:lineRule="auto"/>
              <w:rPr>
                <w:sz w:val="18"/>
                <w:szCs w:val="18"/>
              </w:rPr>
            </w:pPr>
            <w:r w:rsidRPr="00EA6292">
              <w:rPr>
                <w:sz w:val="18"/>
                <w:szCs w:val="18"/>
              </w:rPr>
              <w:t>/incident_specific_data/pacific_nw/2021_Incidents_Washington/2021_ChickadeeCreek/IR/202108</w:t>
            </w:r>
            <w:r w:rsidR="00C86880">
              <w:rPr>
                <w:sz w:val="18"/>
                <w:szCs w:val="18"/>
              </w:rPr>
              <w:t>1</w:t>
            </w:r>
            <w:r w:rsidR="00A41CB6">
              <w:rPr>
                <w:sz w:val="18"/>
                <w:szCs w:val="18"/>
              </w:rPr>
              <w:t>2</w:t>
            </w:r>
          </w:p>
          <w:p w14:paraId="249DBB9C" w14:textId="2F8D5128" w:rsidR="00EA6292" w:rsidRPr="00DE7F00" w:rsidRDefault="00EA6292" w:rsidP="00EC64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cramsay@idl.idaho.gov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0EF3C25E" w:rsidR="00666982" w:rsidRPr="00EA6292" w:rsidRDefault="00C86880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perimeter growth was seen</w:t>
            </w:r>
            <w:r w:rsidR="00EA6292" w:rsidRPr="00EA62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Small pockets of</w:t>
            </w:r>
            <w:r w:rsidR="00EA6292" w:rsidRPr="00EA6292">
              <w:rPr>
                <w:sz w:val="20"/>
                <w:szCs w:val="20"/>
              </w:rPr>
              <w:t xml:space="preserve"> intense heat w</w:t>
            </w:r>
            <w:r>
              <w:rPr>
                <w:sz w:val="20"/>
                <w:szCs w:val="20"/>
              </w:rPr>
              <w:t>ere mapped throughout</w:t>
            </w:r>
            <w:r w:rsidR="00EA6292" w:rsidRPr="00EA62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The remainder of the perimeter was well-dispersed scattered heat and </w:t>
            </w:r>
            <w:r w:rsidR="004B6DAC">
              <w:rPr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 xml:space="preserve">isolated heat sources.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EA16" w14:textId="77777777" w:rsidR="00AA0C02" w:rsidRDefault="00AA0C02">
      <w:r>
        <w:separator/>
      </w:r>
    </w:p>
  </w:endnote>
  <w:endnote w:type="continuationSeparator" w:id="0">
    <w:p w14:paraId="3DC7D11F" w14:textId="77777777" w:rsidR="00AA0C02" w:rsidRDefault="00AA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A9AB0" w14:textId="77777777" w:rsidR="00AA0C02" w:rsidRDefault="00AA0C02">
      <w:r>
        <w:separator/>
      </w:r>
    </w:p>
  </w:footnote>
  <w:footnote w:type="continuationSeparator" w:id="0">
    <w:p w14:paraId="75AF4728" w14:textId="77777777" w:rsidR="00AA0C02" w:rsidRDefault="00AA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342D1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44C60"/>
    <w:rsid w:val="0045451E"/>
    <w:rsid w:val="00472880"/>
    <w:rsid w:val="00473257"/>
    <w:rsid w:val="00475DDE"/>
    <w:rsid w:val="00480110"/>
    <w:rsid w:val="00484CC6"/>
    <w:rsid w:val="00491527"/>
    <w:rsid w:val="00493FCC"/>
    <w:rsid w:val="004A0AC2"/>
    <w:rsid w:val="004A7888"/>
    <w:rsid w:val="004B0ED9"/>
    <w:rsid w:val="004B6DAC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0E88"/>
    <w:rsid w:val="00853011"/>
    <w:rsid w:val="0085393A"/>
    <w:rsid w:val="00854B0A"/>
    <w:rsid w:val="00862628"/>
    <w:rsid w:val="008715B4"/>
    <w:rsid w:val="00876842"/>
    <w:rsid w:val="0088005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2A41"/>
    <w:rsid w:val="009168A1"/>
    <w:rsid w:val="0091706C"/>
    <w:rsid w:val="009224C4"/>
    <w:rsid w:val="00932DAC"/>
    <w:rsid w:val="00935C5E"/>
    <w:rsid w:val="00946C9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140C1"/>
    <w:rsid w:val="00A2031B"/>
    <w:rsid w:val="00A23E55"/>
    <w:rsid w:val="00A26551"/>
    <w:rsid w:val="00A40BED"/>
    <w:rsid w:val="00A40DB2"/>
    <w:rsid w:val="00A41CB6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0C02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880"/>
    <w:rsid w:val="00C86B8D"/>
    <w:rsid w:val="00C95F3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59A5"/>
    <w:rsid w:val="00E67CE6"/>
    <w:rsid w:val="00E7037B"/>
    <w:rsid w:val="00E756CC"/>
    <w:rsid w:val="00E8515D"/>
    <w:rsid w:val="00E87ADE"/>
    <w:rsid w:val="00EA6292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</TotalTime>
  <Pages>1</Pages>
  <Words>144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Mekeel, Willy J</cp:lastModifiedBy>
  <cp:revision>28</cp:revision>
  <cp:lastPrinted>2004-03-23T21:00:00Z</cp:lastPrinted>
  <dcterms:created xsi:type="dcterms:W3CDTF">2019-07-26T19:19:00Z</dcterms:created>
  <dcterms:modified xsi:type="dcterms:W3CDTF">2021-08-12T07:50:00Z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