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638"/>
        <w:gridCol w:w="3004"/>
        <w:gridCol w:w="3873"/>
      </w:tblGrid>
      <w:tr w:rsidR="009748D6" w:rsidRPr="000309F5" w14:paraId="05B56E08" w14:textId="77777777" w:rsidTr="00B00B25">
        <w:trPr>
          <w:trHeight w:val="1340"/>
        </w:trPr>
        <w:tc>
          <w:tcPr>
            <w:tcW w:w="556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5DEE8B9" w:rsidR="00A40BED" w:rsidRPr="00FB3517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Chickadee Creek</w:t>
            </w:r>
          </w:p>
        </w:tc>
        <w:tc>
          <w:tcPr>
            <w:tcW w:w="1232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403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70122A3F" w14:textId="77777777" w:rsidR="006B7586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NEWICC</w:t>
            </w:r>
          </w:p>
          <w:p w14:paraId="47A9EA65" w14:textId="6CDDA208" w:rsidR="00932DAC" w:rsidRPr="008379A8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509-685-6900</w:t>
            </w:r>
          </w:p>
        </w:tc>
        <w:tc>
          <w:tcPr>
            <w:tcW w:w="1809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2BE139B" w:rsidR="00147B3F" w:rsidRPr="00BF1889" w:rsidRDefault="00C8688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140C1">
              <w:rPr>
                <w:bCs/>
                <w:sz w:val="20"/>
                <w:szCs w:val="20"/>
              </w:rPr>
              <w:t>4</w:t>
            </w:r>
            <w:r w:rsidR="00B00B25">
              <w:rPr>
                <w:bCs/>
                <w:sz w:val="20"/>
                <w:szCs w:val="20"/>
              </w:rPr>
              <w:t>9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102D5FC" w:rsidR="009748D6" w:rsidRPr="008379A8" w:rsidRDefault="00B00B2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48D6" w:rsidRPr="000309F5" w14:paraId="2AE27B2F" w14:textId="77777777" w:rsidTr="00B00B25">
        <w:trPr>
          <w:trHeight w:val="1412"/>
        </w:trPr>
        <w:tc>
          <w:tcPr>
            <w:tcW w:w="556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34185A3" w:rsidR="00147B3F" w:rsidRPr="00D823D3" w:rsidRDefault="00A140C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70ECD63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32DAC">
              <w:rPr>
                <w:sz w:val="20"/>
                <w:szCs w:val="20"/>
              </w:rPr>
              <w:t>8</w:t>
            </w:r>
            <w:r w:rsidR="00A41CB6">
              <w:rPr>
                <w:sz w:val="20"/>
                <w:szCs w:val="20"/>
              </w:rPr>
              <w:t>11</w:t>
            </w:r>
          </w:p>
        </w:tc>
        <w:tc>
          <w:tcPr>
            <w:tcW w:w="1232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70C8EDB6" w:rsidR="00AB13B3" w:rsidRDefault="00EA629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Niko 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ACC9CD2" w:rsidR="009748D6" w:rsidRPr="00FB3517" w:rsidRDefault="00EA629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541-399-6622</w:t>
            </w:r>
          </w:p>
        </w:tc>
        <w:tc>
          <w:tcPr>
            <w:tcW w:w="1403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809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655340C9" w:rsidR="00147B3F" w:rsidRPr="00D823D3" w:rsidRDefault="00B00B2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7C03030" w:rsidR="009748D6" w:rsidRPr="00FB3517" w:rsidRDefault="00B00B25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B00B25">
        <w:trPr>
          <w:trHeight w:val="704"/>
        </w:trPr>
        <w:tc>
          <w:tcPr>
            <w:tcW w:w="556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2D6AD6A" w14:textId="77777777" w:rsidR="00932DAC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Nr team 6</w:t>
            </w:r>
          </w:p>
          <w:p w14:paraId="05B06590" w14:textId="2FFC730E" w:rsidR="009748D6" w:rsidRPr="00C31AF0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208-290-2253</w:t>
            </w:r>
          </w:p>
        </w:tc>
        <w:tc>
          <w:tcPr>
            <w:tcW w:w="1232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4269497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B00B2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03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809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6BC8E19D" w:rsidR="006B7586" w:rsidRDefault="00EA629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Scott Condon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B00B25">
        <w:trPr>
          <w:trHeight w:val="1144"/>
        </w:trPr>
        <w:tc>
          <w:tcPr>
            <w:tcW w:w="1788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09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1EA18D5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EA6292">
              <w:rPr>
                <w:sz w:val="20"/>
                <w:szCs w:val="20"/>
              </w:rPr>
              <w:t>Chickadee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B00B25">
        <w:trPr>
          <w:trHeight w:val="1646"/>
        </w:trPr>
        <w:tc>
          <w:tcPr>
            <w:tcW w:w="1788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5C4EBD8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108</w:t>
            </w:r>
            <w:r w:rsidR="00C86880">
              <w:rPr>
                <w:sz w:val="18"/>
                <w:szCs w:val="18"/>
              </w:rPr>
              <w:t>1</w:t>
            </w:r>
            <w:r w:rsidR="00A140C1">
              <w:rPr>
                <w:sz w:val="18"/>
                <w:szCs w:val="18"/>
              </w:rPr>
              <w:t>2</w:t>
            </w:r>
            <w:r w:rsidR="00B00B25">
              <w:rPr>
                <w:sz w:val="18"/>
                <w:szCs w:val="18"/>
              </w:rPr>
              <w:t xml:space="preserve"> 0040</w:t>
            </w:r>
          </w:p>
        </w:tc>
        <w:tc>
          <w:tcPr>
            <w:tcW w:w="3212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2ED9033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65E519D" w14:textId="77F2B3F0" w:rsidR="00EA6292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 w:rsidRPr="00EA6292">
              <w:rPr>
                <w:sz w:val="18"/>
                <w:szCs w:val="18"/>
              </w:rPr>
              <w:t>/incident_specific_data/pacific_nw/2021_Incidents_Washington/2021_ChickadeeCreek/IR/202108</w:t>
            </w:r>
            <w:r w:rsidR="00C86880">
              <w:rPr>
                <w:sz w:val="18"/>
                <w:szCs w:val="18"/>
              </w:rPr>
              <w:t>1</w:t>
            </w:r>
            <w:r w:rsidR="00B00B25">
              <w:rPr>
                <w:sz w:val="18"/>
                <w:szCs w:val="18"/>
              </w:rPr>
              <w:t>3</w:t>
            </w:r>
          </w:p>
          <w:p w14:paraId="249DBB9C" w14:textId="2F8D5128" w:rsidR="00EA6292" w:rsidRPr="00DE7F00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cramsay@idl.idaho.gov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B00B25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lastRenderedPageBreak/>
              <w:t>Comments /notes on tonight’s mission and this interpretation:</w:t>
            </w:r>
          </w:p>
          <w:p w14:paraId="57366156" w14:textId="3677A538" w:rsidR="00666982" w:rsidRPr="00EA6292" w:rsidRDefault="00C86880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pockets of</w:t>
            </w:r>
            <w:r w:rsidR="00EA6292" w:rsidRPr="00EA6292">
              <w:rPr>
                <w:sz w:val="20"/>
                <w:szCs w:val="20"/>
              </w:rPr>
              <w:t xml:space="preserve"> intense heat w</w:t>
            </w:r>
            <w:r>
              <w:rPr>
                <w:sz w:val="20"/>
                <w:szCs w:val="20"/>
              </w:rPr>
              <w:t>ere mapped throughout</w:t>
            </w:r>
            <w:r w:rsidR="00EA6292" w:rsidRPr="00EA62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The remainder of the perimeter was well-dispersed scattered heat and isolated heat sources.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88D0" w14:textId="77777777" w:rsidR="005A00F2" w:rsidRDefault="005A00F2">
      <w:r>
        <w:separator/>
      </w:r>
    </w:p>
  </w:endnote>
  <w:endnote w:type="continuationSeparator" w:id="0">
    <w:p w14:paraId="0709B3A5" w14:textId="77777777" w:rsidR="005A00F2" w:rsidRDefault="005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E7E" w14:textId="77777777" w:rsidR="005A00F2" w:rsidRDefault="005A00F2">
      <w:r>
        <w:separator/>
      </w:r>
    </w:p>
  </w:footnote>
  <w:footnote w:type="continuationSeparator" w:id="0">
    <w:p w14:paraId="3CA3147F" w14:textId="77777777" w:rsidR="005A00F2" w:rsidRDefault="005A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44C60"/>
    <w:rsid w:val="0045451E"/>
    <w:rsid w:val="00472880"/>
    <w:rsid w:val="00473257"/>
    <w:rsid w:val="00475DDE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00F2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E88"/>
    <w:rsid w:val="00853011"/>
    <w:rsid w:val="0085393A"/>
    <w:rsid w:val="00854B0A"/>
    <w:rsid w:val="00862628"/>
    <w:rsid w:val="008715B4"/>
    <w:rsid w:val="00876842"/>
    <w:rsid w:val="0088005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2A41"/>
    <w:rsid w:val="009168A1"/>
    <w:rsid w:val="0091706C"/>
    <w:rsid w:val="009224C4"/>
    <w:rsid w:val="00932DAC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140C1"/>
    <w:rsid w:val="00A2031B"/>
    <w:rsid w:val="00A23E55"/>
    <w:rsid w:val="00A26551"/>
    <w:rsid w:val="00A40BED"/>
    <w:rsid w:val="00A40DB2"/>
    <w:rsid w:val="00A41CB6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0C02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25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880"/>
    <w:rsid w:val="00C86B8D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9A5"/>
    <w:rsid w:val="00E67CE6"/>
    <w:rsid w:val="00E7037B"/>
    <w:rsid w:val="00E756CC"/>
    <w:rsid w:val="00E8515D"/>
    <w:rsid w:val="00E87ADE"/>
    <w:rsid w:val="00EA6292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26</cp:revision>
  <cp:lastPrinted>2004-03-23T21:00:00Z</cp:lastPrinted>
  <dcterms:created xsi:type="dcterms:W3CDTF">2019-07-26T19:19:00Z</dcterms:created>
  <dcterms:modified xsi:type="dcterms:W3CDTF">2021-08-13T07:26:00Z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