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5DEE8B9" w:rsidR="00A40BED" w:rsidRPr="00FB3517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Chickadee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B5212C4" w14:textId="77777777" w:rsidR="00BB18EC" w:rsidRDefault="007F41FF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Maxwell</w:t>
            </w:r>
          </w:p>
          <w:p w14:paraId="45EE962B" w14:textId="77777777" w:rsidR="007F41FF" w:rsidRDefault="007F41FF" w:rsidP="00CC0BCD">
            <w:pPr>
              <w:rPr>
                <w:sz w:val="20"/>
                <w:szCs w:val="20"/>
              </w:rPr>
            </w:pPr>
          </w:p>
          <w:p w14:paraId="6391700E" w14:textId="4947C1D5" w:rsidR="007F41FF" w:rsidRPr="007F41FF" w:rsidRDefault="007F41FF" w:rsidP="00CC0BCD">
            <w:pPr>
              <w:rPr>
                <w:sz w:val="18"/>
                <w:szCs w:val="18"/>
              </w:rPr>
            </w:pPr>
            <w:r w:rsidRPr="007F41FF">
              <w:rPr>
                <w:sz w:val="18"/>
                <w:szCs w:val="18"/>
              </w:rPr>
              <w:t>AndrewL.Maxwell4@gmail.com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70122A3F" w14:textId="77777777" w:rsidR="006B7586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NEWICC</w:t>
            </w:r>
          </w:p>
          <w:p w14:paraId="47A9EA65" w14:textId="6CDDA208" w:rsidR="00932DAC" w:rsidRPr="008379A8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6A7B271" w:rsidR="00147B3F" w:rsidRPr="00BF1889" w:rsidRDefault="006312E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1453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1C0F73A" w:rsidR="009748D6" w:rsidRPr="008379A8" w:rsidRDefault="00C5027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acres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63E0D83" w:rsidR="00147B3F" w:rsidRPr="00D823D3" w:rsidRDefault="00C5027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 MDT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D726030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32DAC">
              <w:rPr>
                <w:sz w:val="20"/>
                <w:szCs w:val="20"/>
              </w:rPr>
              <w:t>8</w:t>
            </w:r>
            <w:r w:rsidR="00A41CB6">
              <w:rPr>
                <w:sz w:val="20"/>
                <w:szCs w:val="20"/>
              </w:rPr>
              <w:t>1</w:t>
            </w:r>
            <w:r w:rsidR="00C50278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0A0FFEF0" w:rsidR="00AB13B3" w:rsidRDefault="00C5027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 Heaton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1FD208E7" w:rsidR="009748D6" w:rsidRPr="00FB3517" w:rsidRDefault="00C50278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435-691-0440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1BEEB51" w:rsidR="00FD5487" w:rsidRPr="00FB3517" w:rsidRDefault="00C5027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32B54BFA" w:rsidR="009748D6" w:rsidRPr="00FB3517" w:rsidRDefault="00C5027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435-590-3362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21A25126" w:rsidR="00147B3F" w:rsidRPr="00D823D3" w:rsidRDefault="00C5027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CF9F42F" w:rsidR="009748D6" w:rsidRPr="00FB3517" w:rsidRDefault="00C50278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2D6AD6A" w14:textId="77777777" w:rsidR="00932DAC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Nr team 6</w:t>
            </w:r>
          </w:p>
          <w:p w14:paraId="05B06590" w14:textId="2FFC730E" w:rsidR="009748D6" w:rsidRPr="00C31AF0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208-290-2253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8AA939B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C5027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3D76A6E6" w:rsidR="00147B3F" w:rsidRPr="000A1F27" w:rsidRDefault="00C5027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N90AT</w:t>
            </w:r>
            <w:r w:rsidR="00BB1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Over</w:t>
            </w:r>
            <w:r w:rsidR="00BB18EC">
              <w:rPr>
                <w:sz w:val="20"/>
                <w:szCs w:val="20"/>
              </w:rPr>
              <w:t>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1304940D" w:rsidR="006B7586" w:rsidRDefault="00C5027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M. Mandy/ C. Heaton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1EA18D5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EA6292">
              <w:rPr>
                <w:sz w:val="20"/>
                <w:szCs w:val="20"/>
              </w:rPr>
              <w:t>Chickadee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4F7481DA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108</w:t>
            </w:r>
            <w:r w:rsidR="00C86880">
              <w:rPr>
                <w:sz w:val="18"/>
                <w:szCs w:val="18"/>
              </w:rPr>
              <w:t>1</w:t>
            </w:r>
            <w:r w:rsidR="00C50278">
              <w:rPr>
                <w:sz w:val="18"/>
                <w:szCs w:val="18"/>
              </w:rPr>
              <w:t>6</w:t>
            </w:r>
            <w:r w:rsidR="002342D1">
              <w:rPr>
                <w:sz w:val="18"/>
                <w:szCs w:val="18"/>
              </w:rPr>
              <w:t xml:space="preserve"> </w:t>
            </w:r>
            <w:r w:rsidR="00946C9E">
              <w:rPr>
                <w:sz w:val="18"/>
                <w:szCs w:val="18"/>
              </w:rPr>
              <w:t>0</w:t>
            </w:r>
            <w:r w:rsidR="00C50278">
              <w:rPr>
                <w:sz w:val="18"/>
                <w:szCs w:val="18"/>
              </w:rPr>
              <w:t>1</w:t>
            </w:r>
            <w:r w:rsidR="007F41FF">
              <w:rPr>
                <w:sz w:val="18"/>
                <w:szCs w:val="18"/>
              </w:rPr>
              <w:t>05</w:t>
            </w:r>
            <w:bookmarkStart w:id="0" w:name="_GoBack"/>
            <w:bookmarkEnd w:id="0"/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2ED9033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65E519D" w14:textId="0530CA3F" w:rsidR="00EA6292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 w:rsidRPr="00EA6292">
              <w:rPr>
                <w:sz w:val="18"/>
                <w:szCs w:val="18"/>
              </w:rPr>
              <w:t>/incident_specific_data/pacific_nw/2021_Incidents_Washington/2021_ChickadeeCreek/IR/202108</w:t>
            </w:r>
            <w:r w:rsidR="00C86880">
              <w:rPr>
                <w:sz w:val="18"/>
                <w:szCs w:val="18"/>
              </w:rPr>
              <w:t>1</w:t>
            </w:r>
            <w:r w:rsidR="00C50278">
              <w:rPr>
                <w:sz w:val="18"/>
                <w:szCs w:val="18"/>
              </w:rPr>
              <w:t>6</w:t>
            </w:r>
          </w:p>
          <w:p w14:paraId="249DBB9C" w14:textId="2F8D5128" w:rsidR="00EA6292" w:rsidRPr="00DE7F00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cramsay@idl.idaho.gov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C762571" w14:textId="658AF978" w:rsidR="00E60186" w:rsidRDefault="00E60186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NIFC boundary as starting boundary – Starting Acres: 799</w:t>
            </w:r>
          </w:p>
          <w:p w14:paraId="430BF1B5" w14:textId="11939384" w:rsidR="009571C1" w:rsidRPr="009571C1" w:rsidRDefault="00C50278" w:rsidP="009571C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Huge intense heat growth to the east</w:t>
            </w: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93FE" w14:textId="77777777" w:rsidR="00E115F1" w:rsidRDefault="00E115F1">
      <w:r>
        <w:separator/>
      </w:r>
    </w:p>
  </w:endnote>
  <w:endnote w:type="continuationSeparator" w:id="0">
    <w:p w14:paraId="44D83AF5" w14:textId="77777777" w:rsidR="00E115F1" w:rsidRDefault="00E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E035" w14:textId="77777777" w:rsidR="00E115F1" w:rsidRDefault="00E115F1">
      <w:r>
        <w:separator/>
      </w:r>
    </w:p>
  </w:footnote>
  <w:footnote w:type="continuationSeparator" w:id="0">
    <w:p w14:paraId="7E15B470" w14:textId="77777777" w:rsidR="00E115F1" w:rsidRDefault="00E1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342D1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6D54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44C60"/>
    <w:rsid w:val="0045451E"/>
    <w:rsid w:val="00472880"/>
    <w:rsid w:val="00473257"/>
    <w:rsid w:val="00475DDE"/>
    <w:rsid w:val="00480110"/>
    <w:rsid w:val="00484CC6"/>
    <w:rsid w:val="00491527"/>
    <w:rsid w:val="00493FCC"/>
    <w:rsid w:val="004A0AC2"/>
    <w:rsid w:val="004A7888"/>
    <w:rsid w:val="004B0ED9"/>
    <w:rsid w:val="004B6DAC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12E3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7F41FF"/>
    <w:rsid w:val="00811998"/>
    <w:rsid w:val="00822B9B"/>
    <w:rsid w:val="00825202"/>
    <w:rsid w:val="00825817"/>
    <w:rsid w:val="0082622A"/>
    <w:rsid w:val="008275D6"/>
    <w:rsid w:val="008379A8"/>
    <w:rsid w:val="00844FFB"/>
    <w:rsid w:val="00850E88"/>
    <w:rsid w:val="00853011"/>
    <w:rsid w:val="0085393A"/>
    <w:rsid w:val="00854B0A"/>
    <w:rsid w:val="00862628"/>
    <w:rsid w:val="008715B4"/>
    <w:rsid w:val="00876842"/>
    <w:rsid w:val="0088005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2A41"/>
    <w:rsid w:val="009168A1"/>
    <w:rsid w:val="0091706C"/>
    <w:rsid w:val="009224C4"/>
    <w:rsid w:val="00932DAC"/>
    <w:rsid w:val="00935C5E"/>
    <w:rsid w:val="00946C9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140C1"/>
    <w:rsid w:val="00A2031B"/>
    <w:rsid w:val="00A23E55"/>
    <w:rsid w:val="00A26551"/>
    <w:rsid w:val="00A40BED"/>
    <w:rsid w:val="00A40DB2"/>
    <w:rsid w:val="00A41CB6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0C02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278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880"/>
    <w:rsid w:val="00C86B8D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5F1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186"/>
    <w:rsid w:val="00E61D65"/>
    <w:rsid w:val="00E62DDB"/>
    <w:rsid w:val="00E64A80"/>
    <w:rsid w:val="00E659A5"/>
    <w:rsid w:val="00E67CE6"/>
    <w:rsid w:val="00E7037B"/>
    <w:rsid w:val="00E756CC"/>
    <w:rsid w:val="00E8515D"/>
    <w:rsid w:val="00E87ADE"/>
    <w:rsid w:val="00EA6292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2E2C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15052-DD68-41B2-A7B7-633AEC01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Andrew Maxwell</cp:lastModifiedBy>
  <cp:revision>2</cp:revision>
  <cp:lastPrinted>2004-03-23T21:00:00Z</cp:lastPrinted>
  <dcterms:created xsi:type="dcterms:W3CDTF">2021-08-16T07:01:00Z</dcterms:created>
  <dcterms:modified xsi:type="dcterms:W3CDTF">2021-08-16T07:01:00Z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