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CE2E4F2" w:rsidR="00A40BED" w:rsidRPr="00FB3517" w:rsidRDefault="00F911B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2B8BAC13" w14:textId="77777777" w:rsidR="006B7586" w:rsidRDefault="00EB6AB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NEWICC</w:t>
            </w:r>
          </w:p>
          <w:p w14:paraId="47A9EA65" w14:textId="4D578EFF" w:rsidR="00EB6AB9" w:rsidRPr="008379A8" w:rsidRDefault="00EB6AB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723EF5B" w:rsidR="00147B3F" w:rsidRPr="00BF1889" w:rsidRDefault="0011038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23,683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4FA019E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4C9A714" w:rsidR="00147B3F" w:rsidRPr="00D823D3" w:rsidRDefault="0011038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1853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2B6E208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EB6AB9">
              <w:rPr>
                <w:sz w:val="20"/>
                <w:szCs w:val="20"/>
              </w:rPr>
              <w:t>909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3110013D" w:rsidR="00AB13B3" w:rsidRDefault="00FE1E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Niko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21FF70EC" w:rsidR="009748D6" w:rsidRPr="00FB3517" w:rsidRDefault="00FE1E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541-399-6622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297A6C38" w:rsidR="00147B3F" w:rsidRPr="00D823D3" w:rsidRDefault="000E2B4B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79EA834" w:rsidR="009748D6" w:rsidRPr="00FB3517" w:rsidRDefault="000E2B4B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4486047" w14:textId="77777777" w:rsidR="00F911B9" w:rsidRDefault="00BB18EC" w:rsidP="00EB6AB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  <w:r w:rsidR="00EB6AB9">
              <w:rPr>
                <w:caps/>
                <w:sz w:val="20"/>
                <w:szCs w:val="20"/>
              </w:rPr>
              <w:t>EWICC</w:t>
            </w:r>
          </w:p>
          <w:p w14:paraId="05B06590" w14:textId="5B66AD1D" w:rsidR="00EB6AB9" w:rsidRPr="00C31AF0" w:rsidRDefault="00EB6AB9" w:rsidP="00EB6AB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509-685-6900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76F4E16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EB6AB9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246D8147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C93C3A">
              <w:rPr>
                <w:sz w:val="20"/>
                <w:szCs w:val="20"/>
              </w:rPr>
              <w:t>Walker Creek</w:t>
            </w:r>
            <w:r>
              <w:rPr>
                <w:sz w:val="20"/>
                <w:szCs w:val="20"/>
              </w:rPr>
              <w:t xml:space="preserve"> Road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C02E176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EB6AB9">
              <w:rPr>
                <w:sz w:val="18"/>
                <w:szCs w:val="18"/>
              </w:rPr>
              <w:t>9</w:t>
            </w:r>
            <w:r w:rsidR="00110386">
              <w:rPr>
                <w:sz w:val="18"/>
                <w:szCs w:val="18"/>
              </w:rPr>
              <w:t>09 2210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3CA78EC2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34681C7E" w14:textId="4D2FF7CD" w:rsidR="006D2FDC" w:rsidRDefault="000E2B4B" w:rsidP="001B4C09">
            <w:pPr>
              <w:spacing w:line="360" w:lineRule="auto"/>
              <w:rPr>
                <w:sz w:val="18"/>
                <w:szCs w:val="18"/>
              </w:rPr>
            </w:pPr>
            <w:r w:rsidRPr="000E2B4B">
              <w:rPr>
                <w:sz w:val="18"/>
                <w:szCs w:val="18"/>
              </w:rPr>
              <w:t>/incident_specific_data/pacific_nw/2021_Incidents_Washington/2021_Tonasket_Area_Fires/2021_WalkerCreek_WANES002245/IR/20210</w:t>
            </w:r>
            <w:r w:rsidR="00EB6AB9">
              <w:rPr>
                <w:sz w:val="18"/>
                <w:szCs w:val="18"/>
              </w:rPr>
              <w:t>910</w:t>
            </w:r>
          </w:p>
          <w:p w14:paraId="5856C4AB" w14:textId="170B483B" w:rsidR="000E2B4B" w:rsidRPr="00DE7F00" w:rsidRDefault="000E2B4B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cramsay@idl.idaho.gov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30BF1B5" w14:textId="69734E6B" w:rsidR="009571C1" w:rsidRPr="009571C1" w:rsidRDefault="00110386" w:rsidP="009571C1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There is a pocket of intense heat on the west side</w:t>
            </w:r>
            <w:r w:rsidR="00A81DD8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There are mostly isolated heat sources and some scattered heat areas.</w:t>
            </w:r>
            <w:r w:rsidR="00A81DD8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7907" w14:textId="77777777" w:rsidR="00392BE4" w:rsidRDefault="00392BE4">
      <w:r>
        <w:separator/>
      </w:r>
    </w:p>
  </w:endnote>
  <w:endnote w:type="continuationSeparator" w:id="0">
    <w:p w14:paraId="475C1DB9" w14:textId="77777777" w:rsidR="00392BE4" w:rsidRDefault="0039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0FA3" w14:textId="77777777" w:rsidR="00392BE4" w:rsidRDefault="00392BE4">
      <w:r>
        <w:separator/>
      </w:r>
    </w:p>
  </w:footnote>
  <w:footnote w:type="continuationSeparator" w:id="0">
    <w:p w14:paraId="0E18C0FE" w14:textId="77777777" w:rsidR="00392BE4" w:rsidRDefault="0039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9741C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2B4B"/>
    <w:rsid w:val="000E4CD3"/>
    <w:rsid w:val="000F0380"/>
    <w:rsid w:val="000F41A0"/>
    <w:rsid w:val="00105747"/>
    <w:rsid w:val="00106148"/>
    <w:rsid w:val="00110386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D454D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4C50"/>
    <w:rsid w:val="002E5955"/>
    <w:rsid w:val="002F724C"/>
    <w:rsid w:val="002F73DE"/>
    <w:rsid w:val="003049C5"/>
    <w:rsid w:val="003173A8"/>
    <w:rsid w:val="00320B15"/>
    <w:rsid w:val="00326CF2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92BE4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632F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195"/>
    <w:rsid w:val="0053799C"/>
    <w:rsid w:val="005426AC"/>
    <w:rsid w:val="00547627"/>
    <w:rsid w:val="005531BD"/>
    <w:rsid w:val="005532CC"/>
    <w:rsid w:val="00556307"/>
    <w:rsid w:val="005572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308A"/>
    <w:rsid w:val="00695083"/>
    <w:rsid w:val="006B630E"/>
    <w:rsid w:val="006B6609"/>
    <w:rsid w:val="006B66FB"/>
    <w:rsid w:val="006B7586"/>
    <w:rsid w:val="006C139C"/>
    <w:rsid w:val="006C22D9"/>
    <w:rsid w:val="006C2447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8401D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2320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2899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1DD8"/>
    <w:rsid w:val="00A83D22"/>
    <w:rsid w:val="00A879B5"/>
    <w:rsid w:val="00A90221"/>
    <w:rsid w:val="00A9420E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3C3A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0DE8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76459"/>
    <w:rsid w:val="00E8515D"/>
    <w:rsid w:val="00E87ADE"/>
    <w:rsid w:val="00EB1246"/>
    <w:rsid w:val="00EB17D2"/>
    <w:rsid w:val="00EB6AB9"/>
    <w:rsid w:val="00EC3B1A"/>
    <w:rsid w:val="00EC560E"/>
    <w:rsid w:val="00EC5D61"/>
    <w:rsid w:val="00EC64C0"/>
    <w:rsid w:val="00ED4558"/>
    <w:rsid w:val="00ED74A2"/>
    <w:rsid w:val="00EE2FD5"/>
    <w:rsid w:val="00EE467D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911B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1E79"/>
    <w:rsid w:val="00FE57FB"/>
    <w:rsid w:val="00FF77C4"/>
    <w:rsid w:val="00FF7F4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36</cp:revision>
  <cp:lastPrinted>2004-03-23T21:00:00Z</cp:lastPrinted>
  <dcterms:created xsi:type="dcterms:W3CDTF">2019-07-26T19:19:00Z</dcterms:created>
  <dcterms:modified xsi:type="dcterms:W3CDTF">2021-09-10T05:07:00Z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