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132EF1F5" w14:textId="2ED4DDE4" w:rsidR="00D64CC3" w:rsidRPr="00223F09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57916D0" w14:textId="02C11814" w:rsidR="001A575C" w:rsidRPr="005628F7" w:rsidRDefault="001A575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3,234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EB9B2CE" w:rsidR="003B08AC" w:rsidRPr="00482D37" w:rsidRDefault="00721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D1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75C">
              <w:rPr>
                <w:rFonts w:ascii="Tahoma" w:hAnsi="Tahoma" w:cs="Tahoma"/>
                <w:sz w:val="20"/>
                <w:szCs w:val="20"/>
              </w:rPr>
              <w:t>1,412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A07B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23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2A1D576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2</w:t>
            </w:r>
            <w:r w:rsidR="00D26E3E">
              <w:rPr>
                <w:rFonts w:ascii="Tahoma" w:hAnsi="Tahoma" w:cs="Tahoma"/>
                <w:sz w:val="20"/>
                <w:szCs w:val="20"/>
              </w:rPr>
              <w:t>14</w:t>
            </w:r>
            <w:r w:rsidR="00D753FB">
              <w:rPr>
                <w:rFonts w:ascii="Tahoma" w:hAnsi="Tahoma" w:cs="Tahoma"/>
                <w:sz w:val="20"/>
                <w:szCs w:val="20"/>
              </w:rPr>
              <w:t>0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1FFAC1E2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D753FB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206AF002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3406FD">
                  <w:rPr>
                    <w:rFonts w:ascii="Tahoma" w:hAnsi="Tahoma" w:cs="Tahoma"/>
                    <w:sz w:val="20"/>
                    <w:szCs w:val="20"/>
                  </w:rPr>
                  <w:t>4</w:t>
                </w:r>
                <w:r w:rsidR="00D753FB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ACC8A52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D753FB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22</w:t>
                </w:r>
                <w:r w:rsidR="00D753FB">
                  <w:rPr>
                    <w:rFonts w:ascii="Tahoma" w:hAnsi="Tahoma" w:cs="Tahoma"/>
                    <w:sz w:val="20"/>
                    <w:szCs w:val="20"/>
                  </w:rPr>
                  <w:t>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5EED0CC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B5F78">
              <w:rPr>
                <w:rFonts w:ascii="Tahoma" w:hAnsi="Tahoma" w:cs="Tahoma"/>
                <w:sz w:val="20"/>
                <w:szCs w:val="20"/>
              </w:rPr>
              <w:t>7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5F78">
              <w:rPr>
                <w:rFonts w:ascii="Tahoma" w:hAnsi="Tahoma" w:cs="Tahoma"/>
                <w:sz w:val="20"/>
                <w:szCs w:val="20"/>
              </w:rPr>
              <w:t>0100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021F836A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IR polygon from last night.</w:t>
            </w:r>
          </w:p>
          <w:p w14:paraId="0E013095" w14:textId="5EB18B03" w:rsidR="00D26E3E" w:rsidRDefault="00D26E3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747D4AC" w14:textId="24536704" w:rsidR="0055189B" w:rsidRDefault="00AD79F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contained a lot of heat this period.  Growth occurred with large areas of intense heat.</w:t>
            </w:r>
          </w:p>
          <w:p w14:paraId="2EA3B994" w14:textId="5A133449" w:rsidR="00AD79F1" w:rsidRDefault="00AD79F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C9C656" w14:textId="2C545785" w:rsidR="00AD79F1" w:rsidRDefault="0066216F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grew by approx. 1.3 miles to the </w:t>
            </w:r>
            <w:r w:rsidR="00EA4776">
              <w:rPr>
                <w:rFonts w:ascii="Tahoma" w:hAnsi="Tahoma" w:cs="Tahoma"/>
                <w:bCs/>
                <w:sz w:val="20"/>
                <w:szCs w:val="20"/>
              </w:rPr>
              <w:t xml:space="preserve">North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NW with </w:t>
            </w:r>
            <w:r w:rsidR="00EA4776">
              <w:rPr>
                <w:rFonts w:ascii="Tahoma" w:hAnsi="Tahoma" w:cs="Tahoma"/>
                <w:bCs/>
                <w:sz w:val="20"/>
                <w:szCs w:val="20"/>
              </w:rPr>
              <w:t xml:space="preserve">large areas of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heat.  </w:t>
            </w:r>
          </w:p>
          <w:p w14:paraId="6BAC55D2" w14:textId="3825BF2B" w:rsidR="0066216F" w:rsidRDefault="0066216F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grew by approx. .5 miles to the </w:t>
            </w:r>
            <w:r w:rsidR="00EA4776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outh</w:t>
            </w:r>
            <w:r w:rsidR="00EA4776">
              <w:rPr>
                <w:rFonts w:ascii="Tahoma" w:hAnsi="Tahoma" w:cs="Tahoma"/>
                <w:bCs/>
                <w:sz w:val="20"/>
                <w:szCs w:val="20"/>
              </w:rPr>
              <w:t xml:space="preserve"> and SW also with large areas of intense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1B23AF5D" w14:textId="77C97F8A" w:rsidR="00EA4776" w:rsidRDefault="00EA477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Smaller areas of growth occurred to the east.</w:t>
            </w:r>
          </w:p>
          <w:p w14:paraId="5D624D5C" w14:textId="75AA1F6E" w:rsidR="00EA4776" w:rsidRDefault="00EA477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84B473" w14:textId="07964240" w:rsidR="00EA4776" w:rsidRDefault="00EA477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Many spots were detected ahead of the main heat perimeter</w:t>
            </w:r>
          </w:p>
          <w:p w14:paraId="2A7853A3" w14:textId="652D6B81" w:rsidR="00EA4776" w:rsidRDefault="00EA477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822528" w14:textId="4B4EBF1C" w:rsidR="00EA4776" w:rsidRDefault="00EA477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mainly scattered hea</w:t>
            </w:r>
            <w:r w:rsidR="008B5F78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7067289" w14:textId="3D64B1AF" w:rsidR="00280173" w:rsidRDefault="00280173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015E17" w14:textId="0D29B0D7" w:rsidR="00280173" w:rsidRDefault="00280173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** I mapped a new start of approximately .4 Acres.  I created as separate map for it.  It appeared to contain intense heat.</w:t>
            </w: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289B" w14:textId="77777777" w:rsidR="004A6D85" w:rsidRDefault="004A6D85">
      <w:r>
        <w:separator/>
      </w:r>
    </w:p>
  </w:endnote>
  <w:endnote w:type="continuationSeparator" w:id="0">
    <w:p w14:paraId="115FBD72" w14:textId="77777777" w:rsidR="004A6D85" w:rsidRDefault="004A6D85">
      <w:r>
        <w:continuationSeparator/>
      </w:r>
    </w:p>
  </w:endnote>
  <w:endnote w:type="continuationNotice" w:id="1">
    <w:p w14:paraId="39C92272" w14:textId="77777777" w:rsidR="004A6D85" w:rsidRDefault="004A6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BA9B" w14:textId="77777777" w:rsidR="004A6D85" w:rsidRDefault="004A6D85">
      <w:r>
        <w:separator/>
      </w:r>
    </w:p>
  </w:footnote>
  <w:footnote w:type="continuationSeparator" w:id="0">
    <w:p w14:paraId="2E671D1E" w14:textId="77777777" w:rsidR="004A6D85" w:rsidRDefault="004A6D85">
      <w:r>
        <w:continuationSeparator/>
      </w:r>
    </w:p>
  </w:footnote>
  <w:footnote w:type="continuationNotice" w:id="1">
    <w:p w14:paraId="33EAF818" w14:textId="77777777" w:rsidR="004A6D85" w:rsidRDefault="004A6D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4462"/>
    <w:rsid w:val="00041618"/>
    <w:rsid w:val="0005329B"/>
    <w:rsid w:val="0006303C"/>
    <w:rsid w:val="0007784A"/>
    <w:rsid w:val="00084C1B"/>
    <w:rsid w:val="00092B06"/>
    <w:rsid w:val="000A33FB"/>
    <w:rsid w:val="000B02F3"/>
    <w:rsid w:val="000D738F"/>
    <w:rsid w:val="000E2389"/>
    <w:rsid w:val="000F066A"/>
    <w:rsid w:val="000F31F6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203DC1"/>
    <w:rsid w:val="00211AE2"/>
    <w:rsid w:val="002147BE"/>
    <w:rsid w:val="002150FD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569DA"/>
    <w:rsid w:val="00362767"/>
    <w:rsid w:val="00370097"/>
    <w:rsid w:val="003721A6"/>
    <w:rsid w:val="00377895"/>
    <w:rsid w:val="00383DA6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A0518"/>
    <w:rsid w:val="004A6D85"/>
    <w:rsid w:val="004B65A4"/>
    <w:rsid w:val="004C241A"/>
    <w:rsid w:val="004C719B"/>
    <w:rsid w:val="004D3BB6"/>
    <w:rsid w:val="004E32B5"/>
    <w:rsid w:val="004F288F"/>
    <w:rsid w:val="004F44C6"/>
    <w:rsid w:val="0051414D"/>
    <w:rsid w:val="0055189B"/>
    <w:rsid w:val="005628F7"/>
    <w:rsid w:val="005647B7"/>
    <w:rsid w:val="0057402A"/>
    <w:rsid w:val="0058283A"/>
    <w:rsid w:val="0058588E"/>
    <w:rsid w:val="005921AF"/>
    <w:rsid w:val="00596A12"/>
    <w:rsid w:val="005B1291"/>
    <w:rsid w:val="005B320F"/>
    <w:rsid w:val="005C40EE"/>
    <w:rsid w:val="005C4D73"/>
    <w:rsid w:val="005D1964"/>
    <w:rsid w:val="005D3FC3"/>
    <w:rsid w:val="005E0AFC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87C79"/>
    <w:rsid w:val="0069196C"/>
    <w:rsid w:val="00695598"/>
    <w:rsid w:val="00697B48"/>
    <w:rsid w:val="006A7C64"/>
    <w:rsid w:val="006B09FD"/>
    <w:rsid w:val="006B2AAF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A1FE3"/>
    <w:rsid w:val="007B2F7F"/>
    <w:rsid w:val="007B549F"/>
    <w:rsid w:val="007B55ED"/>
    <w:rsid w:val="007B6C16"/>
    <w:rsid w:val="007C1560"/>
    <w:rsid w:val="007C59FD"/>
    <w:rsid w:val="007D7A43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30D9B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B5F78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555F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3849"/>
    <w:rsid w:val="00A07B7E"/>
    <w:rsid w:val="00A17C33"/>
    <w:rsid w:val="00A2031B"/>
    <w:rsid w:val="00A20D6E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D79F1"/>
    <w:rsid w:val="00AE1403"/>
    <w:rsid w:val="00AF064F"/>
    <w:rsid w:val="00B030D2"/>
    <w:rsid w:val="00B1009A"/>
    <w:rsid w:val="00B202BF"/>
    <w:rsid w:val="00B25244"/>
    <w:rsid w:val="00B25B89"/>
    <w:rsid w:val="00B36AAC"/>
    <w:rsid w:val="00B374F0"/>
    <w:rsid w:val="00B40AB9"/>
    <w:rsid w:val="00B4252B"/>
    <w:rsid w:val="00B44153"/>
    <w:rsid w:val="00B676BF"/>
    <w:rsid w:val="00B7303D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503E4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513A5"/>
    <w:rsid w:val="00D63961"/>
    <w:rsid w:val="00D63E03"/>
    <w:rsid w:val="00D648F9"/>
    <w:rsid w:val="00D64CC3"/>
    <w:rsid w:val="00D753FB"/>
    <w:rsid w:val="00DA0012"/>
    <w:rsid w:val="00DA630D"/>
    <w:rsid w:val="00DB3048"/>
    <w:rsid w:val="00DC6D9B"/>
    <w:rsid w:val="00DD509E"/>
    <w:rsid w:val="00DD56A9"/>
    <w:rsid w:val="00DF37F5"/>
    <w:rsid w:val="00E02F21"/>
    <w:rsid w:val="00E03FE5"/>
    <w:rsid w:val="00E068E2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779F2"/>
    <w:rsid w:val="00F84963"/>
    <w:rsid w:val="00F93FE9"/>
    <w:rsid w:val="00FA1F19"/>
    <w:rsid w:val="00FA6154"/>
    <w:rsid w:val="00FB12E7"/>
    <w:rsid w:val="00FB3C4A"/>
    <w:rsid w:val="00FB5CD1"/>
    <w:rsid w:val="00FC0293"/>
    <w:rsid w:val="00FC5BA3"/>
    <w:rsid w:val="00FE0DBB"/>
    <w:rsid w:val="00FE27A7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45343"/>
    <w:rsid w:val="005557DF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A92BBC"/>
    <w:rsid w:val="00B02EC5"/>
    <w:rsid w:val="00BF315A"/>
    <w:rsid w:val="00C322D5"/>
    <w:rsid w:val="00C429CF"/>
    <w:rsid w:val="00CC5564"/>
    <w:rsid w:val="00D90CB6"/>
    <w:rsid w:val="00DA4914"/>
    <w:rsid w:val="00DF5FDF"/>
    <w:rsid w:val="00F21744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1779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181</cp:revision>
  <cp:lastPrinted>2004-03-23T22:00:00Z</cp:lastPrinted>
  <dcterms:created xsi:type="dcterms:W3CDTF">2021-08-23T06:20:00Z</dcterms:created>
  <dcterms:modified xsi:type="dcterms:W3CDTF">2022-08-08T08:13:00Z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