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000000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2E707131" w14:textId="26F94DEB" w:rsidR="00A11A87" w:rsidRPr="008F6A02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320BFE2" w14:textId="01C27F10" w:rsidR="00D73C68" w:rsidRPr="005628F7" w:rsidRDefault="00D73C6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4,657</w:t>
            </w:r>
            <w:r w:rsidR="008F6A02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258293D" w14:textId="3BB472FA" w:rsidR="00B2491E" w:rsidRDefault="00D73C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</w:t>
            </w:r>
            <w:r w:rsidR="00E41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>IR Acres</w:t>
            </w:r>
            <w:r w:rsidR="00B249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C0BFE95" w14:textId="62F2D1A1" w:rsidR="003B08AC" w:rsidRPr="00482D37" w:rsidRDefault="003D2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8C8C786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32EC">
              <w:rPr>
                <w:rFonts w:ascii="Tahoma" w:hAnsi="Tahoma" w:cs="Tahoma"/>
                <w:sz w:val="20"/>
                <w:szCs w:val="20"/>
              </w:rPr>
              <w:t>2</w:t>
            </w:r>
            <w:r w:rsidR="00887CD9">
              <w:rPr>
                <w:rFonts w:ascii="Tahoma" w:hAnsi="Tahoma" w:cs="Tahoma"/>
                <w:sz w:val="20"/>
                <w:szCs w:val="20"/>
              </w:rPr>
              <w:t>212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6AF97756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887CD9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CDE6E88" w:rsidR="009D700F" w:rsidRPr="00CB255A" w:rsidRDefault="001C0CC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C0CC0">
                  <w:rPr>
                    <w:sz w:val="20"/>
                    <w:szCs w:val="20"/>
                  </w:rPr>
                  <w:t>SITL</w:t>
                </w:r>
                <w:r w:rsidR="008009D0" w:rsidRPr="001C0CC0">
                  <w:rPr>
                    <w:sz w:val="20"/>
                    <w:szCs w:val="20"/>
                  </w:rPr>
                  <w:t xml:space="preserve"> (</w:t>
                </w:r>
                <w:r w:rsidRPr="001C0CC0">
                  <w:rPr>
                    <w:sz w:val="20"/>
                    <w:szCs w:val="20"/>
                  </w:rPr>
                  <w:t>5036799508</w:t>
                </w:r>
                <w:r w:rsidR="008009D0" w:rsidRPr="001C0CC0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76D1A818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8A052E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6F6BD5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6E0E76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24FBD16" w:rsidR="00D0418B" w:rsidRPr="002C13EC" w:rsidRDefault="00C2701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70D9CD2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887CD9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887CD9">
                  <w:rPr>
                    <w:rFonts w:ascii="Tahoma" w:hAnsi="Tahoma" w:cs="Tahoma"/>
                    <w:sz w:val="20"/>
                    <w:szCs w:val="20"/>
                  </w:rPr>
                  <w:t>230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E70119" w:rsidR="00120AA4" w:rsidRPr="00EE1DEC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E1DEC" w:rsidRPr="00EE1DEC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https://ftp.nifc.gov/public/incident_specific_data/ 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EAE40EC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6632EC">
              <w:rPr>
                <w:rFonts w:ascii="Tahoma" w:hAnsi="Tahoma" w:cs="Tahoma"/>
                <w:sz w:val="20"/>
                <w:szCs w:val="20"/>
              </w:rPr>
              <w:t>1</w:t>
            </w:r>
            <w:r w:rsidR="00965AA2">
              <w:rPr>
                <w:rFonts w:ascii="Tahoma" w:hAnsi="Tahoma" w:cs="Tahoma"/>
                <w:sz w:val="20"/>
                <w:szCs w:val="20"/>
              </w:rPr>
              <w:t>5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965AA2">
              <w:rPr>
                <w:rFonts w:ascii="Tahoma" w:hAnsi="Tahoma" w:cs="Tahoma"/>
                <w:sz w:val="20"/>
                <w:szCs w:val="20"/>
              </w:rPr>
              <w:t>0130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677B73C6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344273E6" w:rsidR="008F054E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C5380B">
              <w:rPr>
                <w:rFonts w:ascii="Tahoma" w:hAnsi="Tahoma" w:cs="Tahoma"/>
                <w:bCs/>
                <w:sz w:val="20"/>
                <w:szCs w:val="20"/>
              </w:rPr>
              <w:t>Event Polygon downloaded at 2300</w:t>
            </w:r>
          </w:p>
          <w:p w14:paraId="0E013095" w14:textId="3356EA61" w:rsidR="00D26E3E" w:rsidRDefault="006F640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this period occurred in multiple small areas on all sides of the heat perimeter.  </w:t>
            </w:r>
          </w:p>
          <w:p w14:paraId="286A592A" w14:textId="754AEECE" w:rsidR="005C1841" w:rsidRDefault="005C1841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biggest areas of growth occurred to the SW</w:t>
            </w:r>
            <w:r w:rsidR="00345F02">
              <w:rPr>
                <w:rFonts w:ascii="Tahoma" w:hAnsi="Tahoma" w:cs="Tahoma"/>
                <w:bCs/>
                <w:sz w:val="20"/>
                <w:szCs w:val="20"/>
              </w:rPr>
              <w:t xml:space="preserve"> toward NF 2421</w:t>
            </w:r>
          </w:p>
          <w:p w14:paraId="56B84860" w14:textId="52D5E1E4" w:rsidR="00100DA7" w:rsidRDefault="00100DA7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large area of intense heat was detected in the area around and south of Cupit Mary Mountain</w:t>
            </w:r>
          </w:p>
          <w:p w14:paraId="72E3717D" w14:textId="5EB2959D" w:rsidR="00965AA2" w:rsidRDefault="005C1841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of the growth areas contained inten</w:t>
            </w:r>
            <w:r w:rsidR="00693C8B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 heat</w:t>
            </w:r>
          </w:p>
          <w:p w14:paraId="7CCA5585" w14:textId="6ACED5BD" w:rsidR="00965AA2" w:rsidRDefault="00965AA2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mostly scattered heat</w:t>
            </w: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E2C7" w14:textId="77777777" w:rsidR="000658E8" w:rsidRDefault="000658E8">
      <w:r>
        <w:separator/>
      </w:r>
    </w:p>
  </w:endnote>
  <w:endnote w:type="continuationSeparator" w:id="0">
    <w:p w14:paraId="24063DB8" w14:textId="77777777" w:rsidR="000658E8" w:rsidRDefault="000658E8">
      <w:r>
        <w:continuationSeparator/>
      </w:r>
    </w:p>
  </w:endnote>
  <w:endnote w:type="continuationNotice" w:id="1">
    <w:p w14:paraId="5B85FD85" w14:textId="77777777" w:rsidR="000658E8" w:rsidRDefault="00065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E111" w14:textId="77777777" w:rsidR="000658E8" w:rsidRDefault="000658E8">
      <w:r>
        <w:separator/>
      </w:r>
    </w:p>
  </w:footnote>
  <w:footnote w:type="continuationSeparator" w:id="0">
    <w:p w14:paraId="3AE9B104" w14:textId="77777777" w:rsidR="000658E8" w:rsidRDefault="000658E8">
      <w:r>
        <w:continuationSeparator/>
      </w:r>
    </w:p>
  </w:footnote>
  <w:footnote w:type="continuationNotice" w:id="1">
    <w:p w14:paraId="436CEEFE" w14:textId="77777777" w:rsidR="000658E8" w:rsidRDefault="00065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5A32"/>
    <w:rsid w:val="00017CFA"/>
    <w:rsid w:val="000309F5"/>
    <w:rsid w:val="0003246A"/>
    <w:rsid w:val="00034462"/>
    <w:rsid w:val="00041618"/>
    <w:rsid w:val="0005329B"/>
    <w:rsid w:val="0006303C"/>
    <w:rsid w:val="000658E8"/>
    <w:rsid w:val="0007784A"/>
    <w:rsid w:val="00084C1B"/>
    <w:rsid w:val="00092B06"/>
    <w:rsid w:val="000A33FB"/>
    <w:rsid w:val="000B02F3"/>
    <w:rsid w:val="000D1635"/>
    <w:rsid w:val="000D738F"/>
    <w:rsid w:val="000E2389"/>
    <w:rsid w:val="000F066A"/>
    <w:rsid w:val="000F31F6"/>
    <w:rsid w:val="001002FE"/>
    <w:rsid w:val="00100DA7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4AF5"/>
    <w:rsid w:val="001F7BE4"/>
    <w:rsid w:val="00203DC1"/>
    <w:rsid w:val="00211AE2"/>
    <w:rsid w:val="002147BE"/>
    <w:rsid w:val="002150FD"/>
    <w:rsid w:val="0022172E"/>
    <w:rsid w:val="00223F09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45F02"/>
    <w:rsid w:val="003569DA"/>
    <w:rsid w:val="00362767"/>
    <w:rsid w:val="00370097"/>
    <w:rsid w:val="003721A6"/>
    <w:rsid w:val="00375065"/>
    <w:rsid w:val="00377895"/>
    <w:rsid w:val="00383DA6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0BA"/>
    <w:rsid w:val="0049361A"/>
    <w:rsid w:val="004A0518"/>
    <w:rsid w:val="004A6D85"/>
    <w:rsid w:val="004B65A4"/>
    <w:rsid w:val="004C241A"/>
    <w:rsid w:val="004C2A58"/>
    <w:rsid w:val="004C719B"/>
    <w:rsid w:val="004D3BB6"/>
    <w:rsid w:val="004E32B5"/>
    <w:rsid w:val="004F288F"/>
    <w:rsid w:val="004F44C6"/>
    <w:rsid w:val="004F71BD"/>
    <w:rsid w:val="0051414D"/>
    <w:rsid w:val="00541166"/>
    <w:rsid w:val="0055189B"/>
    <w:rsid w:val="005628F7"/>
    <w:rsid w:val="005647B7"/>
    <w:rsid w:val="0057402A"/>
    <w:rsid w:val="0058283A"/>
    <w:rsid w:val="00582ADE"/>
    <w:rsid w:val="0058588E"/>
    <w:rsid w:val="005921AF"/>
    <w:rsid w:val="00596A12"/>
    <w:rsid w:val="005B1291"/>
    <w:rsid w:val="005B320F"/>
    <w:rsid w:val="005C1841"/>
    <w:rsid w:val="005C40EE"/>
    <w:rsid w:val="005C4D73"/>
    <w:rsid w:val="005D1964"/>
    <w:rsid w:val="005D3FC3"/>
    <w:rsid w:val="005E0AFC"/>
    <w:rsid w:val="005F32D5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3C8B"/>
    <w:rsid w:val="00695598"/>
    <w:rsid w:val="00697B48"/>
    <w:rsid w:val="006A7C64"/>
    <w:rsid w:val="006B09FD"/>
    <w:rsid w:val="006B2AAF"/>
    <w:rsid w:val="006B41D6"/>
    <w:rsid w:val="006C5287"/>
    <w:rsid w:val="006C6E41"/>
    <w:rsid w:val="006D53AE"/>
    <w:rsid w:val="006D7F75"/>
    <w:rsid w:val="006E6940"/>
    <w:rsid w:val="006F6036"/>
    <w:rsid w:val="006F640B"/>
    <w:rsid w:val="006F6BD5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7A43"/>
    <w:rsid w:val="007E23DC"/>
    <w:rsid w:val="007F12F4"/>
    <w:rsid w:val="007F5948"/>
    <w:rsid w:val="007F67AF"/>
    <w:rsid w:val="008009D0"/>
    <w:rsid w:val="00807D77"/>
    <w:rsid w:val="00813501"/>
    <w:rsid w:val="00813C45"/>
    <w:rsid w:val="008170EE"/>
    <w:rsid w:val="00822714"/>
    <w:rsid w:val="00824494"/>
    <w:rsid w:val="008249B8"/>
    <w:rsid w:val="00826991"/>
    <w:rsid w:val="00830D9B"/>
    <w:rsid w:val="00835643"/>
    <w:rsid w:val="00855185"/>
    <w:rsid w:val="0085579D"/>
    <w:rsid w:val="0086231A"/>
    <w:rsid w:val="0086696B"/>
    <w:rsid w:val="00876B74"/>
    <w:rsid w:val="008774CA"/>
    <w:rsid w:val="00887CD9"/>
    <w:rsid w:val="008905E1"/>
    <w:rsid w:val="00896F00"/>
    <w:rsid w:val="008A052E"/>
    <w:rsid w:val="008A1E42"/>
    <w:rsid w:val="008B0ED1"/>
    <w:rsid w:val="008B37BB"/>
    <w:rsid w:val="008B5F78"/>
    <w:rsid w:val="008E229F"/>
    <w:rsid w:val="008F054E"/>
    <w:rsid w:val="008F24B0"/>
    <w:rsid w:val="008F6A02"/>
    <w:rsid w:val="00912338"/>
    <w:rsid w:val="00914F71"/>
    <w:rsid w:val="00915AE4"/>
    <w:rsid w:val="00915C4C"/>
    <w:rsid w:val="00916F11"/>
    <w:rsid w:val="00920AFA"/>
    <w:rsid w:val="00935C5E"/>
    <w:rsid w:val="009510B5"/>
    <w:rsid w:val="0096033F"/>
    <w:rsid w:val="00960F12"/>
    <w:rsid w:val="00961133"/>
    <w:rsid w:val="00965AA2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1879"/>
    <w:rsid w:val="009F2F9B"/>
    <w:rsid w:val="009F3350"/>
    <w:rsid w:val="00A00671"/>
    <w:rsid w:val="00A01EFB"/>
    <w:rsid w:val="00A03849"/>
    <w:rsid w:val="00A07B7E"/>
    <w:rsid w:val="00A11A87"/>
    <w:rsid w:val="00A178FE"/>
    <w:rsid w:val="00A17C33"/>
    <w:rsid w:val="00A2031B"/>
    <w:rsid w:val="00A20D6E"/>
    <w:rsid w:val="00A27116"/>
    <w:rsid w:val="00A450B2"/>
    <w:rsid w:val="00A53814"/>
    <w:rsid w:val="00A56502"/>
    <w:rsid w:val="00A57079"/>
    <w:rsid w:val="00A61F06"/>
    <w:rsid w:val="00A7040A"/>
    <w:rsid w:val="00A870ED"/>
    <w:rsid w:val="00A8711E"/>
    <w:rsid w:val="00AB007B"/>
    <w:rsid w:val="00AC2D9F"/>
    <w:rsid w:val="00AD79F1"/>
    <w:rsid w:val="00AE1403"/>
    <w:rsid w:val="00AF064F"/>
    <w:rsid w:val="00B030D2"/>
    <w:rsid w:val="00B1009A"/>
    <w:rsid w:val="00B202BF"/>
    <w:rsid w:val="00B2491E"/>
    <w:rsid w:val="00B25244"/>
    <w:rsid w:val="00B25B89"/>
    <w:rsid w:val="00B36AAC"/>
    <w:rsid w:val="00B374F0"/>
    <w:rsid w:val="00B40AB9"/>
    <w:rsid w:val="00B4252B"/>
    <w:rsid w:val="00B44153"/>
    <w:rsid w:val="00B63F2E"/>
    <w:rsid w:val="00B676BF"/>
    <w:rsid w:val="00B7303D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513A5"/>
    <w:rsid w:val="00D63961"/>
    <w:rsid w:val="00D63E03"/>
    <w:rsid w:val="00D648F9"/>
    <w:rsid w:val="00D64CC3"/>
    <w:rsid w:val="00D73C68"/>
    <w:rsid w:val="00D753FB"/>
    <w:rsid w:val="00DA0012"/>
    <w:rsid w:val="00DA2609"/>
    <w:rsid w:val="00DA630D"/>
    <w:rsid w:val="00DB3048"/>
    <w:rsid w:val="00DC1C96"/>
    <w:rsid w:val="00DC6D9B"/>
    <w:rsid w:val="00DD509E"/>
    <w:rsid w:val="00DD56A9"/>
    <w:rsid w:val="00DF37F5"/>
    <w:rsid w:val="00E02F21"/>
    <w:rsid w:val="00E03FE5"/>
    <w:rsid w:val="00E068E2"/>
    <w:rsid w:val="00E150A0"/>
    <w:rsid w:val="00E32D4A"/>
    <w:rsid w:val="00E41C55"/>
    <w:rsid w:val="00E531E4"/>
    <w:rsid w:val="00E60DDD"/>
    <w:rsid w:val="00E62D6D"/>
    <w:rsid w:val="00E72513"/>
    <w:rsid w:val="00E741EC"/>
    <w:rsid w:val="00EA31C2"/>
    <w:rsid w:val="00EA4776"/>
    <w:rsid w:val="00EA74C5"/>
    <w:rsid w:val="00EB0384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63E85"/>
    <w:rsid w:val="00F779F2"/>
    <w:rsid w:val="00F84963"/>
    <w:rsid w:val="00F93FE9"/>
    <w:rsid w:val="00FA1F19"/>
    <w:rsid w:val="00FA5DBF"/>
    <w:rsid w:val="00FA6154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071F5"/>
    <w:rsid w:val="00225D81"/>
    <w:rsid w:val="003A1EDA"/>
    <w:rsid w:val="003B1CFF"/>
    <w:rsid w:val="003C1A12"/>
    <w:rsid w:val="003D4D3D"/>
    <w:rsid w:val="004105D4"/>
    <w:rsid w:val="00445343"/>
    <w:rsid w:val="004E3A38"/>
    <w:rsid w:val="005557DF"/>
    <w:rsid w:val="005B5E2B"/>
    <w:rsid w:val="005C7AE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D90CB6"/>
    <w:rsid w:val="00DA4914"/>
    <w:rsid w:val="00DC6661"/>
    <w:rsid w:val="00DF5FDF"/>
    <w:rsid w:val="00E95375"/>
    <w:rsid w:val="00F21744"/>
    <w:rsid w:val="00F7247A"/>
    <w:rsid w:val="00F8232C"/>
    <w:rsid w:val="00FB317E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2034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225</cp:revision>
  <cp:lastPrinted>2004-03-23T22:00:00Z</cp:lastPrinted>
  <dcterms:created xsi:type="dcterms:W3CDTF">2021-08-23T06:20:00Z</dcterms:created>
  <dcterms:modified xsi:type="dcterms:W3CDTF">2022-08-16T07:53:00Z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