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2E707131" w14:textId="26F94DEB" w:rsidR="00A11A87" w:rsidRPr="008F6A02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0D8B611" w14:textId="06D0B352" w:rsidR="00841B38" w:rsidRPr="005628F7" w:rsidRDefault="006B174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4,836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58293D" w14:textId="3A07AE95" w:rsidR="00B2491E" w:rsidRDefault="006B17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179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B249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62F2D1A1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2D2B6B2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32EC">
              <w:rPr>
                <w:rFonts w:ascii="Tahoma" w:hAnsi="Tahoma" w:cs="Tahoma"/>
                <w:sz w:val="20"/>
                <w:szCs w:val="20"/>
              </w:rPr>
              <w:t>2</w:t>
            </w:r>
            <w:r w:rsidR="00B76687">
              <w:rPr>
                <w:rFonts w:ascii="Tahoma" w:hAnsi="Tahoma" w:cs="Tahoma"/>
                <w:sz w:val="20"/>
                <w:szCs w:val="20"/>
              </w:rPr>
              <w:t>134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44421F4A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B76687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4647E40D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8A052E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D443AE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8C73162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B76687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887CD9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B76687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143AB43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6632EC">
              <w:rPr>
                <w:rFonts w:ascii="Tahoma" w:hAnsi="Tahoma" w:cs="Tahoma"/>
                <w:sz w:val="20"/>
                <w:szCs w:val="20"/>
              </w:rPr>
              <w:t>1</w:t>
            </w:r>
            <w:r w:rsidR="00B76687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B76687">
              <w:rPr>
                <w:rFonts w:ascii="Tahoma" w:hAnsi="Tahoma" w:cs="Tahoma"/>
                <w:sz w:val="20"/>
                <w:szCs w:val="20"/>
              </w:rPr>
              <w:t xml:space="preserve">2330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4140037A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 downloaded at 2</w:t>
            </w:r>
            <w:r w:rsidR="0057254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00</w:t>
            </w:r>
          </w:p>
          <w:p w14:paraId="5F9F8398" w14:textId="0D8B0B02" w:rsidR="004869B8" w:rsidRDefault="004869B8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of the fire contained </w:t>
            </w:r>
            <w:r w:rsidR="0057254A">
              <w:rPr>
                <w:rFonts w:ascii="Tahoma" w:hAnsi="Tahoma" w:cs="Tahoma"/>
                <w:bCs/>
                <w:sz w:val="20"/>
                <w:szCs w:val="20"/>
              </w:rPr>
              <w:t xml:space="preserve">mostly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scattered heat.</w:t>
            </w:r>
          </w:p>
          <w:p w14:paraId="7A4A2E2A" w14:textId="284F130C" w:rsidR="004869B8" w:rsidRDefault="004869B8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to the SW towards NF-2421 occurred with spotting ahead of the main heat perimeter.  Some of the spots were approximately 400 feet from the road</w:t>
            </w:r>
            <w:r w:rsidR="0057254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2783D5F" w14:textId="7F52EF7E" w:rsidR="0057254A" w:rsidRDefault="0057254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Multiple other small areas of growth occurred around the heat perimeter. Some with intense heat</w:t>
            </w:r>
          </w:p>
          <w:p w14:paraId="7C9A7EBC" w14:textId="0E3F5825" w:rsidR="0057254A" w:rsidRDefault="0057254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large area of intense heat was detected in the east portion of the fire </w:t>
            </w: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FAC7" w14:textId="77777777" w:rsidR="005902CA" w:rsidRDefault="005902CA">
      <w:r>
        <w:separator/>
      </w:r>
    </w:p>
  </w:endnote>
  <w:endnote w:type="continuationSeparator" w:id="0">
    <w:p w14:paraId="4E961289" w14:textId="77777777" w:rsidR="005902CA" w:rsidRDefault="005902CA">
      <w:r>
        <w:continuationSeparator/>
      </w:r>
    </w:p>
  </w:endnote>
  <w:endnote w:type="continuationNotice" w:id="1">
    <w:p w14:paraId="5AA2B07E" w14:textId="77777777" w:rsidR="005902CA" w:rsidRDefault="00590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58E3" w14:textId="77777777" w:rsidR="005902CA" w:rsidRDefault="005902CA">
      <w:r>
        <w:separator/>
      </w:r>
    </w:p>
  </w:footnote>
  <w:footnote w:type="continuationSeparator" w:id="0">
    <w:p w14:paraId="6F8BBC75" w14:textId="77777777" w:rsidR="005902CA" w:rsidRDefault="005902CA">
      <w:r>
        <w:continuationSeparator/>
      </w:r>
    </w:p>
  </w:footnote>
  <w:footnote w:type="continuationNotice" w:id="1">
    <w:p w14:paraId="7CB61ABE" w14:textId="77777777" w:rsidR="005902CA" w:rsidRDefault="00590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246A"/>
    <w:rsid w:val="00034462"/>
    <w:rsid w:val="00041618"/>
    <w:rsid w:val="00041FE8"/>
    <w:rsid w:val="0005329B"/>
    <w:rsid w:val="0006303C"/>
    <w:rsid w:val="000658E8"/>
    <w:rsid w:val="0007784A"/>
    <w:rsid w:val="00084C1B"/>
    <w:rsid w:val="00092B06"/>
    <w:rsid w:val="000A33FB"/>
    <w:rsid w:val="000B02F3"/>
    <w:rsid w:val="000D1635"/>
    <w:rsid w:val="000D738F"/>
    <w:rsid w:val="000E2389"/>
    <w:rsid w:val="000F066A"/>
    <w:rsid w:val="000F31F6"/>
    <w:rsid w:val="001002FE"/>
    <w:rsid w:val="00100DA7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41166"/>
    <w:rsid w:val="0055189B"/>
    <w:rsid w:val="005628F7"/>
    <w:rsid w:val="005647B7"/>
    <w:rsid w:val="0057254A"/>
    <w:rsid w:val="0057402A"/>
    <w:rsid w:val="0058283A"/>
    <w:rsid w:val="00582ADE"/>
    <w:rsid w:val="0058588E"/>
    <w:rsid w:val="005902CA"/>
    <w:rsid w:val="005921AF"/>
    <w:rsid w:val="00596A12"/>
    <w:rsid w:val="005B1291"/>
    <w:rsid w:val="005B320F"/>
    <w:rsid w:val="005C1841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5643"/>
    <w:rsid w:val="00841B38"/>
    <w:rsid w:val="00855185"/>
    <w:rsid w:val="0085579D"/>
    <w:rsid w:val="0086231A"/>
    <w:rsid w:val="0086696B"/>
    <w:rsid w:val="00876B74"/>
    <w:rsid w:val="008774CA"/>
    <w:rsid w:val="00887CD9"/>
    <w:rsid w:val="008905E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12338"/>
    <w:rsid w:val="00914F71"/>
    <w:rsid w:val="00915AE4"/>
    <w:rsid w:val="00915C4C"/>
    <w:rsid w:val="00916F11"/>
    <w:rsid w:val="00920AFA"/>
    <w:rsid w:val="00935C5E"/>
    <w:rsid w:val="009510B5"/>
    <w:rsid w:val="0096033F"/>
    <w:rsid w:val="00960F12"/>
    <w:rsid w:val="00961133"/>
    <w:rsid w:val="00965AA2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1EFB"/>
    <w:rsid w:val="00A03849"/>
    <w:rsid w:val="00A07B7E"/>
    <w:rsid w:val="00A11A87"/>
    <w:rsid w:val="00A178F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6687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443AE"/>
    <w:rsid w:val="00D513A5"/>
    <w:rsid w:val="00D63961"/>
    <w:rsid w:val="00D63E03"/>
    <w:rsid w:val="00D648F9"/>
    <w:rsid w:val="00D64CC3"/>
    <w:rsid w:val="00D73C68"/>
    <w:rsid w:val="00D753FB"/>
    <w:rsid w:val="00DA0012"/>
    <w:rsid w:val="00DA2609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94523"/>
    <w:rsid w:val="005B5E2B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90CB6"/>
    <w:rsid w:val="00DA4914"/>
    <w:rsid w:val="00DC6661"/>
    <w:rsid w:val="00DF5FDF"/>
    <w:rsid w:val="00E95375"/>
    <w:rsid w:val="00F21744"/>
    <w:rsid w:val="00F7247A"/>
    <w:rsid w:val="00F8232C"/>
    <w:rsid w:val="00FB317E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234</cp:revision>
  <cp:lastPrinted>2004-03-23T22:00:00Z</cp:lastPrinted>
  <dcterms:created xsi:type="dcterms:W3CDTF">2021-08-23T06:20:00Z</dcterms:created>
  <dcterms:modified xsi:type="dcterms:W3CDTF">2022-08-17T06:20:00Z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