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8B5E0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Pr="008B5E05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5E05"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 w:rsidRPr="008B5E05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Pr="008B5E05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8B5E05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B5E05"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8B5E05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8B5E05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8B5E05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8B5E05" w:rsidRDefault="00D804AD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 w:rsidRPr="008B5E05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8B5E05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5E05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3A27DD3A" w14:textId="4ECF6CD3" w:rsidR="009660F9" w:rsidRPr="008B5E05" w:rsidRDefault="009660F9" w:rsidP="3B7E3049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8B5E05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*Not Official Acres for the incident*</w:t>
            </w:r>
          </w:p>
          <w:p w14:paraId="2E707131" w14:textId="0A996798" w:rsidR="00A11A87" w:rsidRPr="008B5E05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0C6CD8F3" w:rsidR="00DB594D" w:rsidRPr="008B5E05" w:rsidRDefault="00BD031B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>3,099</w:t>
            </w:r>
            <w:r w:rsidR="009070A0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594D" w:rsidRPr="008B5E05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4602949C" w14:textId="47A14980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D7127D1" w:rsidR="003B08AC" w:rsidRPr="008B5E05" w:rsidRDefault="006F1D28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1,613 ac</w:t>
            </w:r>
          </w:p>
        </w:tc>
      </w:tr>
      <w:tr w:rsidR="009748D6" w:rsidRPr="008B5E0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9E0BFC8" w:rsidR="00BC413C" w:rsidRPr="008B5E05" w:rsidRDefault="00117AB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2</w:t>
            </w:r>
            <w:r w:rsidR="007D2649" w:rsidRPr="008B5E05">
              <w:rPr>
                <w:rFonts w:ascii="Tahoma" w:hAnsi="Tahoma" w:cs="Tahoma"/>
                <w:sz w:val="20"/>
                <w:szCs w:val="20"/>
              </w:rPr>
              <w:t>1</w:t>
            </w:r>
            <w:r w:rsidR="006F1D28" w:rsidRPr="008B5E05">
              <w:rPr>
                <w:rFonts w:ascii="Tahoma" w:hAnsi="Tahoma" w:cs="Tahoma"/>
                <w:sz w:val="20"/>
                <w:szCs w:val="20"/>
              </w:rPr>
              <w:t>59</w:t>
            </w:r>
            <w:r w:rsidR="00ED56D8" w:rsidRPr="008B5E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 w:rsidRPr="008B5E05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008B5E0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46D3E6" w14:textId="77777777" w:rsidR="008156D6" w:rsidRPr="008B5E05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B5E0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2593192" w:rsidR="009748D6" w:rsidRPr="008B5E05" w:rsidRDefault="00D804AD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8B5E05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8B5E05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F1D28" w:rsidRPr="008B5E0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 w:rsidRPr="008B5E05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8B5E05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8B5E0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8B5E05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FEAE075" w:rsidR="007D2649" w:rsidRPr="008B5E05" w:rsidRDefault="006F1D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34" w:type="pct"/>
          </w:tcPr>
          <w:p w14:paraId="127D4660" w14:textId="74CDAD78" w:rsidR="009748D6" w:rsidRPr="008B5E0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B5E0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8B5E05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B5E05">
                  <w:t>Jim Grace</w:t>
                </w:r>
              </w:p>
            </w:sdtContent>
          </w:sdt>
          <w:p w14:paraId="34114470" w14:textId="1CA5F025" w:rsidR="009748D6" w:rsidRPr="008B5E0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8B5E05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8B5E05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8B5E05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B5E05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8B5E0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8B5E05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5E05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8B5E0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BC6D6B5" w:rsidR="009D700F" w:rsidRPr="008B5E05" w:rsidRDefault="00D804AD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894101" w:rsidRPr="008B5E05">
                  <w:rPr>
                    <w:sz w:val="20"/>
                    <w:szCs w:val="20"/>
                  </w:rPr>
                  <w:t xml:space="preserve"> </w:t>
                </w:r>
                <w:r w:rsidR="008B104C" w:rsidRPr="008B5E05">
                  <w:rPr>
                    <w:sz w:val="20"/>
                    <w:szCs w:val="20"/>
                  </w:rPr>
                  <w:t>Chandler Mundy</w:t>
                </w:r>
              </w:sdtContent>
            </w:sdt>
            <w:r w:rsidR="00894101" w:rsidRPr="008B5E05">
              <w:rPr>
                <w:sz w:val="20"/>
                <w:szCs w:val="20"/>
              </w:rPr>
              <w:t xml:space="preserve">  </w:t>
            </w:r>
            <w:r w:rsidR="00894101" w:rsidRPr="008B5E05">
              <w:t xml:space="preserve"> </w:t>
            </w:r>
            <w:r w:rsidR="008B104C" w:rsidRPr="008B5E05">
              <w:t>435.770.5919</w:t>
            </w:r>
          </w:p>
        </w:tc>
        <w:tc>
          <w:tcPr>
            <w:tcW w:w="1235" w:type="pct"/>
          </w:tcPr>
          <w:p w14:paraId="59D83D3F" w14:textId="77777777" w:rsidR="009748D6" w:rsidRPr="008B5E0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2F039A36" w:rsidR="009748D6" w:rsidRPr="008B5E05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5E05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FA622D" w:rsidRPr="008B5E05">
                  <w:rPr>
                    <w:rFonts w:ascii="Tahoma" w:hAnsi="Tahoma" w:cs="Tahoma"/>
                    <w:sz w:val="20"/>
                    <w:szCs w:val="20"/>
                  </w:rPr>
                  <w:t>-127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3F11E5B" w:rsidR="009748D6" w:rsidRPr="008B5E05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N</w:t>
            </w:r>
            <w:r w:rsidR="00C2701C" w:rsidRPr="008B5E05">
              <w:rPr>
                <w:rFonts w:ascii="Tahoma" w:hAnsi="Tahoma" w:cs="Tahoma"/>
                <w:sz w:val="20"/>
                <w:szCs w:val="20"/>
              </w:rPr>
              <w:t>350</w:t>
            </w:r>
            <w:r w:rsidR="00E33283" w:rsidRPr="008B5E05">
              <w:rPr>
                <w:rFonts w:ascii="Tahoma" w:hAnsi="Tahoma" w:cs="Tahoma"/>
                <w:sz w:val="20"/>
                <w:szCs w:val="20"/>
              </w:rPr>
              <w:t>FV</w:t>
            </w:r>
            <w:r w:rsidR="00F5122F" w:rsidRPr="008B5E05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418" w:type="pct"/>
          </w:tcPr>
          <w:p w14:paraId="40023051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466CB2B" w:rsidR="00D0418B" w:rsidRPr="008B5E05" w:rsidRDefault="00D80AB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8B5E05">
              <w:rPr>
                <w:rFonts w:ascii="Arial" w:hAnsi="Arial" w:cs="Arial"/>
                <w:color w:val="444444"/>
                <w:sz w:val="20"/>
                <w:szCs w:val="20"/>
              </w:rPr>
              <w:t>Mike Banas</w:t>
            </w:r>
          </w:p>
        </w:tc>
      </w:tr>
      <w:tr w:rsidR="009748D6" w:rsidRPr="008B5E0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A7CF1EE" w:rsidR="009748D6" w:rsidRPr="008B5E05" w:rsidRDefault="00942335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</w:t>
            </w:r>
            <w:r w:rsidR="002A5114" w:rsidRPr="008B5E0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</w:t>
            </w:r>
          </w:p>
        </w:tc>
        <w:tc>
          <w:tcPr>
            <w:tcW w:w="1234" w:type="pct"/>
          </w:tcPr>
          <w:p w14:paraId="6A363476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5D4FD1A" w:rsidR="009748D6" w:rsidRPr="008B5E05" w:rsidRDefault="004D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8B5E0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8B5E05">
              <w:rPr>
                <w:rFonts w:ascii="Tahoma" w:hAnsi="Tahoma" w:cs="Tahoma"/>
                <w:sz w:val="20"/>
                <w:szCs w:val="20"/>
              </w:rPr>
              <w:t>, he</w:t>
            </w:r>
            <w:r w:rsidRPr="008B5E05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8B5E0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ACCAE58" w:rsidR="009748D6" w:rsidRPr="008B5E05" w:rsidRDefault="00D804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8B5E05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8B5E05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F1D28" w:rsidRPr="008B5E0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B426D" w:rsidRPr="008B5E05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8B5E05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8B5E05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8B5E05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 w:rsidRPr="008B5E05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6F1D28" w:rsidRPr="008B5E05">
                  <w:rPr>
                    <w:rFonts w:ascii="Tahoma" w:hAnsi="Tahoma" w:cs="Tahoma"/>
                    <w:sz w:val="20"/>
                    <w:szCs w:val="20"/>
                  </w:rPr>
                  <w:t>330</w:t>
                </w:r>
                <w:r w:rsidR="002562FA" w:rsidRPr="008B5E05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 w:rsidRPr="008B5E05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 w:rsidRPr="008B5E05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8B5E0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Pr="008B5E05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10" w:history="1">
              <w:r w:rsidR="0088173C" w:rsidRPr="008B5E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8B5E05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 w:rsidRPr="008B5E05">
              <w:rPr>
                <w:rStyle w:val="Hyperlink"/>
                <w:sz w:val="20"/>
                <w:szCs w:val="20"/>
              </w:rPr>
              <w:t xml:space="preserve"> </w:t>
            </w:r>
            <w:r w:rsidR="00053836" w:rsidRPr="008B5E05">
              <w:rPr>
                <w:rStyle w:val="Hyperlink"/>
              </w:rPr>
              <w:t xml:space="preserve"> </w:t>
            </w:r>
          </w:p>
          <w:p w14:paraId="1247A5AF" w14:textId="43DA5FF4" w:rsidR="00120AA4" w:rsidRPr="008B5E05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8B5E0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8B5E0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B5E0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A6C9CC8" w:rsidR="00BD031B" w:rsidRPr="008B5E05" w:rsidRDefault="00EB04A9" w:rsidP="006F1D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E05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8B5E05">
              <w:rPr>
                <w:rFonts w:ascii="Tahoma" w:hAnsi="Tahoma" w:cs="Tahoma"/>
                <w:sz w:val="20"/>
                <w:szCs w:val="20"/>
              </w:rPr>
              <w:t>/</w:t>
            </w:r>
            <w:r w:rsidR="006F1D28" w:rsidRPr="008B5E05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8B5E05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8B5E05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8B5E05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 w:rsidRPr="008B5E05">
              <w:rPr>
                <w:rFonts w:ascii="Tahoma" w:hAnsi="Tahoma" w:cs="Tahoma"/>
                <w:sz w:val="20"/>
                <w:szCs w:val="20"/>
              </w:rPr>
              <w:t>0</w:t>
            </w:r>
            <w:r w:rsidR="006F1D28" w:rsidRPr="008B5E05">
              <w:rPr>
                <w:rFonts w:ascii="Tahoma" w:hAnsi="Tahoma" w:cs="Tahoma"/>
                <w:sz w:val="20"/>
                <w:szCs w:val="20"/>
              </w:rPr>
              <w:t>245</w:t>
            </w:r>
            <w:r w:rsidR="00B76687" w:rsidRPr="008B5E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96C" w:rsidRPr="008B5E05">
              <w:rPr>
                <w:rFonts w:ascii="Tahoma" w:hAnsi="Tahoma" w:cs="Tahoma"/>
                <w:sz w:val="20"/>
                <w:szCs w:val="20"/>
              </w:rPr>
              <w:t>P</w:t>
            </w:r>
            <w:r w:rsidR="001149A6" w:rsidRPr="008B5E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8B5E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8B5E05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E0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B5E0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8B5E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3FD36968" w:rsidR="00867206" w:rsidRPr="008B5E05" w:rsidRDefault="00166937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Cs/>
                <w:sz w:val="20"/>
                <w:szCs w:val="20"/>
              </w:rPr>
              <w:t>The interpretation s</w:t>
            </w:r>
            <w:r w:rsidR="002B426D" w:rsidRPr="008B5E05">
              <w:rPr>
                <w:rFonts w:ascii="Tahoma" w:hAnsi="Tahoma" w:cs="Tahoma"/>
                <w:bCs/>
                <w:sz w:val="20"/>
                <w:szCs w:val="20"/>
              </w:rPr>
              <w:t>tarted with</w:t>
            </w:r>
            <w:r w:rsidR="00DB594D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Daily Wildfire Perimeter from the </w:t>
            </w:r>
            <w:r w:rsidR="00C5380B" w:rsidRPr="008B5E05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 in the NIFS</w:t>
            </w:r>
            <w:r w:rsidR="002B426D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BD031B" w:rsidRPr="008B5E05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 w:rsidR="002B426D" w:rsidRPr="008B5E0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EA3A0F" w14:textId="3B8BCB7F" w:rsidR="00894101" w:rsidRPr="008B5E05" w:rsidRDefault="0089410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C70CC2" w:rsidR="00594014" w:rsidRPr="008B5E05" w:rsidRDefault="00BD031B" w:rsidP="00AF32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5E05">
              <w:rPr>
                <w:rFonts w:ascii="Tahoma" w:hAnsi="Tahoma" w:cs="Tahoma"/>
                <w:bCs/>
                <w:sz w:val="20"/>
                <w:szCs w:val="20"/>
              </w:rPr>
              <w:t>The fire was</w:t>
            </w:r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 most active on the northeast section, with intense heat and some growth to the east </w:t>
            </w:r>
            <w:r w:rsidR="00BA7B49">
              <w:rPr>
                <w:rFonts w:ascii="Tahoma" w:hAnsi="Tahoma" w:cs="Tahoma"/>
                <w:bCs/>
                <w:sz w:val="20"/>
                <w:szCs w:val="20"/>
              </w:rPr>
              <w:t xml:space="preserve">and south </w:t>
            </w:r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proofErr w:type="spellStart"/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>Lemish</w:t>
            </w:r>
            <w:proofErr w:type="spellEnd"/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 Butte south along the edge to North Waldo Campground. </w:t>
            </w:r>
            <w:r w:rsidR="008B5E05" w:rsidRPr="008B5E05">
              <w:rPr>
                <w:rFonts w:ascii="Tahoma" w:hAnsi="Tahoma" w:cs="Tahoma"/>
                <w:bCs/>
                <w:sz w:val="20"/>
                <w:szCs w:val="20"/>
              </w:rPr>
              <w:t xml:space="preserve">The south edge just west of Waldo Lake continues to be an area of intense heat and growth in Waldo Lake Wilderness. </w:t>
            </w:r>
            <w:r w:rsidR="006F1D28" w:rsidRPr="008B5E05">
              <w:rPr>
                <w:rFonts w:ascii="Tahoma" w:hAnsi="Tahoma" w:cs="Tahoma"/>
                <w:bCs/>
                <w:sz w:val="20"/>
                <w:szCs w:val="20"/>
              </w:rPr>
              <w:t>Most of the perimeter showed some incremental growth except for along FS Road 2421 where isolated heat was mapped. Most of the fire was mapped as scattered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525" w14:textId="77777777" w:rsidR="00D804AD" w:rsidRDefault="00D804AD">
      <w:r>
        <w:separator/>
      </w:r>
    </w:p>
  </w:endnote>
  <w:endnote w:type="continuationSeparator" w:id="0">
    <w:p w14:paraId="4F198395" w14:textId="77777777" w:rsidR="00D804AD" w:rsidRDefault="00D804AD">
      <w:r>
        <w:continuationSeparator/>
      </w:r>
    </w:p>
  </w:endnote>
  <w:endnote w:type="continuationNotice" w:id="1">
    <w:p w14:paraId="605D0D9F" w14:textId="77777777" w:rsidR="00D804AD" w:rsidRDefault="00D80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FA3" w14:textId="77777777" w:rsidR="00D804AD" w:rsidRDefault="00D804AD">
      <w:r>
        <w:separator/>
      </w:r>
    </w:p>
  </w:footnote>
  <w:footnote w:type="continuationSeparator" w:id="0">
    <w:p w14:paraId="6F6F08A2" w14:textId="77777777" w:rsidR="00D804AD" w:rsidRDefault="00D804AD">
      <w:r>
        <w:continuationSeparator/>
      </w:r>
    </w:p>
  </w:footnote>
  <w:footnote w:type="continuationNotice" w:id="1">
    <w:p w14:paraId="6FCB974F" w14:textId="77777777" w:rsidR="00D804AD" w:rsidRDefault="00D80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309F5"/>
    <w:rsid w:val="00031F78"/>
    <w:rsid w:val="00031FA7"/>
    <w:rsid w:val="0003246A"/>
    <w:rsid w:val="00034462"/>
    <w:rsid w:val="00041618"/>
    <w:rsid w:val="00041FE8"/>
    <w:rsid w:val="00047EFF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2FD8"/>
    <w:rsid w:val="00164330"/>
    <w:rsid w:val="001653DC"/>
    <w:rsid w:val="00166937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1DD2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3048E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1BDC"/>
    <w:rsid w:val="004E32B5"/>
    <w:rsid w:val="004F1519"/>
    <w:rsid w:val="004F288F"/>
    <w:rsid w:val="004F44C6"/>
    <w:rsid w:val="004F71BD"/>
    <w:rsid w:val="0051414D"/>
    <w:rsid w:val="00541166"/>
    <w:rsid w:val="00544E21"/>
    <w:rsid w:val="0055189B"/>
    <w:rsid w:val="005628F7"/>
    <w:rsid w:val="00562A12"/>
    <w:rsid w:val="005647B7"/>
    <w:rsid w:val="0057254A"/>
    <w:rsid w:val="00572725"/>
    <w:rsid w:val="0057402A"/>
    <w:rsid w:val="0058283A"/>
    <w:rsid w:val="00582ADE"/>
    <w:rsid w:val="0058588E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97C0A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0208"/>
    <w:rsid w:val="006F1D28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37B8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104C"/>
    <w:rsid w:val="008B37BB"/>
    <w:rsid w:val="008B5E05"/>
    <w:rsid w:val="008B5F78"/>
    <w:rsid w:val="008E229F"/>
    <w:rsid w:val="008F054E"/>
    <w:rsid w:val="008F24B0"/>
    <w:rsid w:val="008F6A02"/>
    <w:rsid w:val="00901A61"/>
    <w:rsid w:val="009070A0"/>
    <w:rsid w:val="00912338"/>
    <w:rsid w:val="00914F71"/>
    <w:rsid w:val="00915AE4"/>
    <w:rsid w:val="00915C4C"/>
    <w:rsid w:val="00916F11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7A9F"/>
    <w:rsid w:val="009B043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6ED3"/>
    <w:rsid w:val="00A07B7E"/>
    <w:rsid w:val="00A07E6B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A6487"/>
    <w:rsid w:val="00AB007B"/>
    <w:rsid w:val="00AB34D3"/>
    <w:rsid w:val="00AC2D9F"/>
    <w:rsid w:val="00AC51D0"/>
    <w:rsid w:val="00AD79F1"/>
    <w:rsid w:val="00AE1403"/>
    <w:rsid w:val="00AF064F"/>
    <w:rsid w:val="00AF1C7D"/>
    <w:rsid w:val="00AF32BE"/>
    <w:rsid w:val="00AF6F03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50422"/>
    <w:rsid w:val="00B63F2E"/>
    <w:rsid w:val="00B676BF"/>
    <w:rsid w:val="00B7303D"/>
    <w:rsid w:val="00B76687"/>
    <w:rsid w:val="00B770B9"/>
    <w:rsid w:val="00B82E14"/>
    <w:rsid w:val="00B87BF0"/>
    <w:rsid w:val="00B91FBE"/>
    <w:rsid w:val="00B93AFD"/>
    <w:rsid w:val="00B94064"/>
    <w:rsid w:val="00B95784"/>
    <w:rsid w:val="00BA35D4"/>
    <w:rsid w:val="00BA7B49"/>
    <w:rsid w:val="00BB0EC9"/>
    <w:rsid w:val="00BB10EA"/>
    <w:rsid w:val="00BB232A"/>
    <w:rsid w:val="00BC413C"/>
    <w:rsid w:val="00BD031B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D7E26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676E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03C0"/>
    <w:rsid w:val="00D73C68"/>
    <w:rsid w:val="00D753FB"/>
    <w:rsid w:val="00D804AD"/>
    <w:rsid w:val="00D80AB9"/>
    <w:rsid w:val="00D850FE"/>
    <w:rsid w:val="00DA0012"/>
    <w:rsid w:val="00DA15F7"/>
    <w:rsid w:val="00DA2609"/>
    <w:rsid w:val="00DA630D"/>
    <w:rsid w:val="00DB3048"/>
    <w:rsid w:val="00DB594D"/>
    <w:rsid w:val="00DB60A1"/>
    <w:rsid w:val="00DC1C96"/>
    <w:rsid w:val="00DC385F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33283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EF7F5C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122F"/>
    <w:rsid w:val="00F56F4B"/>
    <w:rsid w:val="00F62FF2"/>
    <w:rsid w:val="00F63E85"/>
    <w:rsid w:val="00F76481"/>
    <w:rsid w:val="00F779F2"/>
    <w:rsid w:val="00F84963"/>
    <w:rsid w:val="00F87827"/>
    <w:rsid w:val="00F93FE9"/>
    <w:rsid w:val="00FA1F19"/>
    <w:rsid w:val="00FA5DBF"/>
    <w:rsid w:val="00FA6154"/>
    <w:rsid w:val="00FA622D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%20incident_specific_data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1111B6"/>
    <w:rsid w:val="00113F09"/>
    <w:rsid w:val="00117CDF"/>
    <w:rsid w:val="00145469"/>
    <w:rsid w:val="001579CF"/>
    <w:rsid w:val="00184193"/>
    <w:rsid w:val="0018795B"/>
    <w:rsid w:val="001B4B0E"/>
    <w:rsid w:val="001F7DD1"/>
    <w:rsid w:val="002071F5"/>
    <w:rsid w:val="00225D81"/>
    <w:rsid w:val="00274C65"/>
    <w:rsid w:val="00384699"/>
    <w:rsid w:val="003A1EDA"/>
    <w:rsid w:val="003B1CFF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94523"/>
    <w:rsid w:val="005B5E2B"/>
    <w:rsid w:val="005C7AE3"/>
    <w:rsid w:val="00630A53"/>
    <w:rsid w:val="00631801"/>
    <w:rsid w:val="00655C7B"/>
    <w:rsid w:val="0068513E"/>
    <w:rsid w:val="006A7755"/>
    <w:rsid w:val="006C6E41"/>
    <w:rsid w:val="0078627D"/>
    <w:rsid w:val="00790E8B"/>
    <w:rsid w:val="007920A3"/>
    <w:rsid w:val="007F4F88"/>
    <w:rsid w:val="00822E3A"/>
    <w:rsid w:val="00823699"/>
    <w:rsid w:val="00842E9C"/>
    <w:rsid w:val="008530D1"/>
    <w:rsid w:val="008606F9"/>
    <w:rsid w:val="008806F4"/>
    <w:rsid w:val="00897BFB"/>
    <w:rsid w:val="008A2F14"/>
    <w:rsid w:val="008D2E20"/>
    <w:rsid w:val="00925AB8"/>
    <w:rsid w:val="009643E7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54672"/>
    <w:rsid w:val="00CC5564"/>
    <w:rsid w:val="00CF48F9"/>
    <w:rsid w:val="00D05EF1"/>
    <w:rsid w:val="00D326FE"/>
    <w:rsid w:val="00D90CB6"/>
    <w:rsid w:val="00DA4914"/>
    <w:rsid w:val="00DC6661"/>
    <w:rsid w:val="00DC6D52"/>
    <w:rsid w:val="00DF5FDF"/>
    <w:rsid w:val="00DF7B69"/>
    <w:rsid w:val="00E95375"/>
    <w:rsid w:val="00ED477C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294</cp:revision>
  <cp:lastPrinted>2004-03-23T22:00:00Z</cp:lastPrinted>
  <dcterms:created xsi:type="dcterms:W3CDTF">2021-08-23T06:20:00Z</dcterms:created>
  <dcterms:modified xsi:type="dcterms:W3CDTF">2022-09-09T09:36:00Z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