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58F08F" w14:textId="69433BD2" w:rsidR="009748D6" w:rsidRPr="00CB255A" w:rsidRDefault="00915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110,361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34BE0A2B" w:rsidR="009748D6" w:rsidRPr="00CB255A" w:rsidRDefault="00915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11,381 acres 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40FD8EA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2027 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81BDA4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6F9ECA5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11A9F362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150 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568C515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in area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1EF9F52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Broken clouds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53768C4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 2200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7B6AC70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9/17/2022 0300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558410B" w14:textId="2A0B8D3B" w:rsidR="009748D6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NIFS, updated in the evening on 9/16/2022.</w:t>
            </w:r>
            <w:r w:rsidR="005C0BC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B4BE0AF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3E96A4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Observed perimeter growth at the </w:t>
            </w:r>
            <w:proofErr w:type="gramStart"/>
            <w:r w:rsidRPr="000F6481">
              <w:rPr>
                <w:rFonts w:ascii="Tahoma" w:hAnsi="Tahoma" w:cs="Tahoma"/>
                <w:bCs/>
                <w:sz w:val="20"/>
                <w:szCs w:val="20"/>
              </w:rPr>
              <w:t>north west</w:t>
            </w:r>
            <w:proofErr w:type="gramEnd"/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 part of the perimeter, with the completed burn out and scattered heat between the burnout line and the interior of the fire. </w:t>
            </w:r>
          </w:p>
          <w:p w14:paraId="3DD726CF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7CEA90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Clouds obscured some interior heat especially on the southern half of the fire and also in the vicinity of </w:t>
            </w:r>
            <w:proofErr w:type="gramStart"/>
            <w:r w:rsidRPr="000F6481">
              <w:rPr>
                <w:rFonts w:ascii="Tahoma" w:hAnsi="Tahoma" w:cs="Tahoma"/>
                <w:bCs/>
                <w:sz w:val="20"/>
                <w:szCs w:val="20"/>
              </w:rPr>
              <w:t>Waldo lake</w:t>
            </w:r>
            <w:proofErr w:type="gramEnd"/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. Some heat showed through gaps in the clouds. </w:t>
            </w:r>
          </w:p>
          <w:p w14:paraId="24EEE0A0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489539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Clouds obscured some of the perimeter growth in the area around </w:t>
            </w:r>
            <w:proofErr w:type="spellStart"/>
            <w:r w:rsidRPr="000F6481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 W where there is some growth towards the road. </w:t>
            </w:r>
          </w:p>
          <w:p w14:paraId="6B0477C4" w14:textId="77777777" w:rsidR="000F6481" w:rsidRP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6B6645EF" w:rsidR="000F6481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Scattered heat observed throughout much of the interior.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6B8D" w14:textId="77777777" w:rsidR="00DD7DBB" w:rsidRDefault="00DD7DBB">
      <w:r>
        <w:separator/>
      </w:r>
    </w:p>
  </w:endnote>
  <w:endnote w:type="continuationSeparator" w:id="0">
    <w:p w14:paraId="5726623E" w14:textId="77777777" w:rsidR="00DD7DBB" w:rsidRDefault="00D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8F71" w14:textId="77777777" w:rsidR="00DD7DBB" w:rsidRDefault="00DD7DBB">
      <w:r>
        <w:separator/>
      </w:r>
    </w:p>
  </w:footnote>
  <w:footnote w:type="continuationSeparator" w:id="0">
    <w:p w14:paraId="35DC5439" w14:textId="77777777" w:rsidR="00DD7DBB" w:rsidRDefault="00D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F6481"/>
    <w:rsid w:val="00105747"/>
    <w:rsid w:val="00133DB7"/>
    <w:rsid w:val="00181A56"/>
    <w:rsid w:val="001D789C"/>
    <w:rsid w:val="0022172E"/>
    <w:rsid w:val="00262E34"/>
    <w:rsid w:val="00264EED"/>
    <w:rsid w:val="00320B15"/>
    <w:rsid w:val="003F20F3"/>
    <w:rsid w:val="004C5A80"/>
    <w:rsid w:val="005B320F"/>
    <w:rsid w:val="005C0BCA"/>
    <w:rsid w:val="0063737D"/>
    <w:rsid w:val="006446A6"/>
    <w:rsid w:val="00650FBF"/>
    <w:rsid w:val="006D53AE"/>
    <w:rsid w:val="007924FE"/>
    <w:rsid w:val="007B2F7F"/>
    <w:rsid w:val="008905E1"/>
    <w:rsid w:val="00915E80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D7DB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2022-09-17T08:28:00Z</dcterms:created>
  <dcterms:modified xsi:type="dcterms:W3CDTF">2022-09-17T08:46:00Z</dcterms:modified>
</cp:coreProperties>
</file>