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012158EF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5936C5C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54EDC0F" w14:textId="03EF77BC" w:rsidR="002736D5" w:rsidRPr="000309F5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113,322 acres</w:t>
            </w:r>
          </w:p>
          <w:p w14:paraId="22118D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6FB342BB" w:rsidR="009748D6" w:rsidRPr="00CB255A" w:rsidRDefault="00F22C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1035 </w:t>
            </w:r>
            <w:r w:rsidR="0002758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08AE962F" w:rsidR="009748D6" w:rsidRPr="00CB255A" w:rsidRDefault="002736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PDT 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7EA746A7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2736D5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D49A76D" w14:textId="7F28C46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0DA8FD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7FF4903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7FC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5D084A43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277F3E88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E0C8E">
              <w:rPr>
                <w:rFonts w:ascii="Tahoma" w:hAnsi="Tahoma" w:cs="Tahoma"/>
                <w:sz w:val="20"/>
                <w:szCs w:val="20"/>
              </w:rPr>
              <w:t>018245440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6F9ECA5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Chandler Mundy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43A4C643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2736D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72538573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Mike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4662CE38" w:rsidR="009748D6" w:rsidRPr="00CB255A" w:rsidRDefault="00F22C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 in area but not over the fire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5E7B79AF" w:rsidR="009748D6" w:rsidRPr="00CB255A" w:rsidRDefault="00F22C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clouds. 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52A9B40F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2736D5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/2022 2</w:t>
            </w:r>
            <w:r w:rsidR="002736D5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0 PDT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5B428D6" w14:textId="6DB49A4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2736D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/2022 0</w:t>
            </w:r>
            <w:r w:rsidR="00F22C0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00 PDT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3A2E112" w14:textId="77777777" w:rsidR="000F6481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>Started interpretation tonight using perimeter in the NIFS</w:t>
            </w:r>
            <w:r w:rsidR="002736D5">
              <w:rPr>
                <w:rFonts w:ascii="Tahoma" w:hAnsi="Tahoma" w:cs="Tahoma"/>
                <w:bCs/>
                <w:sz w:val="20"/>
                <w:szCs w:val="20"/>
              </w:rPr>
              <w:t>, pulled at 2100 PDT</w:t>
            </w:r>
            <w:r w:rsidR="00F22C0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339DC6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growth noted at burnout areas on the western part of the perimeter, as well as filling in the unburned islands in the middle of the perimeter. </w:t>
            </w:r>
          </w:p>
          <w:p w14:paraId="7694021E" w14:textId="5A673424" w:rsidR="00F22C0C" w:rsidRPr="00F22C0C" w:rsidRDefault="00F22C0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noted throughout nearly all of the interior.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D54F" w14:textId="77777777" w:rsidR="00B33721" w:rsidRDefault="00B33721">
      <w:r>
        <w:separator/>
      </w:r>
    </w:p>
  </w:endnote>
  <w:endnote w:type="continuationSeparator" w:id="0">
    <w:p w14:paraId="149A103E" w14:textId="77777777" w:rsidR="00B33721" w:rsidRDefault="00B3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0C3F" w14:textId="77777777" w:rsidR="00B33721" w:rsidRDefault="00B33721">
      <w:r>
        <w:separator/>
      </w:r>
    </w:p>
  </w:footnote>
  <w:footnote w:type="continuationSeparator" w:id="0">
    <w:p w14:paraId="177FCE81" w14:textId="77777777" w:rsidR="00B33721" w:rsidRDefault="00B3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7589"/>
    <w:rsid w:val="000309F5"/>
    <w:rsid w:val="000F6481"/>
    <w:rsid w:val="00105747"/>
    <w:rsid w:val="00112B29"/>
    <w:rsid w:val="00133DB7"/>
    <w:rsid w:val="00181A56"/>
    <w:rsid w:val="001D789C"/>
    <w:rsid w:val="0022172E"/>
    <w:rsid w:val="00262E34"/>
    <w:rsid w:val="00264EED"/>
    <w:rsid w:val="002736D5"/>
    <w:rsid w:val="00320B15"/>
    <w:rsid w:val="003F20F3"/>
    <w:rsid w:val="004C5A80"/>
    <w:rsid w:val="005B320F"/>
    <w:rsid w:val="005C0BCA"/>
    <w:rsid w:val="006237E7"/>
    <w:rsid w:val="0063737D"/>
    <w:rsid w:val="006446A6"/>
    <w:rsid w:val="00650FBF"/>
    <w:rsid w:val="006D53AE"/>
    <w:rsid w:val="007924FE"/>
    <w:rsid w:val="007B2F7F"/>
    <w:rsid w:val="008905E1"/>
    <w:rsid w:val="00915E80"/>
    <w:rsid w:val="00935C5E"/>
    <w:rsid w:val="009748D6"/>
    <w:rsid w:val="009C2908"/>
    <w:rsid w:val="00A2031B"/>
    <w:rsid w:val="00A56502"/>
    <w:rsid w:val="00B33721"/>
    <w:rsid w:val="00B770B9"/>
    <w:rsid w:val="00B8550D"/>
    <w:rsid w:val="00BD0A6F"/>
    <w:rsid w:val="00C503E4"/>
    <w:rsid w:val="00C61171"/>
    <w:rsid w:val="00CB255A"/>
    <w:rsid w:val="00DC6D9B"/>
    <w:rsid w:val="00DD7DBB"/>
    <w:rsid w:val="00EF76FD"/>
    <w:rsid w:val="00F22C0C"/>
    <w:rsid w:val="00F7384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10</cp:revision>
  <cp:lastPrinted>2004-03-23T21:00:00Z</cp:lastPrinted>
  <dcterms:created xsi:type="dcterms:W3CDTF">2022-09-17T22:00:00Z</dcterms:created>
  <dcterms:modified xsi:type="dcterms:W3CDTF">2022-09-19T07:32:00Z</dcterms:modified>
</cp:coreProperties>
</file>