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012158E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A001181" w14:textId="4DD42044" w:rsidR="00EB2BDE" w:rsidRDefault="00EB2B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113,637 acres</w:t>
            </w:r>
          </w:p>
          <w:p w14:paraId="22118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63C2B66F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315</w:t>
            </w:r>
            <w:r w:rsidR="00F22C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58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7ECBB92D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1948</w:t>
            </w:r>
            <w:r w:rsidR="002736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PDT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73DD2D4B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EB2BD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7F28C46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FF4903C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5D084A43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277F3E8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3FDDB7FC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Hansen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2E6BFE5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EB2BD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72538573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Mike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33044B4D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over much of the western part of the perimeter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5D7ED184" w:rsidR="009748D6" w:rsidRPr="00CB255A" w:rsidRDefault="00EB2B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  <w:r w:rsidR="00F22C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69F7476F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EB2BD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2736D5">
              <w:rPr>
                <w:rFonts w:ascii="Tahoma" w:hAnsi="Tahoma" w:cs="Tahoma"/>
                <w:sz w:val="20"/>
                <w:szCs w:val="20"/>
              </w:rPr>
              <w:t>1</w:t>
            </w:r>
            <w:r w:rsidR="00EB2BD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 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5E723A55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B2BDE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/2022 0</w:t>
            </w:r>
            <w:r w:rsidR="00EB2BD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 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A2E112" w14:textId="5DE6A8E4" w:rsidR="000F6481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 perimeter in the NIFS</w:t>
            </w:r>
            <w:r w:rsidR="002736D5">
              <w:rPr>
                <w:rFonts w:ascii="Tahoma" w:hAnsi="Tahoma" w:cs="Tahoma"/>
                <w:bCs/>
                <w:sz w:val="20"/>
                <w:szCs w:val="20"/>
              </w:rPr>
              <w:t>, pulled at 2100 PDT</w:t>
            </w:r>
            <w:r w:rsidR="00F22C0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4EA2B03" w14:textId="5680F96A" w:rsidR="00EB2BDE" w:rsidRDefault="00EB2BD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ED43EE" w14:textId="62CF9DEF" w:rsidR="00EB2BDE" w:rsidRDefault="00EB2BD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Clouds covered much of the western part of the fire, including the perimeter and areas of burn outs. Heat does not show through the clouds.</w:t>
            </w:r>
          </w:p>
          <w:p w14:paraId="29F446EF" w14:textId="1B520A21" w:rsidR="00EB2BDE" w:rsidRDefault="00EB2BD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5B5C85" w14:textId="76D4FCB1" w:rsidR="00EB2BDE" w:rsidRDefault="00EB2BD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much of the area that was not covered in clouds. 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640A477D" w:rsidR="00F22C0C" w:rsidRPr="00F22C0C" w:rsidRDefault="00F22C0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F282" w14:textId="77777777" w:rsidR="000E2183" w:rsidRDefault="000E2183">
      <w:r>
        <w:separator/>
      </w:r>
    </w:p>
  </w:endnote>
  <w:endnote w:type="continuationSeparator" w:id="0">
    <w:p w14:paraId="3D14F120" w14:textId="77777777" w:rsidR="000E2183" w:rsidRDefault="000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7079" w14:textId="77777777" w:rsidR="000E2183" w:rsidRDefault="000E2183">
      <w:r>
        <w:separator/>
      </w:r>
    </w:p>
  </w:footnote>
  <w:footnote w:type="continuationSeparator" w:id="0">
    <w:p w14:paraId="0F42EF96" w14:textId="77777777" w:rsidR="000E2183" w:rsidRDefault="000E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7589"/>
    <w:rsid w:val="000309F5"/>
    <w:rsid w:val="000E2183"/>
    <w:rsid w:val="000F6481"/>
    <w:rsid w:val="00105747"/>
    <w:rsid w:val="00112B29"/>
    <w:rsid w:val="00133DB7"/>
    <w:rsid w:val="00181A56"/>
    <w:rsid w:val="001D789C"/>
    <w:rsid w:val="0022172E"/>
    <w:rsid w:val="00262E34"/>
    <w:rsid w:val="00264EED"/>
    <w:rsid w:val="002736D5"/>
    <w:rsid w:val="00320B15"/>
    <w:rsid w:val="003F20F3"/>
    <w:rsid w:val="004C5A80"/>
    <w:rsid w:val="005B320F"/>
    <w:rsid w:val="005C0BCA"/>
    <w:rsid w:val="006237E7"/>
    <w:rsid w:val="0063737D"/>
    <w:rsid w:val="006446A6"/>
    <w:rsid w:val="00650FBF"/>
    <w:rsid w:val="006D53AE"/>
    <w:rsid w:val="007924FE"/>
    <w:rsid w:val="007B2F7F"/>
    <w:rsid w:val="008905E1"/>
    <w:rsid w:val="00915E80"/>
    <w:rsid w:val="00935C5E"/>
    <w:rsid w:val="009748D6"/>
    <w:rsid w:val="009C2908"/>
    <w:rsid w:val="00A2031B"/>
    <w:rsid w:val="00A56502"/>
    <w:rsid w:val="00B33721"/>
    <w:rsid w:val="00B770B9"/>
    <w:rsid w:val="00B8550D"/>
    <w:rsid w:val="00BD0A6F"/>
    <w:rsid w:val="00C503E4"/>
    <w:rsid w:val="00C61171"/>
    <w:rsid w:val="00CB255A"/>
    <w:rsid w:val="00DC6D9B"/>
    <w:rsid w:val="00DD7DBB"/>
    <w:rsid w:val="00EB2BDE"/>
    <w:rsid w:val="00EF76FD"/>
    <w:rsid w:val="00F22C0C"/>
    <w:rsid w:val="00F7384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12</cp:revision>
  <cp:lastPrinted>2004-03-23T21:00:00Z</cp:lastPrinted>
  <dcterms:created xsi:type="dcterms:W3CDTF">2022-09-17T22:00:00Z</dcterms:created>
  <dcterms:modified xsi:type="dcterms:W3CDTF">2022-09-20T07:13:00Z</dcterms:modified>
</cp:coreProperties>
</file>