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Cedar Creek </w:t>
            </w:r>
          </w:p>
          <w:p w14:paraId="5D1F3C86" w14:textId="3C441A88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OR-WIF-220180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BBBA0CA" w14:textId="012158EF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081AF9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</w:t>
            </w:r>
          </w:p>
          <w:p w14:paraId="3A12732B" w14:textId="30E8BF84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70D8FC6E" w14:textId="5936C5CB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1C065C8" w14:textId="46B6BEEC" w:rsidR="003E25FC" w:rsidRDefault="003E25F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113,809 acres</w:t>
            </w:r>
          </w:p>
          <w:p w14:paraId="22118D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3CE32819" w:rsidR="009748D6" w:rsidRPr="00CB255A" w:rsidRDefault="003E2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172</w:t>
            </w:r>
            <w:r w:rsidR="00F22C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758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213F39F0" w:rsidR="009748D6" w:rsidRPr="00CB255A" w:rsidRDefault="005D2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2059</w:t>
            </w:r>
            <w:r w:rsidR="002736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PDT 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727B03F2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5D2EC1">
              <w:rPr>
                <w:rFonts w:ascii="Tahoma" w:hAnsi="Tahoma" w:cs="Tahoma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D49A76D" w14:textId="7F28C46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0DA8FD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7FF4903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457CF880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47FC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5D084A43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277F3E88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E0C8E">
              <w:rPr>
                <w:rFonts w:ascii="Tahoma" w:hAnsi="Tahoma" w:cs="Tahoma"/>
                <w:sz w:val="20"/>
                <w:szCs w:val="20"/>
              </w:rPr>
              <w:t>018245440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3FDDB7FC" w:rsidR="009748D6" w:rsidRPr="00CB255A" w:rsidRDefault="00EB2B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Bryan Hansen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3C2367E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5D2EC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03699E0E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350FV/TK9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72538573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Mike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1B8ACC95" w:rsidR="009748D6" w:rsidRPr="00CB255A" w:rsidRDefault="005D2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Clouds in area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57C1F32D" w:rsidR="009748D6" w:rsidRPr="00CB255A" w:rsidRDefault="005D2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Broken clouds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76FC65A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5D2EC1">
              <w:rPr>
                <w:rFonts w:ascii="Tahoma" w:hAnsi="Tahoma" w:cs="Tahoma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sz w:val="20"/>
                <w:szCs w:val="20"/>
              </w:rPr>
              <w:t>/2022 2</w:t>
            </w:r>
            <w:r w:rsidR="005D2EC1">
              <w:rPr>
                <w:rFonts w:ascii="Tahoma" w:hAnsi="Tahoma" w:cs="Tahoma"/>
                <w:sz w:val="20"/>
                <w:szCs w:val="20"/>
              </w:rPr>
              <w:t>2</w:t>
            </w:r>
            <w:r w:rsidR="00EB2BD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 PDT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IR update, maps, geodatabase,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7DC5FB1B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https://ftp.wildfire.gov/public/incident_specific_data/pacific_nw/2022_Incidents_Oregon/2022_CedarCreek_ORWIF220180/IR/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5B428D6" w14:textId="556C2322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EB2BDE">
              <w:rPr>
                <w:rFonts w:ascii="Tahoma" w:hAnsi="Tahoma" w:cs="Tahoma"/>
                <w:sz w:val="20"/>
                <w:szCs w:val="20"/>
              </w:rPr>
              <w:t>2</w:t>
            </w:r>
            <w:r w:rsidR="005D2EC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/2022 0</w:t>
            </w:r>
            <w:r w:rsidR="00EB2BD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00 PDT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3A2E112" w14:textId="0F32CB8A" w:rsidR="000F6481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>Started interpretation tonight using perimeter in the NIFS</w:t>
            </w:r>
            <w:r w:rsidR="002736D5">
              <w:rPr>
                <w:rFonts w:ascii="Tahoma" w:hAnsi="Tahoma" w:cs="Tahoma"/>
                <w:bCs/>
                <w:sz w:val="20"/>
                <w:szCs w:val="20"/>
              </w:rPr>
              <w:t xml:space="preserve">, pulled at </w:t>
            </w:r>
            <w:r w:rsidR="005D2EC1">
              <w:rPr>
                <w:rFonts w:ascii="Tahoma" w:hAnsi="Tahoma" w:cs="Tahoma"/>
                <w:bCs/>
                <w:sz w:val="20"/>
                <w:szCs w:val="20"/>
              </w:rPr>
              <w:t>22</w:t>
            </w:r>
            <w:r w:rsidR="002736D5">
              <w:rPr>
                <w:rFonts w:ascii="Tahoma" w:hAnsi="Tahoma" w:cs="Tahoma"/>
                <w:bCs/>
                <w:sz w:val="20"/>
                <w:szCs w:val="20"/>
              </w:rPr>
              <w:t>00 PDT</w:t>
            </w:r>
            <w:r w:rsidR="00F22C0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AB71BD1" w14:textId="4DB2DA9F" w:rsidR="003E25FC" w:rsidRDefault="003E25F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179DA5B" w14:textId="0AE799A3" w:rsidR="003E25FC" w:rsidRDefault="003E25F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were many clouds in the area tonight that obscured heat on the interior of the fire. It appears that the perimeter has not changed much. </w:t>
            </w:r>
          </w:p>
          <w:p w14:paraId="71FDB131" w14:textId="2C83AC3C" w:rsidR="0068015D" w:rsidRDefault="0068015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734C98" w14:textId="5F09E4DA" w:rsidR="0068015D" w:rsidRDefault="0068015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throughout much of the interior of the fire, although some areas are starting to cool. No intense heat noted. </w:t>
            </w:r>
          </w:p>
          <w:p w14:paraId="7B6FFD1D" w14:textId="124E396C" w:rsidR="003E25FC" w:rsidRDefault="003E25F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DFDAFB0" w14:textId="77777777" w:rsidR="003E25FC" w:rsidRDefault="003E25F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EA2B03" w14:textId="5680F96A" w:rsidR="00EB2BDE" w:rsidRDefault="00EB2BD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4756EDB" w14:textId="77777777" w:rsidR="00F22C0C" w:rsidRDefault="00F22C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94021E" w14:textId="640A477D" w:rsidR="00F22C0C" w:rsidRPr="00F22C0C" w:rsidRDefault="00F22C0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F7DE" w14:textId="77777777" w:rsidR="008E6A75" w:rsidRDefault="008E6A75">
      <w:r>
        <w:separator/>
      </w:r>
    </w:p>
  </w:endnote>
  <w:endnote w:type="continuationSeparator" w:id="0">
    <w:p w14:paraId="0DEB4A2D" w14:textId="77777777" w:rsidR="008E6A75" w:rsidRDefault="008E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91FC" w14:textId="77777777" w:rsidR="008E6A75" w:rsidRDefault="008E6A75">
      <w:r>
        <w:separator/>
      </w:r>
    </w:p>
  </w:footnote>
  <w:footnote w:type="continuationSeparator" w:id="0">
    <w:p w14:paraId="4E0B1377" w14:textId="77777777" w:rsidR="008E6A75" w:rsidRDefault="008E6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7589"/>
    <w:rsid w:val="000309F5"/>
    <w:rsid w:val="000C30F8"/>
    <w:rsid w:val="000E2183"/>
    <w:rsid w:val="000F6481"/>
    <w:rsid w:val="00105747"/>
    <w:rsid w:val="00112B29"/>
    <w:rsid w:val="00133DB7"/>
    <w:rsid w:val="00181A56"/>
    <w:rsid w:val="001D789C"/>
    <w:rsid w:val="0022172E"/>
    <w:rsid w:val="00262E34"/>
    <w:rsid w:val="00264EED"/>
    <w:rsid w:val="002736D5"/>
    <w:rsid w:val="00320B15"/>
    <w:rsid w:val="003E25FC"/>
    <w:rsid w:val="003F20F3"/>
    <w:rsid w:val="004C5A80"/>
    <w:rsid w:val="005B320F"/>
    <w:rsid w:val="005C0BCA"/>
    <w:rsid w:val="005D2EC1"/>
    <w:rsid w:val="006237E7"/>
    <w:rsid w:val="0063737D"/>
    <w:rsid w:val="006446A6"/>
    <w:rsid w:val="00650FBF"/>
    <w:rsid w:val="0068015D"/>
    <w:rsid w:val="006D53AE"/>
    <w:rsid w:val="007924FE"/>
    <w:rsid w:val="007B2F7F"/>
    <w:rsid w:val="008905E1"/>
    <w:rsid w:val="008E6A75"/>
    <w:rsid w:val="00915E80"/>
    <w:rsid w:val="00935C5E"/>
    <w:rsid w:val="009748D6"/>
    <w:rsid w:val="009C2908"/>
    <w:rsid w:val="00A2031B"/>
    <w:rsid w:val="00A56502"/>
    <w:rsid w:val="00B33721"/>
    <w:rsid w:val="00B770B9"/>
    <w:rsid w:val="00B8550D"/>
    <w:rsid w:val="00BD0A6F"/>
    <w:rsid w:val="00C503E4"/>
    <w:rsid w:val="00C61171"/>
    <w:rsid w:val="00CB255A"/>
    <w:rsid w:val="00DC6D9B"/>
    <w:rsid w:val="00DD7DBB"/>
    <w:rsid w:val="00EB2BDE"/>
    <w:rsid w:val="00EF76FD"/>
    <w:rsid w:val="00F22C0C"/>
    <w:rsid w:val="00F7384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441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16</cp:revision>
  <cp:lastPrinted>2004-03-23T21:00:00Z</cp:lastPrinted>
  <dcterms:created xsi:type="dcterms:W3CDTF">2022-09-17T22:00:00Z</dcterms:created>
  <dcterms:modified xsi:type="dcterms:W3CDTF">2022-09-23T08:34:00Z</dcterms:modified>
</cp:coreProperties>
</file>