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1C065C8" w14:textId="6F74DBEF" w:rsidR="003E25FC" w:rsidRDefault="00F026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114,025 acres 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1F432F28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216 </w:t>
            </w:r>
            <w:r w:rsidR="0002758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3142B817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1931 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D1AA22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0075C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FDDB7FC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Hansen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635422B2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5CA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342DD40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0075C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0075CA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3831516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B2BDE">
              <w:rPr>
                <w:rFonts w:ascii="Tahoma" w:hAnsi="Tahoma" w:cs="Tahoma"/>
                <w:sz w:val="20"/>
                <w:szCs w:val="20"/>
              </w:rPr>
              <w:t>2</w:t>
            </w:r>
            <w:r w:rsidR="00F026A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075CA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A2E112" w14:textId="53C7D815" w:rsid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0075CA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F22C0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AB71BD1" w14:textId="4DB2DA9F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734C98" w14:textId="4FF9AB66" w:rsidR="0068015D" w:rsidRDefault="00F026A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clouds!</w:t>
            </w:r>
          </w:p>
          <w:p w14:paraId="7B6FFD1D" w14:textId="124E396C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FDAFB0" w14:textId="5335356F" w:rsidR="003E25FC" w:rsidRDefault="00F026A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much of the interior although some spots continue to cool.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Perimeter growth at various places along the perimeter, acres added was small perimeter growth around lots of places in the perimeter.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No areas of intense heat. </w:t>
            </w:r>
          </w:p>
          <w:p w14:paraId="74EA2B03" w14:textId="5680F96A" w:rsidR="00EB2BDE" w:rsidRDefault="00EB2BD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640A477D" w:rsidR="00F22C0C" w:rsidRPr="00F22C0C" w:rsidRDefault="00F22C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958C" w14:textId="77777777" w:rsidR="00BD3E9F" w:rsidRDefault="00BD3E9F">
      <w:r>
        <w:separator/>
      </w:r>
    </w:p>
  </w:endnote>
  <w:endnote w:type="continuationSeparator" w:id="0">
    <w:p w14:paraId="7B96A4A9" w14:textId="77777777" w:rsidR="00BD3E9F" w:rsidRDefault="00B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F8A4" w14:textId="77777777" w:rsidR="00BD3E9F" w:rsidRDefault="00BD3E9F">
      <w:r>
        <w:separator/>
      </w:r>
    </w:p>
  </w:footnote>
  <w:footnote w:type="continuationSeparator" w:id="0">
    <w:p w14:paraId="4FC9BB94" w14:textId="77777777" w:rsidR="00BD3E9F" w:rsidRDefault="00BD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C30F8"/>
    <w:rsid w:val="000E2183"/>
    <w:rsid w:val="000F6481"/>
    <w:rsid w:val="00105747"/>
    <w:rsid w:val="00112B29"/>
    <w:rsid w:val="00133DB7"/>
    <w:rsid w:val="00181A56"/>
    <w:rsid w:val="001D789C"/>
    <w:rsid w:val="0022172E"/>
    <w:rsid w:val="00262E34"/>
    <w:rsid w:val="00264EED"/>
    <w:rsid w:val="002736D5"/>
    <w:rsid w:val="00320B15"/>
    <w:rsid w:val="003E25FC"/>
    <w:rsid w:val="003F20F3"/>
    <w:rsid w:val="004C5A80"/>
    <w:rsid w:val="005B320F"/>
    <w:rsid w:val="005C0BCA"/>
    <w:rsid w:val="005D2EC1"/>
    <w:rsid w:val="006237E7"/>
    <w:rsid w:val="0063737D"/>
    <w:rsid w:val="006446A6"/>
    <w:rsid w:val="00650FBF"/>
    <w:rsid w:val="0068015D"/>
    <w:rsid w:val="006D53AE"/>
    <w:rsid w:val="007924FE"/>
    <w:rsid w:val="007B2F7F"/>
    <w:rsid w:val="008905E1"/>
    <w:rsid w:val="008E6A75"/>
    <w:rsid w:val="00915E80"/>
    <w:rsid w:val="00935C5E"/>
    <w:rsid w:val="009748D6"/>
    <w:rsid w:val="009C2908"/>
    <w:rsid w:val="00A2031B"/>
    <w:rsid w:val="00A4589B"/>
    <w:rsid w:val="00A56502"/>
    <w:rsid w:val="00B33721"/>
    <w:rsid w:val="00B770B9"/>
    <w:rsid w:val="00B8550D"/>
    <w:rsid w:val="00BD0A6F"/>
    <w:rsid w:val="00BD3E9F"/>
    <w:rsid w:val="00C503E4"/>
    <w:rsid w:val="00C61171"/>
    <w:rsid w:val="00CB255A"/>
    <w:rsid w:val="00DC6D9B"/>
    <w:rsid w:val="00DD7DBB"/>
    <w:rsid w:val="00EB2BDE"/>
    <w:rsid w:val="00EF76FD"/>
    <w:rsid w:val="00F026A6"/>
    <w:rsid w:val="00F22C0C"/>
    <w:rsid w:val="00F7384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19</cp:revision>
  <cp:lastPrinted>2004-03-23T21:00:00Z</cp:lastPrinted>
  <dcterms:created xsi:type="dcterms:W3CDTF">2022-09-17T22:00:00Z</dcterms:created>
  <dcterms:modified xsi:type="dcterms:W3CDTF">2022-09-24T05:28:00Z</dcterms:modified>
</cp:coreProperties>
</file>