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9BA1570" w14:textId="77777777" w:rsidR="001842D2" w:rsidRDefault="001842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114,104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0C72875F" w:rsidR="009748D6" w:rsidRPr="00CB255A" w:rsidRDefault="001842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79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EA38449" w:rsidR="009748D6" w:rsidRPr="00CB255A" w:rsidRDefault="005F5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2059</w:t>
            </w:r>
            <w:r w:rsidR="00F026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68D94EE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6A11B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023C617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5CA">
              <w:rPr>
                <w:rFonts w:ascii="Tahoma" w:hAnsi="Tahoma" w:cs="Tahoma"/>
                <w:sz w:val="20"/>
                <w:szCs w:val="20"/>
              </w:rPr>
              <w:t>6</w:t>
            </w:r>
            <w:r w:rsidR="006A11B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60A41477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5F512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0075CA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53AB491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 w:rsidR="005F512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F512F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53C7D815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0075CA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B71BD1" w14:textId="4DB2DA9F" w:rsidR="003E25FC" w:rsidRDefault="003E25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EA2B03" w14:textId="3D976632" w:rsidR="00EB2BDE" w:rsidRDefault="005F51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noted through much of the interior of the fire.</w:t>
            </w:r>
          </w:p>
          <w:p w14:paraId="74386A7F" w14:textId="583A13D0" w:rsidR="005F512F" w:rsidRDefault="005F51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No areas of intense heat.</w:t>
            </w:r>
          </w:p>
          <w:p w14:paraId="4716F77E" w14:textId="572169F3" w:rsidR="005F512F" w:rsidRDefault="005F51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EA6C90" w14:textId="0DEEEFA1" w:rsidR="005F512F" w:rsidRDefault="005F51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just here and there around the perimeter and no areas of significant perimeter growth. 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40A477D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124" w14:textId="77777777" w:rsidR="00EA13C9" w:rsidRDefault="00EA13C9">
      <w:r>
        <w:separator/>
      </w:r>
    </w:p>
  </w:endnote>
  <w:endnote w:type="continuationSeparator" w:id="0">
    <w:p w14:paraId="2F43E80B" w14:textId="77777777" w:rsidR="00EA13C9" w:rsidRDefault="00E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A483" w14:textId="77777777" w:rsidR="00EA13C9" w:rsidRDefault="00EA13C9">
      <w:r>
        <w:separator/>
      </w:r>
    </w:p>
  </w:footnote>
  <w:footnote w:type="continuationSeparator" w:id="0">
    <w:p w14:paraId="0160C19B" w14:textId="77777777" w:rsidR="00EA13C9" w:rsidRDefault="00EA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C30F8"/>
    <w:rsid w:val="000E2183"/>
    <w:rsid w:val="000F6481"/>
    <w:rsid w:val="00105747"/>
    <w:rsid w:val="00112B29"/>
    <w:rsid w:val="00133DB7"/>
    <w:rsid w:val="00181A56"/>
    <w:rsid w:val="001842D2"/>
    <w:rsid w:val="001D789C"/>
    <w:rsid w:val="0022172E"/>
    <w:rsid w:val="00262E34"/>
    <w:rsid w:val="00264EED"/>
    <w:rsid w:val="002736D5"/>
    <w:rsid w:val="00320B15"/>
    <w:rsid w:val="003E25FC"/>
    <w:rsid w:val="003F20F3"/>
    <w:rsid w:val="004C5A80"/>
    <w:rsid w:val="005B320F"/>
    <w:rsid w:val="005C0BCA"/>
    <w:rsid w:val="005D2EC1"/>
    <w:rsid w:val="005F512F"/>
    <w:rsid w:val="006237E7"/>
    <w:rsid w:val="0063737D"/>
    <w:rsid w:val="006446A6"/>
    <w:rsid w:val="00650FBF"/>
    <w:rsid w:val="0068015D"/>
    <w:rsid w:val="006A11B6"/>
    <w:rsid w:val="006D53AE"/>
    <w:rsid w:val="007924FE"/>
    <w:rsid w:val="007B2F7F"/>
    <w:rsid w:val="008905E1"/>
    <w:rsid w:val="008E6A75"/>
    <w:rsid w:val="00915E80"/>
    <w:rsid w:val="00935C5E"/>
    <w:rsid w:val="009748D6"/>
    <w:rsid w:val="009C2908"/>
    <w:rsid w:val="00A2031B"/>
    <w:rsid w:val="00A4589B"/>
    <w:rsid w:val="00A56502"/>
    <w:rsid w:val="00B33721"/>
    <w:rsid w:val="00B770B9"/>
    <w:rsid w:val="00B8550D"/>
    <w:rsid w:val="00BD0A6F"/>
    <w:rsid w:val="00BD3E9F"/>
    <w:rsid w:val="00C503E4"/>
    <w:rsid w:val="00C61171"/>
    <w:rsid w:val="00CB255A"/>
    <w:rsid w:val="00DC6D9B"/>
    <w:rsid w:val="00DD7DBB"/>
    <w:rsid w:val="00EA13C9"/>
    <w:rsid w:val="00EB2BDE"/>
    <w:rsid w:val="00EF76FD"/>
    <w:rsid w:val="00F026A6"/>
    <w:rsid w:val="00F22C0C"/>
    <w:rsid w:val="00F73845"/>
    <w:rsid w:val="00FB3C4A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23</cp:revision>
  <cp:lastPrinted>2004-03-23T21:00:00Z</cp:lastPrinted>
  <dcterms:created xsi:type="dcterms:W3CDTF">2022-09-17T22:00:00Z</dcterms:created>
  <dcterms:modified xsi:type="dcterms:W3CDTF">2022-09-25T07:53:00Z</dcterms:modified>
</cp:coreProperties>
</file>