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502848D" w14:textId="77777777">
        <w:trPr>
          <w:trHeight w:val="1059"/>
        </w:trPr>
        <w:tc>
          <w:tcPr>
            <w:tcW w:w="1250" w:type="pct"/>
          </w:tcPr>
          <w:p w14:paraId="513E4664" w14:textId="78F2468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13AB688" w14:textId="77777777" w:rsidR="009748D6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Cedar Creek </w:t>
            </w:r>
          </w:p>
          <w:p w14:paraId="5D1F3C86" w14:textId="3C441A88" w:rsidR="000F6481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OR-WIF-220180</w:t>
            </w:r>
          </w:p>
        </w:tc>
        <w:tc>
          <w:tcPr>
            <w:tcW w:w="1250" w:type="pct"/>
          </w:tcPr>
          <w:p w14:paraId="1261C4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BBBA0CA" w14:textId="012158EF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78143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081AF9" w14:textId="77777777" w:rsidR="009748D6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EIC</w:t>
            </w:r>
          </w:p>
          <w:p w14:paraId="3A12732B" w14:textId="30E8BF84" w:rsidR="000F6481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1250" w:type="pct"/>
          </w:tcPr>
          <w:p w14:paraId="70D8FC6E" w14:textId="5936C5CB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B6A8E55" w14:textId="77777777" w:rsidR="00EC5C34" w:rsidRDefault="00EC5C3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114,422</w:t>
            </w:r>
          </w:p>
          <w:p w14:paraId="22118DAB" w14:textId="1773B980" w:rsidR="009748D6" w:rsidRPr="000309F5" w:rsidRDefault="00EC5C3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674AC4B" w14:textId="0B13F391" w:rsidR="009748D6" w:rsidRPr="00CB255A" w:rsidRDefault="00EC5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318</w:t>
            </w:r>
            <w:r w:rsidR="001842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7589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E52C592" w14:textId="77777777">
        <w:trPr>
          <w:trHeight w:val="1059"/>
        </w:trPr>
        <w:tc>
          <w:tcPr>
            <w:tcW w:w="1250" w:type="pct"/>
          </w:tcPr>
          <w:p w14:paraId="1CA3DD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57F085C" w14:textId="3855848E" w:rsidR="009748D6" w:rsidRPr="00CB255A" w:rsidRDefault="00EC5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1927 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PDT </w:t>
            </w:r>
          </w:p>
          <w:p w14:paraId="057083B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8790813" w14:textId="2C4F3676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5D2EC1">
              <w:rPr>
                <w:rFonts w:ascii="Tahoma" w:hAnsi="Tahoma" w:cs="Tahoma"/>
                <w:sz w:val="20"/>
                <w:szCs w:val="20"/>
              </w:rPr>
              <w:t>2</w:t>
            </w:r>
            <w:r w:rsidR="00F970A9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663794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D49A76D" w14:textId="7F28C46C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0DA8FD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B0A2" w14:textId="7FF4903C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541-255-6393</w:t>
            </w:r>
          </w:p>
        </w:tc>
        <w:tc>
          <w:tcPr>
            <w:tcW w:w="1250" w:type="pct"/>
          </w:tcPr>
          <w:p w14:paraId="539C01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302E174" w14:textId="4EA52647" w:rsidR="00BD0A6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08FD8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6D1F1C" w14:textId="457CF880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F47FC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1A4F6A8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B5E84C" w14:textId="5D084A43" w:rsidR="00BD0A6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249D9B1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D541913" w14:textId="277F3E88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E0C8E">
              <w:rPr>
                <w:rFonts w:ascii="Tahoma" w:hAnsi="Tahoma" w:cs="Tahoma"/>
                <w:sz w:val="20"/>
                <w:szCs w:val="20"/>
              </w:rPr>
              <w:t>018245440</w:t>
            </w:r>
          </w:p>
        </w:tc>
      </w:tr>
      <w:tr w:rsidR="009748D6" w:rsidRPr="000309F5" w14:paraId="14E682D1" w14:textId="77777777">
        <w:trPr>
          <w:trHeight w:val="528"/>
        </w:trPr>
        <w:tc>
          <w:tcPr>
            <w:tcW w:w="1250" w:type="pct"/>
          </w:tcPr>
          <w:p w14:paraId="387239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2A83A" w14:textId="3FDDB7FC" w:rsidR="009748D6" w:rsidRPr="00CB255A" w:rsidRDefault="00EB2B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Bryan Hansen</w:t>
            </w:r>
          </w:p>
        </w:tc>
        <w:tc>
          <w:tcPr>
            <w:tcW w:w="1250" w:type="pct"/>
          </w:tcPr>
          <w:p w14:paraId="13CC7C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6CE6D1E" w14:textId="368BF4B8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075CA">
              <w:rPr>
                <w:rFonts w:ascii="Tahoma" w:hAnsi="Tahoma" w:cs="Tahoma"/>
                <w:sz w:val="20"/>
                <w:szCs w:val="20"/>
              </w:rPr>
              <w:t>6</w:t>
            </w:r>
            <w:r w:rsidR="00F970A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583CD39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08F2552" w14:textId="03699E0E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350FV/TK9</w:t>
            </w:r>
          </w:p>
        </w:tc>
        <w:tc>
          <w:tcPr>
            <w:tcW w:w="1250" w:type="pct"/>
          </w:tcPr>
          <w:p w14:paraId="7E979B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92AAAC8" w14:textId="72538573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Mike</w:t>
            </w:r>
          </w:p>
        </w:tc>
      </w:tr>
      <w:tr w:rsidR="009748D6" w:rsidRPr="000309F5" w14:paraId="1CBA230D" w14:textId="77777777">
        <w:trPr>
          <w:trHeight w:val="630"/>
        </w:trPr>
        <w:tc>
          <w:tcPr>
            <w:tcW w:w="1250" w:type="pct"/>
            <w:gridSpan w:val="2"/>
          </w:tcPr>
          <w:p w14:paraId="6A353C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584965" w14:textId="4A25FBC9" w:rsidR="009748D6" w:rsidRPr="00CB255A" w:rsidRDefault="00F02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046A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16C184D" w14:textId="7C5B7E34" w:rsidR="009748D6" w:rsidRPr="00CB255A" w:rsidRDefault="00F02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AED04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1D89431" w14:textId="11230779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 w14:paraId="582F12EA" w14:textId="77777777">
        <w:trPr>
          <w:trHeight w:val="614"/>
        </w:trPr>
        <w:tc>
          <w:tcPr>
            <w:tcW w:w="1250" w:type="pct"/>
            <w:gridSpan w:val="2"/>
          </w:tcPr>
          <w:p w14:paraId="2BDF57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3E0841" w14:textId="796F774B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5D2EC1">
              <w:rPr>
                <w:rFonts w:ascii="Tahoma" w:hAnsi="Tahoma" w:cs="Tahoma"/>
                <w:sz w:val="20"/>
                <w:szCs w:val="20"/>
              </w:rPr>
              <w:t>2</w:t>
            </w:r>
            <w:r w:rsidR="00F970A9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/2022 2</w:t>
            </w:r>
            <w:r w:rsidR="000075CA">
              <w:rPr>
                <w:rFonts w:ascii="Tahoma" w:hAnsi="Tahoma" w:cs="Tahoma"/>
                <w:sz w:val="20"/>
                <w:szCs w:val="20"/>
              </w:rPr>
              <w:t>000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10CF6C9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148ABE7" w14:textId="77777777" w:rsidR="000F6481" w:rsidRPr="000309F5" w:rsidRDefault="000F6481" w:rsidP="000F64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IR update, maps, geodatabase, shapefiles, kml, log</w:t>
            </w:r>
          </w:p>
          <w:p w14:paraId="0814068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34A65C6" w14:textId="7DC5FB1B" w:rsidR="009748D6" w:rsidRPr="000309F5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6481">
              <w:rPr>
                <w:rFonts w:ascii="Tahoma" w:hAnsi="Tahoma" w:cs="Tahoma"/>
                <w:sz w:val="20"/>
                <w:szCs w:val="20"/>
              </w:rPr>
              <w:t>https://ftp.wildfire.gov/public/incident_specific_data/pacific_nw/2022_Incidents_Oregon/2022_CedarCreek_ORWIF220180/IR/</w:t>
            </w:r>
          </w:p>
        </w:tc>
      </w:tr>
      <w:tr w:rsidR="009748D6" w:rsidRPr="000309F5" w14:paraId="74B481F3" w14:textId="77777777">
        <w:trPr>
          <w:trHeight w:val="614"/>
        </w:trPr>
        <w:tc>
          <w:tcPr>
            <w:tcW w:w="1250" w:type="pct"/>
            <w:gridSpan w:val="2"/>
          </w:tcPr>
          <w:p w14:paraId="20F5832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5B428D6" w14:textId="7B3076AE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EB2BDE">
              <w:rPr>
                <w:rFonts w:ascii="Tahoma" w:hAnsi="Tahoma" w:cs="Tahoma"/>
                <w:sz w:val="20"/>
                <w:szCs w:val="20"/>
              </w:rPr>
              <w:t>2</w:t>
            </w:r>
            <w:r w:rsidR="005F512F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EC5C34">
              <w:rPr>
                <w:rFonts w:ascii="Tahoma" w:hAnsi="Tahoma" w:cs="Tahoma"/>
                <w:sz w:val="20"/>
                <w:szCs w:val="20"/>
              </w:rPr>
              <w:t>2300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B8F5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7222373" w14:textId="77777777">
        <w:trPr>
          <w:trHeight w:val="5275"/>
        </w:trPr>
        <w:tc>
          <w:tcPr>
            <w:tcW w:w="1250" w:type="pct"/>
            <w:gridSpan w:val="4"/>
          </w:tcPr>
          <w:p w14:paraId="4BEA4CE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3A2E112" w14:textId="53C7D815" w:rsidR="000F6481" w:rsidRDefault="000F648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F6481">
              <w:rPr>
                <w:rFonts w:ascii="Tahoma" w:hAnsi="Tahoma" w:cs="Tahoma"/>
                <w:bCs/>
                <w:sz w:val="20"/>
                <w:szCs w:val="20"/>
              </w:rPr>
              <w:t>Started interpretation tonight using perimeter in the NIFS</w:t>
            </w:r>
            <w:r w:rsidR="002736D5">
              <w:rPr>
                <w:rFonts w:ascii="Tahoma" w:hAnsi="Tahoma" w:cs="Tahoma"/>
                <w:bCs/>
                <w:sz w:val="20"/>
                <w:szCs w:val="20"/>
              </w:rPr>
              <w:t xml:space="preserve">, pulled at </w:t>
            </w:r>
            <w:r w:rsidR="000075CA">
              <w:rPr>
                <w:rFonts w:ascii="Tahoma" w:hAnsi="Tahoma" w:cs="Tahoma"/>
                <w:bCs/>
                <w:sz w:val="20"/>
                <w:szCs w:val="20"/>
              </w:rPr>
              <w:t>2000</w:t>
            </w:r>
            <w:r w:rsidR="002736D5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  <w:r w:rsidR="00F22C0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AB71BD1" w14:textId="0D45F204" w:rsidR="003E25FC" w:rsidRDefault="003E25F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F624038" w14:textId="5C3724B8" w:rsidR="00EC5C34" w:rsidRDefault="00EC5C3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Some new areas of heat noted in Div X at the south east part of the perimeter. The heat was very sporadic through this division. Will be helpful to have feedback from operations/FOBS to get information if this is helpful to map the heat as it appears as I did tonight, or if the burnout is successful on the ground and we can enclose the whole area as part of the perimeter. </w:t>
            </w:r>
          </w:p>
          <w:p w14:paraId="3CC2E697" w14:textId="1C14F537" w:rsidR="00EC5C34" w:rsidRDefault="00EC5C3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B1007F5" w14:textId="445C1D55" w:rsidR="00EC5C34" w:rsidRDefault="00EC5C3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Otherwise, the areas marked as contained did not show perimeter growth, but there were small areas of perimeter growth here and there in uncontained areas. </w:t>
            </w:r>
          </w:p>
          <w:p w14:paraId="1CDE21BE" w14:textId="7838282D" w:rsidR="00EC5C34" w:rsidRDefault="00EC5C3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br/>
              <w:t xml:space="preserve">Scattered heat throughout much of the interior. </w:t>
            </w:r>
          </w:p>
          <w:p w14:paraId="54756EDB" w14:textId="77777777" w:rsidR="00F22C0C" w:rsidRDefault="00F22C0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94021E" w14:textId="640A477D" w:rsidR="00F22C0C" w:rsidRPr="00F22C0C" w:rsidRDefault="00F22C0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63B6B1A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C9C9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8CB5" w14:textId="77777777" w:rsidR="005E579E" w:rsidRDefault="005E579E">
      <w:r>
        <w:separator/>
      </w:r>
    </w:p>
  </w:endnote>
  <w:endnote w:type="continuationSeparator" w:id="0">
    <w:p w14:paraId="578ACA2F" w14:textId="77777777" w:rsidR="005E579E" w:rsidRDefault="005E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623E" w14:textId="77777777" w:rsidR="005E579E" w:rsidRDefault="005E579E">
      <w:r>
        <w:separator/>
      </w:r>
    </w:p>
  </w:footnote>
  <w:footnote w:type="continuationSeparator" w:id="0">
    <w:p w14:paraId="3C594E12" w14:textId="77777777" w:rsidR="005E579E" w:rsidRDefault="005E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8BB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5CA"/>
    <w:rsid w:val="00027589"/>
    <w:rsid w:val="000309F5"/>
    <w:rsid w:val="000C30F8"/>
    <w:rsid w:val="000E2183"/>
    <w:rsid w:val="000F6481"/>
    <w:rsid w:val="00105747"/>
    <w:rsid w:val="00112B29"/>
    <w:rsid w:val="00133DB7"/>
    <w:rsid w:val="00181A56"/>
    <w:rsid w:val="001842D2"/>
    <w:rsid w:val="001D789C"/>
    <w:rsid w:val="0022172E"/>
    <w:rsid w:val="00262E34"/>
    <w:rsid w:val="00264EED"/>
    <w:rsid w:val="002736D5"/>
    <w:rsid w:val="00320B15"/>
    <w:rsid w:val="003E25FC"/>
    <w:rsid w:val="003F20F3"/>
    <w:rsid w:val="004C5A80"/>
    <w:rsid w:val="005B306D"/>
    <w:rsid w:val="005B320F"/>
    <w:rsid w:val="005C0BCA"/>
    <w:rsid w:val="005D2EC1"/>
    <w:rsid w:val="005E579E"/>
    <w:rsid w:val="005F512F"/>
    <w:rsid w:val="006237E7"/>
    <w:rsid w:val="0063737D"/>
    <w:rsid w:val="006446A6"/>
    <w:rsid w:val="00650FBF"/>
    <w:rsid w:val="0068015D"/>
    <w:rsid w:val="006A11B6"/>
    <w:rsid w:val="006D53AE"/>
    <w:rsid w:val="007924FE"/>
    <w:rsid w:val="007B2F7F"/>
    <w:rsid w:val="008905E1"/>
    <w:rsid w:val="008E6A75"/>
    <w:rsid w:val="00915E80"/>
    <w:rsid w:val="00935C5E"/>
    <w:rsid w:val="009748D6"/>
    <w:rsid w:val="009C2908"/>
    <w:rsid w:val="00A2031B"/>
    <w:rsid w:val="00A4589B"/>
    <w:rsid w:val="00A56502"/>
    <w:rsid w:val="00B33721"/>
    <w:rsid w:val="00B770B9"/>
    <w:rsid w:val="00B8550D"/>
    <w:rsid w:val="00BD0A6F"/>
    <w:rsid w:val="00BD3E9F"/>
    <w:rsid w:val="00C503E4"/>
    <w:rsid w:val="00C61171"/>
    <w:rsid w:val="00CB255A"/>
    <w:rsid w:val="00DC6D9B"/>
    <w:rsid w:val="00DD7DBB"/>
    <w:rsid w:val="00EA13C9"/>
    <w:rsid w:val="00EB2BDE"/>
    <w:rsid w:val="00EC5C34"/>
    <w:rsid w:val="00EF76FD"/>
    <w:rsid w:val="00F026A6"/>
    <w:rsid w:val="00F22C0C"/>
    <w:rsid w:val="00F73845"/>
    <w:rsid w:val="00F970A9"/>
    <w:rsid w:val="00FB3C4A"/>
    <w:rsid w:val="00FC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73DCB7"/>
  <w15:docId w15:val="{AB2BCDB3-5028-427D-9B02-8BE4ED1F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665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25</cp:revision>
  <cp:lastPrinted>2004-03-23T21:00:00Z</cp:lastPrinted>
  <dcterms:created xsi:type="dcterms:W3CDTF">2022-09-17T22:00:00Z</dcterms:created>
  <dcterms:modified xsi:type="dcterms:W3CDTF">2022-09-26T05:29:00Z</dcterms:modified>
</cp:coreProperties>
</file>