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118B267D" w:rsidR="00EC5C34" w:rsidRPr="00237DF7" w:rsidRDefault="00B66C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121,322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05D304CB" w:rsidR="009748D6" w:rsidRPr="00CB255A" w:rsidRDefault="00B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339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28632BD9" w:rsidR="009748D6" w:rsidRPr="00CB255A" w:rsidRDefault="00B66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1946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4071123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66C50">
              <w:rPr>
                <w:rFonts w:ascii="Tahoma" w:hAnsi="Tahoma" w:cs="Tahoma"/>
                <w:sz w:val="20"/>
                <w:szCs w:val="20"/>
              </w:rPr>
              <w:t>6</w:t>
            </w:r>
            <w:r w:rsidR="000F648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F47FC80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F897ED6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5F78349A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33D5A">
              <w:rPr>
                <w:rFonts w:ascii="Tahoma" w:hAnsi="Tahoma" w:cs="Tahoma"/>
                <w:sz w:val="20"/>
                <w:szCs w:val="20"/>
              </w:rPr>
              <w:t>7</w:t>
            </w:r>
            <w:r w:rsidR="00B66C5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E4DCEA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3EC6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6F1DD207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66C50">
              <w:rPr>
                <w:rFonts w:ascii="Tahoma" w:hAnsi="Tahoma" w:cs="Tahoma"/>
                <w:sz w:val="20"/>
                <w:szCs w:val="20"/>
              </w:rPr>
              <w:t>6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B66C50">
              <w:rPr>
                <w:rFonts w:ascii="Tahoma" w:hAnsi="Tahoma" w:cs="Tahoma"/>
                <w:sz w:val="20"/>
                <w:szCs w:val="20"/>
              </w:rPr>
              <w:t>030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44A5FDB3" w:rsidR="009748D6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5E0394">
              <w:rPr>
                <w:rFonts w:ascii="Tahoma" w:hAnsi="Tahoma" w:cs="Tahoma"/>
                <w:sz w:val="20"/>
                <w:szCs w:val="20"/>
              </w:rPr>
              <w:t>0</w:t>
            </w:r>
            <w:r w:rsidR="00B66C50">
              <w:rPr>
                <w:rFonts w:ascii="Tahoma" w:hAnsi="Tahoma" w:cs="Tahoma"/>
                <w:sz w:val="20"/>
                <w:szCs w:val="20"/>
              </w:rPr>
              <w:t>7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27B65">
              <w:rPr>
                <w:rFonts w:ascii="Tahoma" w:hAnsi="Tahoma" w:cs="Tahoma"/>
                <w:sz w:val="20"/>
                <w:szCs w:val="20"/>
              </w:rPr>
              <w:t>0</w:t>
            </w:r>
            <w:r w:rsidR="00B66C50">
              <w:rPr>
                <w:rFonts w:ascii="Tahoma" w:hAnsi="Tahoma" w:cs="Tahoma"/>
                <w:sz w:val="20"/>
                <w:szCs w:val="20"/>
              </w:rPr>
              <w:t>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NIFS</w:t>
            </w:r>
          </w:p>
          <w:p w14:paraId="05B428D6" w14:textId="0D560E6A" w:rsidR="001B09E9" w:rsidRPr="00CB255A" w:rsidRDefault="005E0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3EC6">
              <w:rPr>
                <w:rFonts w:ascii="Tahoma" w:hAnsi="Tahoma" w:cs="Tahoma"/>
                <w:sz w:val="20"/>
                <w:szCs w:val="20"/>
              </w:rPr>
              <w:t>2</w:t>
            </w:r>
            <w:r w:rsidR="00B66C50">
              <w:rPr>
                <w:rFonts w:ascii="Tahoma" w:hAnsi="Tahoma" w:cs="Tahoma"/>
                <w:sz w:val="20"/>
                <w:szCs w:val="20"/>
              </w:rPr>
              <w:t>40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37B813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41B968F4" w14:textId="17D6B968" w:rsidR="00B66C50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Acres: 120,</w:t>
            </w:r>
            <w:r w:rsidR="00827B65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83</w:t>
            </w:r>
          </w:p>
          <w:p w14:paraId="23A2E112" w14:textId="7E8C9DF9" w:rsidR="000F6481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acres: 12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1,322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15F676F8" w:rsidR="00BA0100" w:rsidRPr="00F22C0C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majority of the perimeter growth continues to be on the same </w:t>
            </w:r>
            <w:r w:rsidR="007C11E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end of the fire where burnout occurred. 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As well as areas along 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 northern boundar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covered in large pockets of scattered heat as well as isolated heat</w:t>
            </w:r>
            <w:r w:rsidR="00BA01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6341" w14:textId="77777777" w:rsidR="0082090E" w:rsidRDefault="0082090E">
      <w:r>
        <w:separator/>
      </w:r>
    </w:p>
  </w:endnote>
  <w:endnote w:type="continuationSeparator" w:id="0">
    <w:p w14:paraId="7A1DC071" w14:textId="77777777" w:rsidR="0082090E" w:rsidRDefault="008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EDC4" w14:textId="77777777" w:rsidR="0082090E" w:rsidRDefault="0082090E">
      <w:r>
        <w:separator/>
      </w:r>
    </w:p>
  </w:footnote>
  <w:footnote w:type="continuationSeparator" w:id="0">
    <w:p w14:paraId="36EFB29C" w14:textId="77777777" w:rsidR="0082090E" w:rsidRDefault="0082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A481C"/>
    <w:rsid w:val="006D53AE"/>
    <w:rsid w:val="007846F7"/>
    <w:rsid w:val="007924FE"/>
    <w:rsid w:val="007B2F7F"/>
    <w:rsid w:val="007B3EC6"/>
    <w:rsid w:val="007C11E5"/>
    <w:rsid w:val="0082090E"/>
    <w:rsid w:val="00827B65"/>
    <w:rsid w:val="008905E1"/>
    <w:rsid w:val="008A7506"/>
    <w:rsid w:val="008E6A75"/>
    <w:rsid w:val="00915E80"/>
    <w:rsid w:val="00933D5A"/>
    <w:rsid w:val="00935C5E"/>
    <w:rsid w:val="009748D6"/>
    <w:rsid w:val="009C2908"/>
    <w:rsid w:val="009C5DAD"/>
    <w:rsid w:val="009D173F"/>
    <w:rsid w:val="00A2031B"/>
    <w:rsid w:val="00A4589B"/>
    <w:rsid w:val="00A56502"/>
    <w:rsid w:val="00A81B7D"/>
    <w:rsid w:val="00B33721"/>
    <w:rsid w:val="00B66C50"/>
    <w:rsid w:val="00B770B9"/>
    <w:rsid w:val="00B8550D"/>
    <w:rsid w:val="00BA0100"/>
    <w:rsid w:val="00BD0A6F"/>
    <w:rsid w:val="00BD3E9F"/>
    <w:rsid w:val="00C503E4"/>
    <w:rsid w:val="00C61171"/>
    <w:rsid w:val="00CB255A"/>
    <w:rsid w:val="00D61531"/>
    <w:rsid w:val="00DC6D9B"/>
    <w:rsid w:val="00DD7DBB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39</cp:revision>
  <cp:lastPrinted>2004-03-23T21:00:00Z</cp:lastPrinted>
  <dcterms:created xsi:type="dcterms:W3CDTF">2022-09-17T22:00:00Z</dcterms:created>
  <dcterms:modified xsi:type="dcterms:W3CDTF">2022-10-07T08:31:00Z</dcterms:modified>
</cp:coreProperties>
</file>