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6920E39A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0B52F38C" w:rsidR="00EC5C34" w:rsidRPr="00237DF7" w:rsidRDefault="00B66C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015C1E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5D1344">
              <w:rPr>
                <w:rFonts w:ascii="Tahoma" w:hAnsi="Tahoma" w:cs="Tahoma"/>
                <w:bCs/>
                <w:sz w:val="20"/>
                <w:szCs w:val="20"/>
              </w:rPr>
              <w:t>464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17CD4B66" w:rsidR="009748D6" w:rsidRPr="00CB255A" w:rsidRDefault="005D1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254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4119EE37" w:rsidR="009748D6" w:rsidRPr="00CB255A" w:rsidRDefault="0001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5D1344">
              <w:rPr>
                <w:rFonts w:ascii="Tahoma" w:hAnsi="Tahoma" w:cs="Tahoma"/>
                <w:sz w:val="20"/>
                <w:szCs w:val="20"/>
              </w:rPr>
              <w:t>32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05657E1E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D1344">
              <w:rPr>
                <w:rFonts w:ascii="Tahoma" w:hAnsi="Tahoma" w:cs="Tahoma"/>
                <w:sz w:val="20"/>
                <w:szCs w:val="20"/>
              </w:rPr>
              <w:t>/10</w:t>
            </w:r>
            <w:r w:rsidR="000F648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096D3F53" w:rsidR="009748D6" w:rsidRPr="000309F5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F47FC80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1F897ED6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Kristen Marshall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25210216" w:rsidR="009748D6" w:rsidRPr="00CB255A" w:rsidRDefault="0001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D134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5CB5C93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54EA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4787881B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 w:rsidR="005D1344"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B09E9">
              <w:rPr>
                <w:rFonts w:ascii="Tahoma" w:hAnsi="Tahoma" w:cs="Tahoma"/>
                <w:sz w:val="20"/>
                <w:szCs w:val="20"/>
              </w:rPr>
              <w:t>2</w:t>
            </w:r>
            <w:r w:rsidR="00954EAD">
              <w:rPr>
                <w:rFonts w:ascii="Tahoma" w:hAnsi="Tahoma" w:cs="Tahoma"/>
                <w:sz w:val="20"/>
                <w:szCs w:val="20"/>
              </w:rPr>
              <w:t>1</w:t>
            </w:r>
            <w:r w:rsidR="00015C1E">
              <w:rPr>
                <w:rFonts w:ascii="Tahoma" w:hAnsi="Tahoma" w:cs="Tahoma"/>
                <w:sz w:val="20"/>
                <w:szCs w:val="20"/>
              </w:rPr>
              <w:t>30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60581E" w14:textId="53FF11C9" w:rsidR="009748D6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015C1E"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D1344">
              <w:rPr>
                <w:rFonts w:ascii="Tahoma" w:hAnsi="Tahoma" w:cs="Tahoma"/>
                <w:sz w:val="20"/>
                <w:szCs w:val="20"/>
              </w:rPr>
              <w:t>0315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NIFS</w:t>
            </w:r>
          </w:p>
          <w:p w14:paraId="05B428D6" w14:textId="73911290" w:rsidR="001B09E9" w:rsidRPr="00CB255A" w:rsidRDefault="005E0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D1344">
              <w:rPr>
                <w:rFonts w:ascii="Tahoma" w:hAnsi="Tahoma" w:cs="Tahoma"/>
                <w:sz w:val="20"/>
                <w:szCs w:val="20"/>
              </w:rPr>
              <w:t>330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637B813F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using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perimeter </w:t>
            </w:r>
          </w:p>
          <w:p w14:paraId="41B968F4" w14:textId="5C6E8EBB" w:rsidR="00B66C50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Acres: 12</w:t>
            </w:r>
            <w:r w:rsidR="005D1344">
              <w:rPr>
                <w:rFonts w:ascii="Tahoma" w:hAnsi="Tahoma" w:cs="Tahoma"/>
                <w:bCs/>
                <w:sz w:val="20"/>
                <w:szCs w:val="20"/>
              </w:rPr>
              <w:t>2,210</w:t>
            </w:r>
          </w:p>
          <w:p w14:paraId="23A2E112" w14:textId="3739D67D" w:rsidR="000F6481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Ending acres: 12</w:t>
            </w:r>
            <w:r w:rsidR="00015C1E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5D1344">
              <w:rPr>
                <w:rFonts w:ascii="Tahoma" w:hAnsi="Tahoma" w:cs="Tahoma"/>
                <w:bCs/>
                <w:sz w:val="20"/>
                <w:szCs w:val="20"/>
              </w:rPr>
              <w:t>464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687C9B96" w:rsidR="00BA0100" w:rsidRPr="00F22C0C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 The majority of the perimeter growth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>gain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continues to be on the same </w:t>
            </w:r>
            <w:r w:rsidR="007C11E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end of the fire where burnout occurred. 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As well as areas along 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 northern boundar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interior </w:t>
            </w:r>
            <w:r w:rsidR="00B66C50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covered in large pockets of scattered heat as well as isolated heat</w:t>
            </w:r>
            <w:r w:rsidR="00BA01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74EB" w14:textId="77777777" w:rsidR="00131837" w:rsidRDefault="00131837">
      <w:r>
        <w:separator/>
      </w:r>
    </w:p>
  </w:endnote>
  <w:endnote w:type="continuationSeparator" w:id="0">
    <w:p w14:paraId="250A20FB" w14:textId="77777777" w:rsidR="00131837" w:rsidRDefault="0013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32F9" w14:textId="77777777" w:rsidR="00131837" w:rsidRDefault="00131837">
      <w:r>
        <w:separator/>
      </w:r>
    </w:p>
  </w:footnote>
  <w:footnote w:type="continuationSeparator" w:id="0">
    <w:p w14:paraId="2E4A410B" w14:textId="77777777" w:rsidR="00131837" w:rsidRDefault="0013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15C1E"/>
    <w:rsid w:val="00027589"/>
    <w:rsid w:val="000309F5"/>
    <w:rsid w:val="000B2B0E"/>
    <w:rsid w:val="000C30F8"/>
    <w:rsid w:val="000E2183"/>
    <w:rsid w:val="000F6481"/>
    <w:rsid w:val="00105747"/>
    <w:rsid w:val="00112B29"/>
    <w:rsid w:val="00131837"/>
    <w:rsid w:val="00133DB7"/>
    <w:rsid w:val="00181A56"/>
    <w:rsid w:val="001842D2"/>
    <w:rsid w:val="001B09E9"/>
    <w:rsid w:val="001D789C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07C1D"/>
    <w:rsid w:val="004C5A80"/>
    <w:rsid w:val="00574BC2"/>
    <w:rsid w:val="005B306D"/>
    <w:rsid w:val="005B320F"/>
    <w:rsid w:val="005C0BCA"/>
    <w:rsid w:val="005D1344"/>
    <w:rsid w:val="005D2EC1"/>
    <w:rsid w:val="005E0394"/>
    <w:rsid w:val="005E579E"/>
    <w:rsid w:val="005F512F"/>
    <w:rsid w:val="006237E7"/>
    <w:rsid w:val="0063737D"/>
    <w:rsid w:val="006446A6"/>
    <w:rsid w:val="00650FBF"/>
    <w:rsid w:val="0068015D"/>
    <w:rsid w:val="006838A8"/>
    <w:rsid w:val="006A11B6"/>
    <w:rsid w:val="006A481C"/>
    <w:rsid w:val="006D53AE"/>
    <w:rsid w:val="007846F7"/>
    <w:rsid w:val="007924FE"/>
    <w:rsid w:val="007B2F7F"/>
    <w:rsid w:val="007B3EC6"/>
    <w:rsid w:val="007C11E5"/>
    <w:rsid w:val="0082090E"/>
    <w:rsid w:val="00827B65"/>
    <w:rsid w:val="008905E1"/>
    <w:rsid w:val="008A0D6D"/>
    <w:rsid w:val="008A7506"/>
    <w:rsid w:val="008E6A75"/>
    <w:rsid w:val="00915E80"/>
    <w:rsid w:val="00933D5A"/>
    <w:rsid w:val="00935C5E"/>
    <w:rsid w:val="00954EAD"/>
    <w:rsid w:val="009748D6"/>
    <w:rsid w:val="009C2908"/>
    <w:rsid w:val="009C5DAD"/>
    <w:rsid w:val="009D173F"/>
    <w:rsid w:val="00A2031B"/>
    <w:rsid w:val="00A4589B"/>
    <w:rsid w:val="00A56502"/>
    <w:rsid w:val="00A81B7D"/>
    <w:rsid w:val="00B33721"/>
    <w:rsid w:val="00B66C50"/>
    <w:rsid w:val="00B770B9"/>
    <w:rsid w:val="00B8550D"/>
    <w:rsid w:val="00BA0100"/>
    <w:rsid w:val="00BD0A6F"/>
    <w:rsid w:val="00BD3E9F"/>
    <w:rsid w:val="00BD68E3"/>
    <w:rsid w:val="00C335F0"/>
    <w:rsid w:val="00C503E4"/>
    <w:rsid w:val="00C61171"/>
    <w:rsid w:val="00CB255A"/>
    <w:rsid w:val="00D61531"/>
    <w:rsid w:val="00DC6D9B"/>
    <w:rsid w:val="00DD7DBB"/>
    <w:rsid w:val="00E207F0"/>
    <w:rsid w:val="00EA13C9"/>
    <w:rsid w:val="00EB2BDE"/>
    <w:rsid w:val="00EC5C34"/>
    <w:rsid w:val="00EF76FD"/>
    <w:rsid w:val="00F026A6"/>
    <w:rsid w:val="00F22C0C"/>
    <w:rsid w:val="00F73845"/>
    <w:rsid w:val="00F970A9"/>
    <w:rsid w:val="00FB3C4A"/>
    <w:rsid w:val="00FC3597"/>
    <w:rsid w:val="00FD405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1060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43</cp:revision>
  <cp:lastPrinted>2004-03-23T21:00:00Z</cp:lastPrinted>
  <dcterms:created xsi:type="dcterms:W3CDTF">2022-09-17T22:00:00Z</dcterms:created>
  <dcterms:modified xsi:type="dcterms:W3CDTF">2022-10-11T09:19:00Z</dcterms:modified>
</cp:coreProperties>
</file>