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6A0B6E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471CA5F7" w:rsidR="009748D6" w:rsidRPr="006A0B6E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Steve Penny</w:t>
            </w:r>
          </w:p>
        </w:tc>
        <w:tc>
          <w:tcPr>
            <w:tcW w:w="1250" w:type="pct"/>
          </w:tcPr>
          <w:p w14:paraId="781433C1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04ED4C93" w:rsidR="00EC5C34" w:rsidRPr="006A0B6E" w:rsidRDefault="00B66C5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B6E"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>5,603</w:t>
            </w:r>
            <w:r w:rsidR="00237DF7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17A45185" w:rsidR="009748D6" w:rsidRPr="006A0B6E" w:rsidRDefault="006A0B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926</w:t>
            </w:r>
            <w:r w:rsidR="00933D5A" w:rsidRPr="006A0B6E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 w:rsidRPr="006A0B6E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6A0B6E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75191CD5" w:rsidR="009748D6" w:rsidRPr="006A0B6E" w:rsidRDefault="00F32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18</w:t>
            </w:r>
            <w:r w:rsidR="006A0B6E" w:rsidRPr="006A0B6E">
              <w:rPr>
                <w:rFonts w:ascii="Tahoma" w:hAnsi="Tahoma" w:cs="Tahoma"/>
                <w:sz w:val="20"/>
                <w:szCs w:val="20"/>
              </w:rPr>
              <w:t>06</w:t>
            </w:r>
            <w:r w:rsidRPr="006A0B6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57083B2" w14:textId="77777777" w:rsidR="00BD0A6F" w:rsidRPr="006A0B6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A0B6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249089D4" w:rsidR="009748D6" w:rsidRPr="006A0B6E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10</w:t>
            </w:r>
            <w:r w:rsidR="005D1344" w:rsidRPr="006A0B6E">
              <w:rPr>
                <w:rFonts w:ascii="Tahoma" w:hAnsi="Tahoma" w:cs="Tahoma"/>
                <w:sz w:val="20"/>
                <w:szCs w:val="20"/>
              </w:rPr>
              <w:t>/1</w:t>
            </w:r>
            <w:r w:rsidR="003A3D0B" w:rsidRPr="006A0B6E">
              <w:rPr>
                <w:rFonts w:ascii="Tahoma" w:hAnsi="Tahoma" w:cs="Tahoma"/>
                <w:sz w:val="20"/>
                <w:szCs w:val="20"/>
              </w:rPr>
              <w:t>6</w:t>
            </w:r>
            <w:r w:rsidR="000F6481" w:rsidRPr="006A0B6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Pr="006A0B6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278C52CF" w:rsidR="009748D6" w:rsidRPr="006A0B6E" w:rsidRDefault="00BE0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McCall, ID</w:t>
            </w:r>
            <w:r w:rsidR="001B09E9" w:rsidRPr="006A0B6E"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6A0B6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78D39371" w:rsidR="009748D6" w:rsidRPr="006A0B6E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539C01EE" w14:textId="77777777" w:rsidR="009748D6" w:rsidRPr="006A0B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6A0B6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Pr="006A0B6E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6A0B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6A0B6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Pr="006A0B6E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6A0B6E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6A0B6E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6A0B6E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40BF635E" w:rsidR="009748D6" w:rsidRPr="006A0B6E" w:rsidRDefault="00BE0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Scott Bliss</w:t>
            </w:r>
          </w:p>
        </w:tc>
        <w:tc>
          <w:tcPr>
            <w:tcW w:w="1250" w:type="pct"/>
          </w:tcPr>
          <w:p w14:paraId="13CC7C6F" w14:textId="77777777" w:rsidR="009748D6" w:rsidRPr="006A0B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A0B6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3B01BF89" w:rsidR="009748D6" w:rsidRPr="006A0B6E" w:rsidRDefault="00C902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A-</w:t>
            </w:r>
            <w:r w:rsidR="00015C1E" w:rsidRPr="006A0B6E">
              <w:rPr>
                <w:rFonts w:ascii="Tahoma" w:hAnsi="Tahoma" w:cs="Tahoma"/>
                <w:sz w:val="20"/>
                <w:szCs w:val="20"/>
              </w:rPr>
              <w:t>2</w:t>
            </w:r>
            <w:r w:rsidR="00CE46C0" w:rsidRPr="006A0B6E">
              <w:rPr>
                <w:rFonts w:ascii="Tahoma" w:hAnsi="Tahoma" w:cs="Tahoma"/>
                <w:sz w:val="20"/>
                <w:szCs w:val="20"/>
              </w:rPr>
              <w:t>2</w:t>
            </w:r>
            <w:r w:rsidR="003A3D0B" w:rsidRPr="006A0B6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583CD39D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5CB5C936" w:rsidR="009748D6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54EAD" w:rsidRPr="006A0B6E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6A0B6E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13B59D94" w:rsidR="009748D6" w:rsidRPr="006A0B6E" w:rsidRDefault="00772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Good, need</w:t>
            </w:r>
            <w:r w:rsidR="002C3872" w:rsidRPr="006A0B6E">
              <w:rPr>
                <w:rFonts w:ascii="Tahoma" w:hAnsi="Tahoma" w:cs="Tahoma"/>
                <w:sz w:val="20"/>
                <w:szCs w:val="20"/>
              </w:rPr>
              <w:t>ed</w:t>
            </w:r>
            <w:r w:rsidRPr="006A0B6E">
              <w:rPr>
                <w:rFonts w:ascii="Tahoma" w:hAnsi="Tahoma" w:cs="Tahoma"/>
                <w:sz w:val="20"/>
                <w:szCs w:val="20"/>
              </w:rPr>
              <w:t xml:space="preserve"> some geo rectification</w:t>
            </w:r>
          </w:p>
        </w:tc>
        <w:tc>
          <w:tcPr>
            <w:tcW w:w="1250" w:type="pct"/>
          </w:tcPr>
          <w:p w14:paraId="31046A3B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6A0B6E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6A0B6E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6A0B6E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068E6E91" w:rsidR="009748D6" w:rsidRPr="006A0B6E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10</w:t>
            </w:r>
            <w:r w:rsidR="000F6481" w:rsidRPr="006A0B6E">
              <w:rPr>
                <w:rFonts w:ascii="Tahoma" w:hAnsi="Tahoma" w:cs="Tahoma"/>
                <w:sz w:val="20"/>
                <w:szCs w:val="20"/>
              </w:rPr>
              <w:t>/</w:t>
            </w:r>
            <w:r w:rsidR="005D1344" w:rsidRPr="006A0B6E">
              <w:rPr>
                <w:rFonts w:ascii="Tahoma" w:hAnsi="Tahoma" w:cs="Tahoma"/>
                <w:sz w:val="20"/>
                <w:szCs w:val="20"/>
              </w:rPr>
              <w:t>1</w:t>
            </w:r>
            <w:r w:rsidR="003A3D0B" w:rsidRPr="006A0B6E">
              <w:rPr>
                <w:rFonts w:ascii="Tahoma" w:hAnsi="Tahoma" w:cs="Tahoma"/>
                <w:sz w:val="20"/>
                <w:szCs w:val="20"/>
              </w:rPr>
              <w:t>6</w:t>
            </w:r>
            <w:r w:rsidR="000F6481" w:rsidRPr="006A0B6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B6DCB" w:rsidRPr="006A0B6E">
              <w:rPr>
                <w:rFonts w:ascii="Tahoma" w:hAnsi="Tahoma" w:cs="Tahoma"/>
                <w:sz w:val="20"/>
                <w:szCs w:val="20"/>
              </w:rPr>
              <w:t>1900</w:t>
            </w:r>
            <w:r w:rsidR="001B09E9" w:rsidRPr="006A0B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6DCB" w:rsidRPr="006A0B6E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6A0B6E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 w:rsidRPr="006A0B6E"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Pr="006A0B6E"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Pr="006A0B6E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6A0B6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6A0B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A0B6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6A0B6E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6A0B6E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6A0B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A0B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A0B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5B428D6" w14:textId="7CE39D9F" w:rsidR="001B09E9" w:rsidRPr="006A0B6E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B6E">
              <w:rPr>
                <w:rFonts w:ascii="Tahoma" w:hAnsi="Tahoma" w:cs="Tahoma"/>
                <w:sz w:val="20"/>
                <w:szCs w:val="20"/>
              </w:rPr>
              <w:t>10/</w:t>
            </w:r>
            <w:r w:rsidR="00015C1E" w:rsidRPr="006A0B6E">
              <w:rPr>
                <w:rFonts w:ascii="Tahoma" w:hAnsi="Tahoma" w:cs="Tahoma"/>
                <w:sz w:val="20"/>
                <w:szCs w:val="20"/>
              </w:rPr>
              <w:t>1</w:t>
            </w:r>
            <w:r w:rsidR="006A0B6E" w:rsidRPr="006A0B6E">
              <w:rPr>
                <w:rFonts w:ascii="Tahoma" w:hAnsi="Tahoma" w:cs="Tahoma"/>
                <w:sz w:val="20"/>
                <w:szCs w:val="20"/>
              </w:rPr>
              <w:t>7</w:t>
            </w:r>
            <w:r w:rsidR="000F6481" w:rsidRPr="006A0B6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5D1344" w:rsidRPr="006A0B6E">
              <w:rPr>
                <w:rFonts w:ascii="Tahoma" w:hAnsi="Tahoma" w:cs="Tahoma"/>
                <w:sz w:val="20"/>
                <w:szCs w:val="20"/>
              </w:rPr>
              <w:t>0</w:t>
            </w:r>
            <w:r w:rsidR="006A0B6E" w:rsidRPr="006A0B6E">
              <w:rPr>
                <w:rFonts w:ascii="Tahoma" w:hAnsi="Tahoma" w:cs="Tahoma"/>
                <w:sz w:val="20"/>
                <w:szCs w:val="20"/>
              </w:rPr>
              <w:t>4</w:t>
            </w:r>
            <w:r w:rsidR="00AA3D6E" w:rsidRPr="006A0B6E">
              <w:rPr>
                <w:rFonts w:ascii="Tahoma" w:hAnsi="Tahoma" w:cs="Tahoma"/>
                <w:sz w:val="20"/>
                <w:szCs w:val="20"/>
              </w:rPr>
              <w:t>00</w:t>
            </w:r>
            <w:r w:rsidRPr="006A0B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6E5A" w:rsidRPr="006A0B6E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6A0B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Pr="006A0B6E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0B6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A054B5E" w14:textId="7C139721" w:rsidR="00535462" w:rsidRPr="006A0B6E" w:rsidRDefault="000F273E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B6E">
              <w:rPr>
                <w:rFonts w:ascii="Tahoma" w:hAnsi="Tahoma" w:cs="Tahoma"/>
                <w:bCs/>
                <w:sz w:val="20"/>
                <w:szCs w:val="20"/>
              </w:rPr>
              <w:t>I s</w:t>
            </w:r>
            <w:r w:rsidR="000F6481" w:rsidRPr="006A0B6E">
              <w:rPr>
                <w:rFonts w:ascii="Tahoma" w:hAnsi="Tahoma" w:cs="Tahoma"/>
                <w:bCs/>
                <w:sz w:val="20"/>
                <w:szCs w:val="20"/>
              </w:rPr>
              <w:t>tarted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 the</w:t>
            </w:r>
            <w:r w:rsidR="000F6481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 interpretation using 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933D5A" w:rsidRPr="006A0B6E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r w:rsidR="00A7311B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304E5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IR </w:t>
            </w:r>
            <w:r w:rsidR="00DC4336" w:rsidRPr="006A0B6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772B74" w:rsidRPr="006A0B6E">
              <w:rPr>
                <w:rFonts w:ascii="Tahoma" w:hAnsi="Tahoma" w:cs="Tahoma"/>
                <w:bCs/>
                <w:sz w:val="20"/>
                <w:szCs w:val="20"/>
              </w:rPr>
              <w:t>olygon</w:t>
            </w:r>
            <w:r w:rsidR="00933D5A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at 1800 PDT, </w:t>
            </w:r>
            <w:r w:rsidR="00E304E5" w:rsidRPr="006A0B6E">
              <w:rPr>
                <w:rFonts w:ascii="Tahoma" w:hAnsi="Tahoma" w:cs="Tahoma"/>
                <w:bCs/>
                <w:sz w:val="20"/>
                <w:szCs w:val="20"/>
              </w:rPr>
              <w:t>as per the incident direction</w:t>
            </w:r>
            <w:r w:rsidR="00A7311B" w:rsidRPr="006A0B6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E73F96C" w14:textId="77777777" w:rsidR="00AA3D6E" w:rsidRPr="006A0B6E" w:rsidRDefault="00AA3D6E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03FD4B" w14:textId="40CC5155" w:rsidR="009A2FE1" w:rsidRPr="006A0B6E" w:rsidRDefault="00C35B48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There was an increase in the amount and size of heat sources. 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>The larger areas of i</w:t>
            </w:r>
            <w:r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ntense heat and fire growth were mapped in the following locations: at the northwest corner toward County Road 19 around mile 20, </w:t>
            </w:r>
            <w:r w:rsidR="006A0B6E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ward growth on the slopes above Fisher Creek, at the east end of the fire by </w:t>
            </w:r>
            <w:proofErr w:type="spellStart"/>
            <w:r w:rsidRPr="006A0B6E">
              <w:rPr>
                <w:rFonts w:ascii="Tahoma" w:hAnsi="Tahoma" w:cs="Tahoma"/>
                <w:bCs/>
                <w:sz w:val="20"/>
                <w:szCs w:val="20"/>
              </w:rPr>
              <w:t>Lemish</w:t>
            </w:r>
            <w:proofErr w:type="spellEnd"/>
            <w:r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 Butte and Charlton Lake, 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at the southwest end of Waldo Lake, </w:t>
            </w:r>
            <w:r w:rsidRPr="006A0B6E">
              <w:rPr>
                <w:rFonts w:ascii="Tahoma" w:hAnsi="Tahoma" w:cs="Tahoma"/>
                <w:bCs/>
                <w:sz w:val="20"/>
                <w:szCs w:val="20"/>
              </w:rPr>
              <w:t>on the south side in Eagle Creek, at the southwest corner of the fire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 and across the interior</w:t>
            </w:r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>. The scattered heat areas in the interior continue to burn out and grow. Isolated heat was mapped across the fire.</w:t>
            </w:r>
          </w:p>
          <w:p w14:paraId="6969EF0C" w14:textId="77777777" w:rsidR="0010192A" w:rsidRPr="006A0B6E" w:rsidRDefault="0010192A" w:rsidP="002B3D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94021E" w14:textId="63B2AEE5" w:rsidR="00623395" w:rsidRPr="000F273E" w:rsidRDefault="0010192A" w:rsidP="006A0B6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Two spots of possible heat sources were mapped along the railroad line </w:t>
            </w:r>
            <w:r w:rsidR="00623395" w:rsidRPr="006A0B6E">
              <w:rPr>
                <w:rFonts w:ascii="Tahoma" w:hAnsi="Tahoma" w:cs="Tahoma"/>
                <w:bCs/>
                <w:sz w:val="20"/>
                <w:szCs w:val="20"/>
              </w:rPr>
              <w:t xml:space="preserve">northeast of McCredie Hot Springs, not the heat that was showing up at the springs but </w:t>
            </w:r>
            <w:r w:rsidR="006A0B6E">
              <w:rPr>
                <w:rFonts w:ascii="Tahoma" w:hAnsi="Tahoma" w:cs="Tahoma"/>
                <w:bCs/>
                <w:sz w:val="20"/>
                <w:szCs w:val="20"/>
              </w:rPr>
              <w:t xml:space="preserve">approximately a half mile </w:t>
            </w:r>
            <w:bookmarkStart w:id="0" w:name="_GoBack"/>
            <w:bookmarkEnd w:id="0"/>
            <w:r w:rsidR="006A0B6E" w:rsidRPr="006A0B6E">
              <w:rPr>
                <w:rFonts w:ascii="Tahoma" w:hAnsi="Tahoma" w:cs="Tahoma"/>
                <w:bCs/>
                <w:sz w:val="20"/>
                <w:szCs w:val="20"/>
              </w:rPr>
              <w:t>northeast of the hot springs.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3549" w14:textId="77777777" w:rsidR="0069602D" w:rsidRDefault="0069602D">
      <w:r>
        <w:separator/>
      </w:r>
    </w:p>
  </w:endnote>
  <w:endnote w:type="continuationSeparator" w:id="0">
    <w:p w14:paraId="1FE7C398" w14:textId="77777777" w:rsidR="0069602D" w:rsidRDefault="0069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EA7A" w14:textId="77777777" w:rsidR="0069602D" w:rsidRDefault="0069602D">
      <w:r>
        <w:separator/>
      </w:r>
    </w:p>
  </w:footnote>
  <w:footnote w:type="continuationSeparator" w:id="0">
    <w:p w14:paraId="12A8A51F" w14:textId="77777777" w:rsidR="0069602D" w:rsidRDefault="0069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15C1E"/>
    <w:rsid w:val="00027589"/>
    <w:rsid w:val="000309F5"/>
    <w:rsid w:val="000B2B0E"/>
    <w:rsid w:val="000B627E"/>
    <w:rsid w:val="000B6DCB"/>
    <w:rsid w:val="000C30F8"/>
    <w:rsid w:val="000E2183"/>
    <w:rsid w:val="000F273E"/>
    <w:rsid w:val="000F6481"/>
    <w:rsid w:val="0010192A"/>
    <w:rsid w:val="00105747"/>
    <w:rsid w:val="00112B29"/>
    <w:rsid w:val="00131837"/>
    <w:rsid w:val="00133DB7"/>
    <w:rsid w:val="00181A56"/>
    <w:rsid w:val="001842D2"/>
    <w:rsid w:val="001B09E9"/>
    <w:rsid w:val="001D789C"/>
    <w:rsid w:val="001F7663"/>
    <w:rsid w:val="0020644A"/>
    <w:rsid w:val="0022172E"/>
    <w:rsid w:val="00237DF7"/>
    <w:rsid w:val="00262E34"/>
    <w:rsid w:val="00264EED"/>
    <w:rsid w:val="002664E7"/>
    <w:rsid w:val="002736D5"/>
    <w:rsid w:val="002B3D9F"/>
    <w:rsid w:val="002C3872"/>
    <w:rsid w:val="00320B15"/>
    <w:rsid w:val="003A3D0B"/>
    <w:rsid w:val="003D0163"/>
    <w:rsid w:val="003E25FC"/>
    <w:rsid w:val="003F20F3"/>
    <w:rsid w:val="00407C1D"/>
    <w:rsid w:val="00460CF9"/>
    <w:rsid w:val="00476E5A"/>
    <w:rsid w:val="004C403B"/>
    <w:rsid w:val="004C5A80"/>
    <w:rsid w:val="004F7701"/>
    <w:rsid w:val="00535462"/>
    <w:rsid w:val="00574BC2"/>
    <w:rsid w:val="005B306D"/>
    <w:rsid w:val="005B320F"/>
    <w:rsid w:val="005C0BCA"/>
    <w:rsid w:val="005D1344"/>
    <w:rsid w:val="005D2EC1"/>
    <w:rsid w:val="005E0394"/>
    <w:rsid w:val="005E579E"/>
    <w:rsid w:val="005F512F"/>
    <w:rsid w:val="00623395"/>
    <w:rsid w:val="006237E7"/>
    <w:rsid w:val="0063737D"/>
    <w:rsid w:val="006446A6"/>
    <w:rsid w:val="00650FBF"/>
    <w:rsid w:val="0068015D"/>
    <w:rsid w:val="006838A8"/>
    <w:rsid w:val="0069602D"/>
    <w:rsid w:val="006A0B6E"/>
    <w:rsid w:val="006A11B6"/>
    <w:rsid w:val="006A1CA5"/>
    <w:rsid w:val="006A481C"/>
    <w:rsid w:val="006D53AE"/>
    <w:rsid w:val="00743B60"/>
    <w:rsid w:val="00772B74"/>
    <w:rsid w:val="007844F3"/>
    <w:rsid w:val="007846F7"/>
    <w:rsid w:val="007924FE"/>
    <w:rsid w:val="007B2F7F"/>
    <w:rsid w:val="007B3EC6"/>
    <w:rsid w:val="007C11E5"/>
    <w:rsid w:val="00813958"/>
    <w:rsid w:val="0082090E"/>
    <w:rsid w:val="00827B65"/>
    <w:rsid w:val="00870F52"/>
    <w:rsid w:val="008905E1"/>
    <w:rsid w:val="008A0D6D"/>
    <w:rsid w:val="008A7506"/>
    <w:rsid w:val="008E6A75"/>
    <w:rsid w:val="00915E80"/>
    <w:rsid w:val="00933D5A"/>
    <w:rsid w:val="00935C5E"/>
    <w:rsid w:val="00954EAD"/>
    <w:rsid w:val="00966746"/>
    <w:rsid w:val="009748D6"/>
    <w:rsid w:val="009A2FE1"/>
    <w:rsid w:val="009A760A"/>
    <w:rsid w:val="009C2908"/>
    <w:rsid w:val="009C5DAD"/>
    <w:rsid w:val="009D173F"/>
    <w:rsid w:val="00A2031B"/>
    <w:rsid w:val="00A4589B"/>
    <w:rsid w:val="00A56502"/>
    <w:rsid w:val="00A7311B"/>
    <w:rsid w:val="00A81B7D"/>
    <w:rsid w:val="00AA3D6E"/>
    <w:rsid w:val="00B33721"/>
    <w:rsid w:val="00B66C50"/>
    <w:rsid w:val="00B770B9"/>
    <w:rsid w:val="00B8550D"/>
    <w:rsid w:val="00BA0100"/>
    <w:rsid w:val="00BD0A6F"/>
    <w:rsid w:val="00BD3E9F"/>
    <w:rsid w:val="00BD68E3"/>
    <w:rsid w:val="00BE0586"/>
    <w:rsid w:val="00BF04D4"/>
    <w:rsid w:val="00BF7564"/>
    <w:rsid w:val="00C335F0"/>
    <w:rsid w:val="00C35B48"/>
    <w:rsid w:val="00C503E4"/>
    <w:rsid w:val="00C61171"/>
    <w:rsid w:val="00C902B5"/>
    <w:rsid w:val="00CB255A"/>
    <w:rsid w:val="00CE46C0"/>
    <w:rsid w:val="00D60D08"/>
    <w:rsid w:val="00D61531"/>
    <w:rsid w:val="00DC4336"/>
    <w:rsid w:val="00DC6D9B"/>
    <w:rsid w:val="00DD7DBB"/>
    <w:rsid w:val="00E207F0"/>
    <w:rsid w:val="00E304E5"/>
    <w:rsid w:val="00E405EB"/>
    <w:rsid w:val="00EA13C9"/>
    <w:rsid w:val="00EB2BDE"/>
    <w:rsid w:val="00EC5C34"/>
    <w:rsid w:val="00EC7093"/>
    <w:rsid w:val="00EF76FD"/>
    <w:rsid w:val="00F026A6"/>
    <w:rsid w:val="00F22C0C"/>
    <w:rsid w:val="00F326F2"/>
    <w:rsid w:val="00F701D5"/>
    <w:rsid w:val="00F73845"/>
    <w:rsid w:val="00F970A9"/>
    <w:rsid w:val="00FB3C4A"/>
    <w:rsid w:val="00FC3597"/>
    <w:rsid w:val="00FD4058"/>
    <w:rsid w:val="00FF13C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2867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Stephen Penny</cp:lastModifiedBy>
  <cp:revision>59</cp:revision>
  <cp:lastPrinted>2004-03-23T21:00:00Z</cp:lastPrinted>
  <dcterms:created xsi:type="dcterms:W3CDTF">2022-09-17T22:00:00Z</dcterms:created>
  <dcterms:modified xsi:type="dcterms:W3CDTF">2022-10-17T11:24:00Z</dcterms:modified>
</cp:coreProperties>
</file>