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453"/>
        <w:gridCol w:w="3824"/>
        <w:gridCol w:w="3486"/>
      </w:tblGrid>
      <w:tr w:rsidR="00F9459E" w:rsidRPr="000309F5" w14:paraId="2B60296E" w14:textId="77777777" w:rsidTr="007D1AFF">
        <w:trPr>
          <w:trHeight w:val="1059"/>
        </w:trPr>
        <w:tc>
          <w:tcPr>
            <w:tcW w:w="2425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4FEC5E6" w14:textId="51516131" w:rsidR="00B6550E" w:rsidRDefault="008819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Double</w:t>
            </w:r>
            <w:r w:rsidR="00E10406">
              <w:rPr>
                <w:rFonts w:ascii="Tahoma" w:hAnsi="Tahoma" w:cs="Tahoma"/>
                <w:sz w:val="20"/>
                <w:szCs w:val="20"/>
              </w:rPr>
              <w:t xml:space="preserve"> Creek Fire</w:t>
            </w:r>
          </w:p>
          <w:p w14:paraId="28FD0073" w14:textId="625CCEA8" w:rsidR="00E10406" w:rsidRPr="00CB255A" w:rsidRDefault="00E104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OR-WWF-0004</w:t>
            </w:r>
            <w:r w:rsidR="0088197E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2453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682BFD4" w14:textId="2DB141C5" w:rsidR="00B40B50" w:rsidRDefault="000B52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14:paraId="169754BF" w14:textId="283DC0DA" w:rsidR="003945FD" w:rsidRPr="00CB255A" w:rsidRDefault="000B52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</w:t>
            </w:r>
            <w:r w:rsidR="00194518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kq@</w:t>
            </w:r>
            <w:r w:rsidR="00194518">
              <w:rPr>
                <w:rFonts w:ascii="Tahoma" w:hAnsi="Tahoma" w:cs="Tahoma"/>
                <w:sz w:val="20"/>
                <w:szCs w:val="20"/>
              </w:rPr>
              <w:t>gmail</w:t>
            </w:r>
            <w:r>
              <w:rPr>
                <w:rFonts w:ascii="Tahoma" w:hAnsi="Tahoma" w:cs="Tahoma"/>
                <w:sz w:val="20"/>
                <w:szCs w:val="20"/>
              </w:rPr>
              <w:t>.com</w:t>
            </w:r>
          </w:p>
        </w:tc>
        <w:tc>
          <w:tcPr>
            <w:tcW w:w="3824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A1F57AA" w14:textId="103341DA" w:rsidR="00E10406" w:rsidRPr="00CB255A" w:rsidRDefault="0088197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ORBMC 541-963-7171</w:t>
            </w:r>
          </w:p>
          <w:p w14:paraId="28640DD8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173E9AB" w14:textId="77777777" w:rsidR="009748D6" w:rsidRPr="00E504E9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04E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3C06B630" w:rsidR="009748D6" w:rsidRPr="00E504E9" w:rsidRDefault="00314614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504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5C5A">
              <w:rPr>
                <w:rFonts w:ascii="Tahoma" w:hAnsi="Tahoma" w:cs="Tahoma"/>
                <w:sz w:val="20"/>
                <w:szCs w:val="20"/>
              </w:rPr>
              <w:t>157,</w:t>
            </w:r>
            <w:r w:rsidR="004E6D69">
              <w:rPr>
                <w:rFonts w:ascii="Tahoma" w:hAnsi="Tahoma" w:cs="Tahoma"/>
                <w:sz w:val="20"/>
                <w:szCs w:val="20"/>
              </w:rPr>
              <w:t>207</w:t>
            </w:r>
            <w:r w:rsidR="007738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59A9">
              <w:rPr>
                <w:rFonts w:ascii="Tahoma" w:hAnsi="Tahoma" w:cs="Tahoma"/>
                <w:sz w:val="20"/>
                <w:szCs w:val="20"/>
              </w:rPr>
              <w:t>acres</w:t>
            </w:r>
            <w:r w:rsidR="00FD781E" w:rsidRPr="00E504E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7E7260D" w14:textId="5A8C6F71" w:rsidR="009748D6" w:rsidRPr="00E504E9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04E9">
              <w:rPr>
                <w:rFonts w:ascii="Tahoma" w:hAnsi="Tahoma" w:cs="Tahoma"/>
                <w:b/>
                <w:sz w:val="20"/>
                <w:szCs w:val="20"/>
              </w:rPr>
              <w:t>Growth last</w:t>
            </w:r>
            <w:r w:rsidR="00961872" w:rsidRPr="00E504E9">
              <w:rPr>
                <w:rFonts w:ascii="Tahoma" w:hAnsi="Tahoma" w:cs="Tahoma"/>
                <w:b/>
                <w:sz w:val="20"/>
                <w:szCs w:val="20"/>
              </w:rPr>
              <w:t xml:space="preserve"> IR</w:t>
            </w:r>
            <w:r w:rsidRPr="00E504E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ABB589" w14:textId="6EC04417" w:rsidR="009748D6" w:rsidRPr="00E504E9" w:rsidRDefault="00EE086A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unknown</w:t>
            </w:r>
          </w:p>
        </w:tc>
      </w:tr>
      <w:tr w:rsidR="00F9459E" w:rsidRPr="000309F5" w14:paraId="0BCDB90C" w14:textId="77777777" w:rsidTr="007D1AFF">
        <w:trPr>
          <w:trHeight w:val="1059"/>
        </w:trPr>
        <w:tc>
          <w:tcPr>
            <w:tcW w:w="2425" w:type="dxa"/>
          </w:tcPr>
          <w:p w14:paraId="23222094" w14:textId="77777777" w:rsidR="00BD0A6F" w:rsidRPr="002249E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49EC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ECA3149" w14:textId="183793AE" w:rsidR="00EE086A" w:rsidRPr="00EE086A" w:rsidRDefault="00EE086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</w:t>
            </w:r>
          </w:p>
          <w:p w14:paraId="4CCC4B19" w14:textId="29417249" w:rsidR="00BD0A6F" w:rsidRPr="000A4E0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A4E0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A4E0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277EC999" w:rsidR="009748D6" w:rsidRPr="00DB2FF6" w:rsidRDefault="00194518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4B10C0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2453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5439E388" w:rsidR="009748D6" w:rsidRPr="00CB255A" w:rsidRDefault="000B52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</w:t>
            </w:r>
            <w:r w:rsidR="00551D1E">
              <w:rPr>
                <w:rFonts w:ascii="Tahoma" w:hAnsi="Tahoma" w:cs="Tahoma"/>
                <w:sz w:val="20"/>
                <w:szCs w:val="20"/>
              </w:rPr>
              <w:t>, Oregon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3CF0ABA3" w:rsidR="009748D6" w:rsidRPr="00CB255A" w:rsidRDefault="000B52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3824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73AEA0" w14:textId="6416B801" w:rsidR="00BD0A6F" w:rsidRDefault="0019451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74FF24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B1F0D01" w14:textId="1914E47D" w:rsidR="009748D6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</w:t>
            </w:r>
            <w:r w:rsidR="00194518">
              <w:rPr>
                <w:rFonts w:ascii="Tahoma" w:hAnsi="Tahoma" w:cs="Tahoma"/>
                <w:sz w:val="20"/>
                <w:szCs w:val="20"/>
              </w:rPr>
              <w:t>47-6010</w:t>
            </w:r>
          </w:p>
        </w:tc>
        <w:tc>
          <w:tcPr>
            <w:tcW w:w="3486" w:type="dxa"/>
          </w:tcPr>
          <w:p w14:paraId="37977A80" w14:textId="77777777" w:rsidR="00A9215A" w:rsidRPr="000309F5" w:rsidRDefault="00A9215A" w:rsidP="00A921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94352C5" w14:textId="73BA1D96" w:rsidR="00A9215A" w:rsidRDefault="00547F3F" w:rsidP="00A921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6CB3A57" w14:textId="77777777" w:rsidR="00A9215A" w:rsidRPr="000309F5" w:rsidRDefault="00A9215A" w:rsidP="00A921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417D64F3" w:rsidR="009748D6" w:rsidRPr="00CB255A" w:rsidRDefault="00547F3F" w:rsidP="00A921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505-</w:t>
            </w:r>
            <w:r w:rsidR="000B5272">
              <w:rPr>
                <w:rFonts w:asciiTheme="minorHAnsi" w:hAnsiTheme="minorHAnsi" w:cstheme="minorHAnsi"/>
                <w:sz w:val="20"/>
                <w:szCs w:val="20"/>
              </w:rPr>
              <w:t>301-8167</w:t>
            </w:r>
          </w:p>
        </w:tc>
      </w:tr>
      <w:tr w:rsidR="00F9459E" w:rsidRPr="000309F5" w14:paraId="170E9249" w14:textId="77777777" w:rsidTr="007D1AFF">
        <w:trPr>
          <w:trHeight w:val="528"/>
        </w:trPr>
        <w:tc>
          <w:tcPr>
            <w:tcW w:w="2425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5630AC0" w14:textId="77777777" w:rsidR="004306BA" w:rsidRDefault="004306BA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</w:t>
            </w:r>
          </w:p>
          <w:p w14:paraId="5EFFCD70" w14:textId="6175EFEC" w:rsidR="0088197E" w:rsidRDefault="00035C5A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Matthew Noss</w:t>
            </w:r>
          </w:p>
          <w:p w14:paraId="068C3080" w14:textId="781792F3" w:rsidR="0088197E" w:rsidRPr="00CB255A" w:rsidRDefault="0088197E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035C5A">
              <w:rPr>
                <w:rFonts w:ascii="Tahoma" w:hAnsi="Tahoma" w:cs="Tahoma"/>
                <w:sz w:val="20"/>
                <w:szCs w:val="20"/>
              </w:rPr>
              <w:t>atthew_Noss</w:t>
            </w:r>
            <w:r>
              <w:rPr>
                <w:rFonts w:ascii="Tahoma" w:hAnsi="Tahoma" w:cs="Tahoma"/>
                <w:sz w:val="20"/>
                <w:szCs w:val="20"/>
              </w:rPr>
              <w:t>@firenet.gov</w:t>
            </w:r>
          </w:p>
        </w:tc>
        <w:tc>
          <w:tcPr>
            <w:tcW w:w="2453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17C06FA1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4A27">
              <w:rPr>
                <w:rFonts w:ascii="Tahoma" w:hAnsi="Tahoma" w:cs="Tahoma"/>
                <w:sz w:val="20"/>
                <w:szCs w:val="20"/>
              </w:rPr>
              <w:t>A</w:t>
            </w:r>
            <w:r w:rsidR="00FD781E" w:rsidRPr="00704A27">
              <w:rPr>
                <w:rFonts w:ascii="Tahoma" w:hAnsi="Tahoma" w:cs="Tahoma"/>
                <w:sz w:val="20"/>
                <w:szCs w:val="20"/>
              </w:rPr>
              <w:t>-</w:t>
            </w:r>
            <w:r w:rsidR="0088197E">
              <w:rPr>
                <w:rFonts w:ascii="Tahoma" w:hAnsi="Tahoma" w:cs="Tahoma"/>
                <w:sz w:val="20"/>
                <w:szCs w:val="20"/>
              </w:rPr>
              <w:t>1</w:t>
            </w:r>
            <w:r w:rsidR="00F41EB7">
              <w:rPr>
                <w:rFonts w:ascii="Tahoma" w:hAnsi="Tahoma" w:cs="Tahoma"/>
                <w:sz w:val="20"/>
                <w:szCs w:val="20"/>
              </w:rPr>
              <w:t>5</w:t>
            </w:r>
            <w:r w:rsidR="004B10C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824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410E1362" w:rsidR="009748D6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6456C7">
              <w:rPr>
                <w:rFonts w:ascii="Tahoma" w:hAnsi="Tahoma" w:cs="Tahoma"/>
                <w:sz w:val="20"/>
                <w:szCs w:val="20"/>
              </w:rPr>
              <w:t>350</w:t>
            </w:r>
            <w:r w:rsidR="00E10406">
              <w:rPr>
                <w:rFonts w:ascii="Tahoma" w:hAnsi="Tahoma" w:cs="Tahoma"/>
                <w:sz w:val="20"/>
                <w:szCs w:val="20"/>
              </w:rPr>
              <w:t>FV</w:t>
            </w:r>
            <w:r w:rsidR="006456C7">
              <w:rPr>
                <w:rFonts w:ascii="Tahoma" w:hAnsi="Tahoma" w:cs="Tahoma"/>
                <w:sz w:val="20"/>
                <w:szCs w:val="20"/>
              </w:rPr>
              <w:t>/Tenax</w:t>
            </w:r>
            <w:r w:rsidR="00EE742B">
              <w:rPr>
                <w:rFonts w:ascii="Tahoma" w:hAnsi="Tahoma" w:cs="Tahoma"/>
                <w:sz w:val="20"/>
                <w:szCs w:val="20"/>
              </w:rPr>
              <w:t xml:space="preserve"> TK-9</w:t>
            </w:r>
          </w:p>
        </w:tc>
        <w:tc>
          <w:tcPr>
            <w:tcW w:w="3486" w:type="dxa"/>
          </w:tcPr>
          <w:p w14:paraId="30005935" w14:textId="4521510F" w:rsidR="009748D6" w:rsidRPr="006456C7" w:rsidRDefault="009748D6" w:rsidP="006456C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17F2DD8" w14:textId="3EC5F05D" w:rsidR="00673072" w:rsidRPr="00AE58FF" w:rsidRDefault="00673072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E24CF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8E0E1D">
              <w:rPr>
                <w:rFonts w:ascii="Tahoma" w:hAnsi="Tahoma" w:cs="Tahoma"/>
                <w:sz w:val="20"/>
                <w:szCs w:val="20"/>
              </w:rPr>
              <w:t>Mike Banas</w:t>
            </w:r>
          </w:p>
        </w:tc>
      </w:tr>
      <w:tr w:rsidR="00196E80" w:rsidRPr="000309F5" w14:paraId="5B4541E3" w14:textId="77777777" w:rsidTr="00BA4355">
        <w:trPr>
          <w:trHeight w:val="630"/>
        </w:trPr>
        <w:tc>
          <w:tcPr>
            <w:tcW w:w="4878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0D6ED955" w:rsidR="00C81522" w:rsidRPr="00C81522" w:rsidRDefault="00EE086A" w:rsidP="002B1B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</w:t>
            </w:r>
          </w:p>
        </w:tc>
        <w:tc>
          <w:tcPr>
            <w:tcW w:w="3824" w:type="dxa"/>
          </w:tcPr>
          <w:p w14:paraId="4DF8DCC7" w14:textId="77777777" w:rsidR="009748D6" w:rsidRPr="00E81E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1ECA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7B54386F" w:rsidR="009748D6" w:rsidRPr="00E81ECA" w:rsidRDefault="00EE08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A1789C">
              <w:rPr>
                <w:rFonts w:ascii="Tahoma" w:hAnsi="Tahoma" w:cs="Tahoma"/>
                <w:sz w:val="20"/>
                <w:szCs w:val="20"/>
              </w:rPr>
              <w:t>loudy.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44B5F52B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579A0" w:rsidRPr="000309F5" w14:paraId="1B79F152" w14:textId="77777777" w:rsidTr="00BA4355">
        <w:trPr>
          <w:trHeight w:val="614"/>
        </w:trPr>
        <w:tc>
          <w:tcPr>
            <w:tcW w:w="4878" w:type="dxa"/>
            <w:gridSpan w:val="2"/>
          </w:tcPr>
          <w:p w14:paraId="31DCDFE3" w14:textId="77777777" w:rsidR="006E02F6" w:rsidRDefault="009748D6" w:rsidP="00DF5D7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04E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</w:t>
            </w:r>
            <w:r w:rsidR="00054D08">
              <w:rPr>
                <w:rFonts w:ascii="Tahoma" w:hAnsi="Tahoma" w:cs="Tahoma"/>
                <w:b/>
                <w:sz w:val="20"/>
                <w:szCs w:val="20"/>
              </w:rPr>
              <w:t>r</w:t>
            </w:r>
          </w:p>
          <w:p w14:paraId="3953724D" w14:textId="44A345EF" w:rsidR="00B13AD3" w:rsidRPr="00B13AD3" w:rsidRDefault="00EE086A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</w:t>
            </w:r>
          </w:p>
        </w:tc>
        <w:tc>
          <w:tcPr>
            <w:tcW w:w="7310" w:type="dxa"/>
            <w:gridSpan w:val="2"/>
            <w:vMerge w:val="restart"/>
          </w:tcPr>
          <w:p w14:paraId="28940C7C" w14:textId="67AF0C19" w:rsidR="00961872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A59971" w14:textId="6D75BC7B" w:rsidR="00A0633A" w:rsidRDefault="00EE086A" w:rsidP="00192B7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7" w:history="1">
              <w:r w:rsidRPr="00312FA4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https://ftp.wildfire.gov/public/incident_specific_data/pacific_nw/2022_Incidents_Oregon/2022_DoubleCreek_ORWWF000400/IR/20220918/</w:t>
              </w:r>
            </w:hyperlink>
          </w:p>
          <w:p w14:paraId="7999C726" w14:textId="0397124C" w:rsidR="00192B7A" w:rsidRPr="00192B7A" w:rsidRDefault="00192B7A" w:rsidP="00192B7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579A0" w:rsidRPr="000309F5" w14:paraId="6E40BDF8" w14:textId="77777777" w:rsidTr="00BA4355">
        <w:trPr>
          <w:trHeight w:val="614"/>
        </w:trPr>
        <w:tc>
          <w:tcPr>
            <w:tcW w:w="4878" w:type="dxa"/>
            <w:gridSpan w:val="2"/>
          </w:tcPr>
          <w:p w14:paraId="648E6F20" w14:textId="6E0606E4" w:rsidR="005D6973" w:rsidRPr="00E504E9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04E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504E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504E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6B1D21E0" w:rsidR="00EC550A" w:rsidRPr="00E504E9" w:rsidRDefault="00EE086A" w:rsidP="00A620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731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7E052D8A" w14:textId="77777777" w:rsidR="00CB1705" w:rsidRDefault="00CB170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4C415E5" w14:textId="5C39694E" w:rsidR="00C65470" w:rsidRDefault="009748D6" w:rsidP="009E50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D175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0F0EE13" w14:textId="1E331AE3" w:rsidR="00901D27" w:rsidRDefault="00EE086A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UTF for weather.</w:t>
            </w:r>
          </w:p>
          <w:p w14:paraId="7BC0B050" w14:textId="77777777" w:rsidR="005F119A" w:rsidRDefault="005F119A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08FCC97" w14:textId="7B52869F" w:rsidR="0047375F" w:rsidRPr="00961872" w:rsidRDefault="0047375F" w:rsidP="005F119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B375D8B" w14:textId="77777777" w:rsidR="008905E1" w:rsidRPr="000309F5" w:rsidRDefault="008905E1" w:rsidP="00DD06A4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820D7" w14:textId="77777777" w:rsidR="002F53A1" w:rsidRDefault="002F53A1">
      <w:r>
        <w:separator/>
      </w:r>
    </w:p>
  </w:endnote>
  <w:endnote w:type="continuationSeparator" w:id="0">
    <w:p w14:paraId="1D371C1F" w14:textId="77777777" w:rsidR="002F53A1" w:rsidRDefault="002F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A2A9" w14:textId="77777777" w:rsidR="002F53A1" w:rsidRDefault="002F53A1">
      <w:r>
        <w:separator/>
      </w:r>
    </w:p>
  </w:footnote>
  <w:footnote w:type="continuationSeparator" w:id="0">
    <w:p w14:paraId="5526EB6D" w14:textId="77777777" w:rsidR="002F53A1" w:rsidRDefault="002F5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7573"/>
    <w:multiLevelType w:val="hybridMultilevel"/>
    <w:tmpl w:val="2A4CF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7200F0"/>
    <w:multiLevelType w:val="hybridMultilevel"/>
    <w:tmpl w:val="5734E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8A6076"/>
    <w:multiLevelType w:val="hybridMultilevel"/>
    <w:tmpl w:val="C788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8135E"/>
    <w:multiLevelType w:val="hybridMultilevel"/>
    <w:tmpl w:val="4C666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6611010">
    <w:abstractNumId w:val="2"/>
  </w:num>
  <w:num w:numId="2" w16cid:durableId="1597522394">
    <w:abstractNumId w:val="1"/>
  </w:num>
  <w:num w:numId="3" w16cid:durableId="2043434208">
    <w:abstractNumId w:val="0"/>
  </w:num>
  <w:num w:numId="4" w16cid:durableId="1161653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04DC8"/>
    <w:rsid w:val="000121F0"/>
    <w:rsid w:val="000136F9"/>
    <w:rsid w:val="000145E7"/>
    <w:rsid w:val="000150C1"/>
    <w:rsid w:val="00017EDA"/>
    <w:rsid w:val="00025008"/>
    <w:rsid w:val="00025E1B"/>
    <w:rsid w:val="000309F5"/>
    <w:rsid w:val="00032892"/>
    <w:rsid w:val="00034CAF"/>
    <w:rsid w:val="00035C5A"/>
    <w:rsid w:val="00036DCB"/>
    <w:rsid w:val="000411A8"/>
    <w:rsid w:val="00050A44"/>
    <w:rsid w:val="00054AC3"/>
    <w:rsid w:val="00054D08"/>
    <w:rsid w:val="00057514"/>
    <w:rsid w:val="00070C15"/>
    <w:rsid w:val="00071FA4"/>
    <w:rsid w:val="00074B79"/>
    <w:rsid w:val="00090A04"/>
    <w:rsid w:val="0009182F"/>
    <w:rsid w:val="000954C4"/>
    <w:rsid w:val="000A2584"/>
    <w:rsid w:val="000A2F66"/>
    <w:rsid w:val="000A4E08"/>
    <w:rsid w:val="000A68F2"/>
    <w:rsid w:val="000B440B"/>
    <w:rsid w:val="000B5272"/>
    <w:rsid w:val="000C7428"/>
    <w:rsid w:val="000D00D7"/>
    <w:rsid w:val="000D0220"/>
    <w:rsid w:val="000D0BE6"/>
    <w:rsid w:val="000D11A3"/>
    <w:rsid w:val="000D3DA4"/>
    <w:rsid w:val="000D6445"/>
    <w:rsid w:val="000E142B"/>
    <w:rsid w:val="000F37BC"/>
    <w:rsid w:val="000F3CE9"/>
    <w:rsid w:val="001002F2"/>
    <w:rsid w:val="00101320"/>
    <w:rsid w:val="00103D28"/>
    <w:rsid w:val="00105747"/>
    <w:rsid w:val="00112CD3"/>
    <w:rsid w:val="0011501B"/>
    <w:rsid w:val="00115219"/>
    <w:rsid w:val="001223B0"/>
    <w:rsid w:val="001319DE"/>
    <w:rsid w:val="00133DB7"/>
    <w:rsid w:val="00144343"/>
    <w:rsid w:val="001472FF"/>
    <w:rsid w:val="0014762D"/>
    <w:rsid w:val="0015177C"/>
    <w:rsid w:val="00160242"/>
    <w:rsid w:val="0016059C"/>
    <w:rsid w:val="00160E62"/>
    <w:rsid w:val="001622B6"/>
    <w:rsid w:val="00181A56"/>
    <w:rsid w:val="001820EA"/>
    <w:rsid w:val="00183467"/>
    <w:rsid w:val="001839BF"/>
    <w:rsid w:val="00191124"/>
    <w:rsid w:val="00192B7A"/>
    <w:rsid w:val="00194518"/>
    <w:rsid w:val="00196E80"/>
    <w:rsid w:val="001A3349"/>
    <w:rsid w:val="001B6A62"/>
    <w:rsid w:val="001B6FAF"/>
    <w:rsid w:val="001C371A"/>
    <w:rsid w:val="001C5AD0"/>
    <w:rsid w:val="001C6B99"/>
    <w:rsid w:val="001C7633"/>
    <w:rsid w:val="001D3289"/>
    <w:rsid w:val="001F03B7"/>
    <w:rsid w:val="002143BE"/>
    <w:rsid w:val="0022076C"/>
    <w:rsid w:val="0022172E"/>
    <w:rsid w:val="00222CF7"/>
    <w:rsid w:val="00224054"/>
    <w:rsid w:val="002249EC"/>
    <w:rsid w:val="0023366F"/>
    <w:rsid w:val="00242320"/>
    <w:rsid w:val="00243CF6"/>
    <w:rsid w:val="00253FB2"/>
    <w:rsid w:val="00255AAC"/>
    <w:rsid w:val="00260B13"/>
    <w:rsid w:val="00261064"/>
    <w:rsid w:val="00262E34"/>
    <w:rsid w:val="002712E8"/>
    <w:rsid w:val="00272467"/>
    <w:rsid w:val="0027473D"/>
    <w:rsid w:val="00274D83"/>
    <w:rsid w:val="0027604C"/>
    <w:rsid w:val="002831A4"/>
    <w:rsid w:val="002860A0"/>
    <w:rsid w:val="002A741F"/>
    <w:rsid w:val="002A7753"/>
    <w:rsid w:val="002B1B78"/>
    <w:rsid w:val="002C007B"/>
    <w:rsid w:val="002C05D1"/>
    <w:rsid w:val="002D1FB5"/>
    <w:rsid w:val="002D25FF"/>
    <w:rsid w:val="002E4BEE"/>
    <w:rsid w:val="002F53A1"/>
    <w:rsid w:val="00301472"/>
    <w:rsid w:val="003025AD"/>
    <w:rsid w:val="00310A02"/>
    <w:rsid w:val="00310AA0"/>
    <w:rsid w:val="003114F3"/>
    <w:rsid w:val="00311D70"/>
    <w:rsid w:val="003141DD"/>
    <w:rsid w:val="00314614"/>
    <w:rsid w:val="00320B15"/>
    <w:rsid w:val="00321A41"/>
    <w:rsid w:val="00330019"/>
    <w:rsid w:val="0033241B"/>
    <w:rsid w:val="00360A6F"/>
    <w:rsid w:val="003612FB"/>
    <w:rsid w:val="003656B2"/>
    <w:rsid w:val="00371F90"/>
    <w:rsid w:val="003736FB"/>
    <w:rsid w:val="00374C1F"/>
    <w:rsid w:val="00383825"/>
    <w:rsid w:val="003945FD"/>
    <w:rsid w:val="003978FF"/>
    <w:rsid w:val="003A4CB7"/>
    <w:rsid w:val="003B6A9D"/>
    <w:rsid w:val="003C3C97"/>
    <w:rsid w:val="003C6070"/>
    <w:rsid w:val="003D38CF"/>
    <w:rsid w:val="003D7699"/>
    <w:rsid w:val="003E1C98"/>
    <w:rsid w:val="003E745F"/>
    <w:rsid w:val="003F20F3"/>
    <w:rsid w:val="003F59A9"/>
    <w:rsid w:val="004061AA"/>
    <w:rsid w:val="00423F8F"/>
    <w:rsid w:val="004306BA"/>
    <w:rsid w:val="0043518D"/>
    <w:rsid w:val="00436E62"/>
    <w:rsid w:val="00440A80"/>
    <w:rsid w:val="00444496"/>
    <w:rsid w:val="004449BF"/>
    <w:rsid w:val="00446383"/>
    <w:rsid w:val="004468E9"/>
    <w:rsid w:val="00455AC3"/>
    <w:rsid w:val="00461ACF"/>
    <w:rsid w:val="0047375F"/>
    <w:rsid w:val="00477A9D"/>
    <w:rsid w:val="00485CF4"/>
    <w:rsid w:val="004934DA"/>
    <w:rsid w:val="004A55D0"/>
    <w:rsid w:val="004B10C0"/>
    <w:rsid w:val="004B23A3"/>
    <w:rsid w:val="004B529A"/>
    <w:rsid w:val="004B6E6F"/>
    <w:rsid w:val="004C436F"/>
    <w:rsid w:val="004D2339"/>
    <w:rsid w:val="004D52CF"/>
    <w:rsid w:val="004D5F6E"/>
    <w:rsid w:val="004E00E6"/>
    <w:rsid w:val="004E2902"/>
    <w:rsid w:val="004E2E22"/>
    <w:rsid w:val="004E4192"/>
    <w:rsid w:val="004E53E0"/>
    <w:rsid w:val="004E6D69"/>
    <w:rsid w:val="004F727D"/>
    <w:rsid w:val="004F7636"/>
    <w:rsid w:val="00501485"/>
    <w:rsid w:val="00524C0B"/>
    <w:rsid w:val="0052758A"/>
    <w:rsid w:val="00542667"/>
    <w:rsid w:val="00547F3F"/>
    <w:rsid w:val="00551D1E"/>
    <w:rsid w:val="005542BD"/>
    <w:rsid w:val="005628FA"/>
    <w:rsid w:val="005635D3"/>
    <w:rsid w:val="005700C2"/>
    <w:rsid w:val="005807F8"/>
    <w:rsid w:val="0058222F"/>
    <w:rsid w:val="00587D22"/>
    <w:rsid w:val="00597E9F"/>
    <w:rsid w:val="005A41D9"/>
    <w:rsid w:val="005A5380"/>
    <w:rsid w:val="005A5581"/>
    <w:rsid w:val="005B2AFF"/>
    <w:rsid w:val="005B320F"/>
    <w:rsid w:val="005B781D"/>
    <w:rsid w:val="005C07EB"/>
    <w:rsid w:val="005C3A5A"/>
    <w:rsid w:val="005D4DB4"/>
    <w:rsid w:val="005D6973"/>
    <w:rsid w:val="005E75A2"/>
    <w:rsid w:val="005F119A"/>
    <w:rsid w:val="005F4ED7"/>
    <w:rsid w:val="005F66E1"/>
    <w:rsid w:val="0060000D"/>
    <w:rsid w:val="00604F57"/>
    <w:rsid w:val="00612726"/>
    <w:rsid w:val="00612A0D"/>
    <w:rsid w:val="0063737D"/>
    <w:rsid w:val="00640AD6"/>
    <w:rsid w:val="006446A6"/>
    <w:rsid w:val="00644FCB"/>
    <w:rsid w:val="006456C7"/>
    <w:rsid w:val="00650FBF"/>
    <w:rsid w:val="006579EF"/>
    <w:rsid w:val="00670583"/>
    <w:rsid w:val="00673072"/>
    <w:rsid w:val="00675C46"/>
    <w:rsid w:val="0068313A"/>
    <w:rsid w:val="00691DDB"/>
    <w:rsid w:val="006B015E"/>
    <w:rsid w:val="006B4FEA"/>
    <w:rsid w:val="006C5727"/>
    <w:rsid w:val="006D0AD5"/>
    <w:rsid w:val="006D35A2"/>
    <w:rsid w:val="006D3828"/>
    <w:rsid w:val="006D53AE"/>
    <w:rsid w:val="006E02F6"/>
    <w:rsid w:val="006E1196"/>
    <w:rsid w:val="006E4786"/>
    <w:rsid w:val="006F4140"/>
    <w:rsid w:val="00701139"/>
    <w:rsid w:val="00704A27"/>
    <w:rsid w:val="00705174"/>
    <w:rsid w:val="00706679"/>
    <w:rsid w:val="007133D7"/>
    <w:rsid w:val="00715674"/>
    <w:rsid w:val="007217D9"/>
    <w:rsid w:val="00730BCF"/>
    <w:rsid w:val="007407A5"/>
    <w:rsid w:val="00742271"/>
    <w:rsid w:val="00752B85"/>
    <w:rsid w:val="00755B82"/>
    <w:rsid w:val="00756AD7"/>
    <w:rsid w:val="00760851"/>
    <w:rsid w:val="00764143"/>
    <w:rsid w:val="00764826"/>
    <w:rsid w:val="00771340"/>
    <w:rsid w:val="00771BCF"/>
    <w:rsid w:val="0077389F"/>
    <w:rsid w:val="007803AD"/>
    <w:rsid w:val="00780E0E"/>
    <w:rsid w:val="007867D8"/>
    <w:rsid w:val="007924FE"/>
    <w:rsid w:val="007956D9"/>
    <w:rsid w:val="007965FA"/>
    <w:rsid w:val="007A14E0"/>
    <w:rsid w:val="007A3203"/>
    <w:rsid w:val="007A6460"/>
    <w:rsid w:val="007A7FFD"/>
    <w:rsid w:val="007B2F7F"/>
    <w:rsid w:val="007C3F0D"/>
    <w:rsid w:val="007C5248"/>
    <w:rsid w:val="007D1AFF"/>
    <w:rsid w:val="007D70CA"/>
    <w:rsid w:val="007E1E7E"/>
    <w:rsid w:val="007E48C8"/>
    <w:rsid w:val="007E6F8E"/>
    <w:rsid w:val="007F526B"/>
    <w:rsid w:val="0080285E"/>
    <w:rsid w:val="00811B0C"/>
    <w:rsid w:val="00816534"/>
    <w:rsid w:val="00821F47"/>
    <w:rsid w:val="00825BA3"/>
    <w:rsid w:val="00825E6F"/>
    <w:rsid w:val="00827B97"/>
    <w:rsid w:val="00827BC7"/>
    <w:rsid w:val="0083597B"/>
    <w:rsid w:val="00836122"/>
    <w:rsid w:val="0086468C"/>
    <w:rsid w:val="00874267"/>
    <w:rsid w:val="00880450"/>
    <w:rsid w:val="00881758"/>
    <w:rsid w:val="0088197E"/>
    <w:rsid w:val="00884A16"/>
    <w:rsid w:val="008905E1"/>
    <w:rsid w:val="0089177B"/>
    <w:rsid w:val="0089211E"/>
    <w:rsid w:val="008A504B"/>
    <w:rsid w:val="008B32D8"/>
    <w:rsid w:val="008D6ECF"/>
    <w:rsid w:val="008E0E1D"/>
    <w:rsid w:val="008E1F62"/>
    <w:rsid w:val="008E3D27"/>
    <w:rsid w:val="008E4314"/>
    <w:rsid w:val="008E5492"/>
    <w:rsid w:val="008F2BBB"/>
    <w:rsid w:val="00901D27"/>
    <w:rsid w:val="009031B9"/>
    <w:rsid w:val="00912C92"/>
    <w:rsid w:val="00914263"/>
    <w:rsid w:val="009156A4"/>
    <w:rsid w:val="009165CF"/>
    <w:rsid w:val="00927792"/>
    <w:rsid w:val="00935C5E"/>
    <w:rsid w:val="009363CE"/>
    <w:rsid w:val="00946E9D"/>
    <w:rsid w:val="009533E5"/>
    <w:rsid w:val="0095544A"/>
    <w:rsid w:val="009579A0"/>
    <w:rsid w:val="00961872"/>
    <w:rsid w:val="00970E62"/>
    <w:rsid w:val="00972210"/>
    <w:rsid w:val="009727A2"/>
    <w:rsid w:val="00973F32"/>
    <w:rsid w:val="009748D6"/>
    <w:rsid w:val="009765B0"/>
    <w:rsid w:val="009837A0"/>
    <w:rsid w:val="00985B52"/>
    <w:rsid w:val="00986D3C"/>
    <w:rsid w:val="009913DF"/>
    <w:rsid w:val="00993133"/>
    <w:rsid w:val="009A04BF"/>
    <w:rsid w:val="009A1945"/>
    <w:rsid w:val="009B0E03"/>
    <w:rsid w:val="009C1FFD"/>
    <w:rsid w:val="009C2908"/>
    <w:rsid w:val="009C29F7"/>
    <w:rsid w:val="009C49DC"/>
    <w:rsid w:val="009C7D64"/>
    <w:rsid w:val="009D4470"/>
    <w:rsid w:val="009D4C10"/>
    <w:rsid w:val="009E5014"/>
    <w:rsid w:val="009F2583"/>
    <w:rsid w:val="00A03087"/>
    <w:rsid w:val="00A0368A"/>
    <w:rsid w:val="00A04B59"/>
    <w:rsid w:val="00A0633A"/>
    <w:rsid w:val="00A066F8"/>
    <w:rsid w:val="00A14CF3"/>
    <w:rsid w:val="00A1789C"/>
    <w:rsid w:val="00A2031B"/>
    <w:rsid w:val="00A25E47"/>
    <w:rsid w:val="00A418F3"/>
    <w:rsid w:val="00A423C9"/>
    <w:rsid w:val="00A44776"/>
    <w:rsid w:val="00A56502"/>
    <w:rsid w:val="00A620AD"/>
    <w:rsid w:val="00A65731"/>
    <w:rsid w:val="00A71C8C"/>
    <w:rsid w:val="00A84502"/>
    <w:rsid w:val="00A91719"/>
    <w:rsid w:val="00A9215A"/>
    <w:rsid w:val="00A94A07"/>
    <w:rsid w:val="00AA2F66"/>
    <w:rsid w:val="00AA5C14"/>
    <w:rsid w:val="00AB082C"/>
    <w:rsid w:val="00AC2391"/>
    <w:rsid w:val="00AC443A"/>
    <w:rsid w:val="00AD1758"/>
    <w:rsid w:val="00AE08F4"/>
    <w:rsid w:val="00AE58FF"/>
    <w:rsid w:val="00AE5AF8"/>
    <w:rsid w:val="00B00431"/>
    <w:rsid w:val="00B04763"/>
    <w:rsid w:val="00B07537"/>
    <w:rsid w:val="00B13AD3"/>
    <w:rsid w:val="00B17D74"/>
    <w:rsid w:val="00B245DD"/>
    <w:rsid w:val="00B3169A"/>
    <w:rsid w:val="00B40B50"/>
    <w:rsid w:val="00B54327"/>
    <w:rsid w:val="00B557CA"/>
    <w:rsid w:val="00B61583"/>
    <w:rsid w:val="00B6550E"/>
    <w:rsid w:val="00B65DD7"/>
    <w:rsid w:val="00B66A32"/>
    <w:rsid w:val="00B67ADA"/>
    <w:rsid w:val="00B73EEE"/>
    <w:rsid w:val="00B74028"/>
    <w:rsid w:val="00B770B9"/>
    <w:rsid w:val="00B865DC"/>
    <w:rsid w:val="00B86CCE"/>
    <w:rsid w:val="00B879F2"/>
    <w:rsid w:val="00BA05AC"/>
    <w:rsid w:val="00BA4355"/>
    <w:rsid w:val="00BB2E1D"/>
    <w:rsid w:val="00BC5A22"/>
    <w:rsid w:val="00BD0979"/>
    <w:rsid w:val="00BD0A6F"/>
    <w:rsid w:val="00BD6EB5"/>
    <w:rsid w:val="00BE0841"/>
    <w:rsid w:val="00BF2A70"/>
    <w:rsid w:val="00BF2EB3"/>
    <w:rsid w:val="00BF6E20"/>
    <w:rsid w:val="00C02815"/>
    <w:rsid w:val="00C156DD"/>
    <w:rsid w:val="00C25BD3"/>
    <w:rsid w:val="00C33FFB"/>
    <w:rsid w:val="00C34A4A"/>
    <w:rsid w:val="00C35DE4"/>
    <w:rsid w:val="00C419A3"/>
    <w:rsid w:val="00C503E4"/>
    <w:rsid w:val="00C5669D"/>
    <w:rsid w:val="00C61171"/>
    <w:rsid w:val="00C65470"/>
    <w:rsid w:val="00C6687B"/>
    <w:rsid w:val="00C71B33"/>
    <w:rsid w:val="00C71B9B"/>
    <w:rsid w:val="00C81522"/>
    <w:rsid w:val="00C85142"/>
    <w:rsid w:val="00C85275"/>
    <w:rsid w:val="00C94618"/>
    <w:rsid w:val="00C96E69"/>
    <w:rsid w:val="00CA1BB8"/>
    <w:rsid w:val="00CA2ED6"/>
    <w:rsid w:val="00CA77AC"/>
    <w:rsid w:val="00CB0A13"/>
    <w:rsid w:val="00CB1705"/>
    <w:rsid w:val="00CB255A"/>
    <w:rsid w:val="00CB73E4"/>
    <w:rsid w:val="00CC244F"/>
    <w:rsid w:val="00CC7836"/>
    <w:rsid w:val="00CE3204"/>
    <w:rsid w:val="00CE44B3"/>
    <w:rsid w:val="00CE5103"/>
    <w:rsid w:val="00CE64D0"/>
    <w:rsid w:val="00CF34A7"/>
    <w:rsid w:val="00CF7FDC"/>
    <w:rsid w:val="00D0749B"/>
    <w:rsid w:val="00D147C3"/>
    <w:rsid w:val="00D20E33"/>
    <w:rsid w:val="00D26DE5"/>
    <w:rsid w:val="00D336CE"/>
    <w:rsid w:val="00D43212"/>
    <w:rsid w:val="00D43773"/>
    <w:rsid w:val="00D461E0"/>
    <w:rsid w:val="00D46560"/>
    <w:rsid w:val="00D52CC6"/>
    <w:rsid w:val="00D5330D"/>
    <w:rsid w:val="00D572FA"/>
    <w:rsid w:val="00D60214"/>
    <w:rsid w:val="00D66315"/>
    <w:rsid w:val="00D674A9"/>
    <w:rsid w:val="00D75151"/>
    <w:rsid w:val="00D7567E"/>
    <w:rsid w:val="00DA1692"/>
    <w:rsid w:val="00DA1F4C"/>
    <w:rsid w:val="00DA5FE9"/>
    <w:rsid w:val="00DA7024"/>
    <w:rsid w:val="00DB2397"/>
    <w:rsid w:val="00DB2FF6"/>
    <w:rsid w:val="00DB70AF"/>
    <w:rsid w:val="00DC6D9B"/>
    <w:rsid w:val="00DD06A4"/>
    <w:rsid w:val="00DD0DA9"/>
    <w:rsid w:val="00DE0EF0"/>
    <w:rsid w:val="00DE24CF"/>
    <w:rsid w:val="00DF5D72"/>
    <w:rsid w:val="00E073C4"/>
    <w:rsid w:val="00E10406"/>
    <w:rsid w:val="00E16DB3"/>
    <w:rsid w:val="00E17FE2"/>
    <w:rsid w:val="00E31ED9"/>
    <w:rsid w:val="00E452DF"/>
    <w:rsid w:val="00E504E9"/>
    <w:rsid w:val="00E50F26"/>
    <w:rsid w:val="00E5314F"/>
    <w:rsid w:val="00E54906"/>
    <w:rsid w:val="00E54950"/>
    <w:rsid w:val="00E62945"/>
    <w:rsid w:val="00E648A8"/>
    <w:rsid w:val="00E6573B"/>
    <w:rsid w:val="00E74FDA"/>
    <w:rsid w:val="00E773A3"/>
    <w:rsid w:val="00E81ECA"/>
    <w:rsid w:val="00E84337"/>
    <w:rsid w:val="00E8659A"/>
    <w:rsid w:val="00E91D5A"/>
    <w:rsid w:val="00E967FE"/>
    <w:rsid w:val="00EA3468"/>
    <w:rsid w:val="00EA6419"/>
    <w:rsid w:val="00EA7675"/>
    <w:rsid w:val="00EB0D92"/>
    <w:rsid w:val="00EB2B6B"/>
    <w:rsid w:val="00EB2E81"/>
    <w:rsid w:val="00EC0FAC"/>
    <w:rsid w:val="00EC17F2"/>
    <w:rsid w:val="00EC550A"/>
    <w:rsid w:val="00ED0907"/>
    <w:rsid w:val="00EE086A"/>
    <w:rsid w:val="00EE3EAD"/>
    <w:rsid w:val="00EE4114"/>
    <w:rsid w:val="00EE4D49"/>
    <w:rsid w:val="00EE742B"/>
    <w:rsid w:val="00EF25E4"/>
    <w:rsid w:val="00EF2E36"/>
    <w:rsid w:val="00EF3D91"/>
    <w:rsid w:val="00EF4867"/>
    <w:rsid w:val="00EF76FD"/>
    <w:rsid w:val="00EF7AA3"/>
    <w:rsid w:val="00F0413D"/>
    <w:rsid w:val="00F04ADE"/>
    <w:rsid w:val="00F05602"/>
    <w:rsid w:val="00F07925"/>
    <w:rsid w:val="00F16A77"/>
    <w:rsid w:val="00F2284B"/>
    <w:rsid w:val="00F2498D"/>
    <w:rsid w:val="00F31635"/>
    <w:rsid w:val="00F37C11"/>
    <w:rsid w:val="00F41EB7"/>
    <w:rsid w:val="00F50EC3"/>
    <w:rsid w:val="00F567A2"/>
    <w:rsid w:val="00F75D09"/>
    <w:rsid w:val="00F807DE"/>
    <w:rsid w:val="00F92446"/>
    <w:rsid w:val="00F9459E"/>
    <w:rsid w:val="00F954CC"/>
    <w:rsid w:val="00F9686C"/>
    <w:rsid w:val="00FB3C4A"/>
    <w:rsid w:val="00FD46C5"/>
    <w:rsid w:val="00FD509A"/>
    <w:rsid w:val="00FD643B"/>
    <w:rsid w:val="00FD68F3"/>
    <w:rsid w:val="00FD781E"/>
    <w:rsid w:val="00FE04D2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18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612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pacific_nw/2022_Incidents_Oregon/2022_DoubleCreek_ORWWF000400/IR/202209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539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Melinda McGann</cp:lastModifiedBy>
  <cp:revision>9</cp:revision>
  <cp:lastPrinted>2015-03-05T17:28:00Z</cp:lastPrinted>
  <dcterms:created xsi:type="dcterms:W3CDTF">2022-09-16T08:02:00Z</dcterms:created>
  <dcterms:modified xsi:type="dcterms:W3CDTF">2022-09-18T03:59:00Z</dcterms:modified>
</cp:coreProperties>
</file>