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53"/>
        <w:gridCol w:w="3824"/>
        <w:gridCol w:w="3486"/>
      </w:tblGrid>
      <w:tr w:rsidR="00F9459E" w:rsidRPr="000309F5" w14:paraId="2B60296E" w14:textId="77777777" w:rsidTr="007D1AFF">
        <w:trPr>
          <w:trHeight w:val="1059"/>
        </w:trPr>
        <w:tc>
          <w:tcPr>
            <w:tcW w:w="242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FEC5E6" w14:textId="51516131" w:rsidR="00B6550E" w:rsidRDefault="008819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</w:t>
            </w:r>
            <w:r w:rsidR="00E10406">
              <w:rPr>
                <w:rFonts w:ascii="Tahoma" w:hAnsi="Tahoma" w:cs="Tahoma"/>
                <w:sz w:val="20"/>
                <w:szCs w:val="20"/>
              </w:rPr>
              <w:t xml:space="preserve"> Creek Fire</w:t>
            </w:r>
          </w:p>
          <w:p w14:paraId="28FD0073" w14:textId="625CCEA8" w:rsidR="00E10406" w:rsidRPr="00CB255A" w:rsidRDefault="00E104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OR-WWF-0004</w:t>
            </w:r>
            <w:r w:rsidR="0088197E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45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2DB141C5" w:rsidR="00B40B50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169754BF" w14:textId="283DC0DA" w:rsidR="003945FD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  <w:r w:rsidR="0019451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kq@</w:t>
            </w:r>
            <w:r w:rsidR="00194518">
              <w:rPr>
                <w:rFonts w:ascii="Tahoma" w:hAnsi="Tahoma" w:cs="Tahoma"/>
                <w:sz w:val="20"/>
                <w:szCs w:val="20"/>
              </w:rPr>
              <w:t>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1F57AA" w14:textId="103341DA" w:rsidR="00E10406" w:rsidRPr="00CB255A" w:rsidRDefault="0088197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ORBMC 541-963-7171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5FA138F" w:rsidR="009748D6" w:rsidRPr="00E504E9" w:rsidRDefault="00314614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5C5A">
              <w:rPr>
                <w:rFonts w:ascii="Tahoma" w:hAnsi="Tahoma" w:cs="Tahoma"/>
                <w:sz w:val="20"/>
                <w:szCs w:val="20"/>
              </w:rPr>
              <w:t>157,</w:t>
            </w:r>
            <w:r w:rsidR="004E6D69">
              <w:rPr>
                <w:rFonts w:ascii="Tahoma" w:hAnsi="Tahoma" w:cs="Tahoma"/>
                <w:sz w:val="20"/>
                <w:szCs w:val="20"/>
              </w:rPr>
              <w:t>2</w:t>
            </w:r>
            <w:r w:rsidR="009F22FD">
              <w:rPr>
                <w:rFonts w:ascii="Tahoma" w:hAnsi="Tahoma" w:cs="Tahoma"/>
                <w:sz w:val="20"/>
                <w:szCs w:val="20"/>
              </w:rPr>
              <w:t>64</w:t>
            </w:r>
            <w:r w:rsidR="007738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3E0FACC6" w:rsidR="009748D6" w:rsidRPr="00E504E9" w:rsidRDefault="009F22FD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 acres</w:t>
            </w:r>
          </w:p>
        </w:tc>
      </w:tr>
      <w:tr w:rsidR="00F9459E" w:rsidRPr="000309F5" w14:paraId="0BCDB90C" w14:textId="77777777" w:rsidTr="007D1AFF">
        <w:trPr>
          <w:trHeight w:val="1059"/>
        </w:trPr>
        <w:tc>
          <w:tcPr>
            <w:tcW w:w="2425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CA3149" w14:textId="1C758C65" w:rsidR="00EE086A" w:rsidRPr="00EE086A" w:rsidRDefault="005B2B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2314</w:t>
            </w:r>
          </w:p>
          <w:p w14:paraId="4CCC4B19" w14:textId="29417249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4447CB0" w:rsidR="009748D6" w:rsidRPr="00DB2FF6" w:rsidRDefault="00194518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1329F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245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5439E388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551D1E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CF0ABA3" w:rsidR="009748D6" w:rsidRPr="00CB255A" w:rsidRDefault="000B52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6416B801" w:rsidR="00BD0A6F" w:rsidRDefault="001945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1914E47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</w:t>
            </w:r>
            <w:r w:rsidR="00194518">
              <w:rPr>
                <w:rFonts w:ascii="Tahoma" w:hAnsi="Tahoma" w:cs="Tahoma"/>
                <w:sz w:val="20"/>
                <w:szCs w:val="20"/>
              </w:rPr>
              <w:t>47-6010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73BA1D96" w:rsidR="00A9215A" w:rsidRDefault="00547F3F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17D64F3" w:rsidR="009748D6" w:rsidRPr="00CB255A" w:rsidRDefault="00547F3F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</w:t>
            </w:r>
            <w:r w:rsidR="000B5272">
              <w:rPr>
                <w:rFonts w:asciiTheme="minorHAnsi" w:hAnsiTheme="minorHAnsi" w:cstheme="minorHAnsi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7D1AFF">
        <w:trPr>
          <w:trHeight w:val="528"/>
        </w:trPr>
        <w:tc>
          <w:tcPr>
            <w:tcW w:w="242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27F7831" w14:textId="39D4AE71" w:rsidR="0088197E" w:rsidRDefault="001329FF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6F3BDB">
                <w:rPr>
                  <w:rStyle w:val="Hyperlink"/>
                  <w:rFonts w:ascii="Tahoma" w:hAnsi="Tahoma" w:cs="Tahoma"/>
                  <w:sz w:val="20"/>
                  <w:szCs w:val="20"/>
                </w:rPr>
                <w:t>Jeff_Riggin@firenet.gov</w:t>
              </w:r>
            </w:hyperlink>
          </w:p>
          <w:p w14:paraId="068C3080" w14:textId="22E8CB69" w:rsidR="001329FF" w:rsidRPr="00CB255A" w:rsidRDefault="001329FF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803-230-0143</w:t>
            </w:r>
          </w:p>
        </w:tc>
        <w:tc>
          <w:tcPr>
            <w:tcW w:w="245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B2AA820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88197E">
              <w:rPr>
                <w:rFonts w:ascii="Tahoma" w:hAnsi="Tahoma" w:cs="Tahoma"/>
                <w:sz w:val="20"/>
                <w:szCs w:val="20"/>
              </w:rPr>
              <w:t>1</w:t>
            </w:r>
            <w:r w:rsidR="00F41EB7">
              <w:rPr>
                <w:rFonts w:ascii="Tahoma" w:hAnsi="Tahoma" w:cs="Tahoma"/>
                <w:sz w:val="20"/>
                <w:szCs w:val="20"/>
              </w:rPr>
              <w:t>5</w:t>
            </w:r>
            <w:r w:rsidR="001329F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10E1362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</w:t>
            </w:r>
            <w:r w:rsidR="00E10406">
              <w:rPr>
                <w:rFonts w:ascii="Tahoma" w:hAnsi="Tahoma" w:cs="Tahoma"/>
                <w:sz w:val="20"/>
                <w:szCs w:val="20"/>
              </w:rPr>
              <w:t>FV</w:t>
            </w:r>
            <w:r w:rsidR="006456C7">
              <w:rPr>
                <w:rFonts w:ascii="Tahoma" w:hAnsi="Tahoma" w:cs="Tahoma"/>
                <w:sz w:val="20"/>
                <w:szCs w:val="20"/>
              </w:rPr>
              <w:t>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3EC5F05D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E0E1D">
              <w:rPr>
                <w:rFonts w:ascii="Tahoma" w:hAnsi="Tahoma" w:cs="Tahoma"/>
                <w:sz w:val="20"/>
                <w:szCs w:val="20"/>
              </w:rPr>
              <w:t>Mike Banas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21FB9F67" w:rsidR="00C81522" w:rsidRPr="00C81522" w:rsidRDefault="000C488B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Four strips, a few clouds away from the fire.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73C432A" w:rsidR="009748D6" w:rsidRPr="00E81ECA" w:rsidRDefault="000C4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</w:t>
            </w:r>
            <w:r w:rsidR="00A1789C">
              <w:rPr>
                <w:rFonts w:ascii="Tahoma" w:hAnsi="Tahoma" w:cs="Tahoma"/>
                <w:sz w:val="20"/>
                <w:szCs w:val="20"/>
              </w:rPr>
              <w:t>loudy.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31DCDFE3" w14:textId="77777777" w:rsidR="006E02F6" w:rsidRDefault="009748D6" w:rsidP="00DF5D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</w:t>
            </w:r>
            <w:r w:rsidR="00054D08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  <w:p w14:paraId="3953724D" w14:textId="5C72AEAC" w:rsidR="00B13AD3" w:rsidRPr="00B13AD3" w:rsidRDefault="005B2BC9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9/19/2022 0015 PDT</w:t>
            </w:r>
          </w:p>
        </w:tc>
        <w:tc>
          <w:tcPr>
            <w:tcW w:w="7310" w:type="dxa"/>
            <w:gridSpan w:val="2"/>
            <w:vMerge w:val="restart"/>
          </w:tcPr>
          <w:p w14:paraId="28940C7C" w14:textId="67AF0C19" w:rsidR="00961872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A59971" w14:textId="450D5F9C" w:rsidR="00A0633A" w:rsidRDefault="005B2BC9" w:rsidP="00192B7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Pr="006F3BDB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https://ftp.wildfire.gov/public/incident_specific_data/pacific_nw/2022_Incidents_Oregon/2022_DoubleCreek_ORWWF000400/IR/20220919/</w:t>
              </w:r>
            </w:hyperlink>
          </w:p>
          <w:p w14:paraId="2D19B86B" w14:textId="77777777" w:rsidR="005B2BC9" w:rsidRDefault="005B2BC9" w:rsidP="00192B7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99C726" w14:textId="0397124C" w:rsidR="00192B7A" w:rsidRPr="00192B7A" w:rsidRDefault="00192B7A" w:rsidP="00192B7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1119D1C" w:rsidR="00EC550A" w:rsidRPr="00E504E9" w:rsidRDefault="005B2BC9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9/19/2022 </w:t>
            </w:r>
            <w:r w:rsidR="00DA600D">
              <w:rPr>
                <w:rFonts w:ascii="Tahoma" w:hAnsi="Tahoma" w:cs="Tahoma"/>
                <w:sz w:val="20"/>
                <w:szCs w:val="20"/>
              </w:rPr>
              <w:t>0</w:t>
            </w:r>
            <w:r w:rsidR="009F22FD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415E5" w14:textId="5C39694E" w:rsidR="00C65470" w:rsidRDefault="009748D6" w:rsidP="009E50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0F0EE13" w14:textId="3A44778A" w:rsidR="00901D27" w:rsidRDefault="005B2BC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the Event Poly updated from the IR flight on 9/16/2022 2214 PDT. </w:t>
            </w:r>
          </w:p>
          <w:p w14:paraId="06D24E36" w14:textId="01260C79" w:rsidR="005B2BC9" w:rsidRDefault="002837DC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active area of the fire is on the north edge.</w:t>
            </w:r>
            <w:r w:rsidR="009F22FD">
              <w:rPr>
                <w:rFonts w:ascii="Tahoma" w:hAnsi="Tahoma" w:cs="Tahoma"/>
                <w:bCs/>
                <w:sz w:val="20"/>
                <w:szCs w:val="20"/>
              </w:rPr>
              <w:t xml:space="preserve"> There is still a lot of scattered heat throughout the interior of the fire.</w:t>
            </w:r>
          </w:p>
          <w:p w14:paraId="7BC0B050" w14:textId="77777777" w:rsidR="005F119A" w:rsidRDefault="005F119A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5F119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D06A" w14:textId="77777777" w:rsidR="00E15C15" w:rsidRDefault="00E15C15">
      <w:r>
        <w:separator/>
      </w:r>
    </w:p>
  </w:endnote>
  <w:endnote w:type="continuationSeparator" w:id="0">
    <w:p w14:paraId="20EEB9D9" w14:textId="77777777" w:rsidR="00E15C15" w:rsidRDefault="00E1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A43A" w14:textId="77777777" w:rsidR="00E15C15" w:rsidRDefault="00E15C15">
      <w:r>
        <w:separator/>
      </w:r>
    </w:p>
  </w:footnote>
  <w:footnote w:type="continuationSeparator" w:id="0">
    <w:p w14:paraId="51746C76" w14:textId="77777777" w:rsidR="00E15C15" w:rsidRDefault="00E1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6611010">
    <w:abstractNumId w:val="2"/>
  </w:num>
  <w:num w:numId="2" w16cid:durableId="1597522394">
    <w:abstractNumId w:val="1"/>
  </w:num>
  <w:num w:numId="3" w16cid:durableId="2043434208">
    <w:abstractNumId w:val="0"/>
  </w:num>
  <w:num w:numId="4" w16cid:durableId="116165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4DC8"/>
    <w:rsid w:val="000121F0"/>
    <w:rsid w:val="000136F9"/>
    <w:rsid w:val="000145E7"/>
    <w:rsid w:val="000150C1"/>
    <w:rsid w:val="00017EDA"/>
    <w:rsid w:val="00025008"/>
    <w:rsid w:val="00025E1B"/>
    <w:rsid w:val="000309F5"/>
    <w:rsid w:val="00032892"/>
    <w:rsid w:val="00034CAF"/>
    <w:rsid w:val="00035C5A"/>
    <w:rsid w:val="00036DCB"/>
    <w:rsid w:val="000411A8"/>
    <w:rsid w:val="00050A44"/>
    <w:rsid w:val="00054AC3"/>
    <w:rsid w:val="00054D08"/>
    <w:rsid w:val="00057514"/>
    <w:rsid w:val="00070C15"/>
    <w:rsid w:val="00071FA4"/>
    <w:rsid w:val="00074B79"/>
    <w:rsid w:val="00090A04"/>
    <w:rsid w:val="0009182F"/>
    <w:rsid w:val="000954C4"/>
    <w:rsid w:val="000A2584"/>
    <w:rsid w:val="000A2F66"/>
    <w:rsid w:val="000A4E08"/>
    <w:rsid w:val="000A68F2"/>
    <w:rsid w:val="000B440B"/>
    <w:rsid w:val="000B5272"/>
    <w:rsid w:val="000C488B"/>
    <w:rsid w:val="000C7428"/>
    <w:rsid w:val="000D00D7"/>
    <w:rsid w:val="000D0220"/>
    <w:rsid w:val="000D0BE6"/>
    <w:rsid w:val="000D11A3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15219"/>
    <w:rsid w:val="001223B0"/>
    <w:rsid w:val="001319DE"/>
    <w:rsid w:val="001329FF"/>
    <w:rsid w:val="00133DB7"/>
    <w:rsid w:val="00144343"/>
    <w:rsid w:val="001472FF"/>
    <w:rsid w:val="0014762D"/>
    <w:rsid w:val="0015177C"/>
    <w:rsid w:val="00160242"/>
    <w:rsid w:val="0016059C"/>
    <w:rsid w:val="00160E62"/>
    <w:rsid w:val="001622B6"/>
    <w:rsid w:val="00181A56"/>
    <w:rsid w:val="001820EA"/>
    <w:rsid w:val="00183467"/>
    <w:rsid w:val="001839BF"/>
    <w:rsid w:val="00191124"/>
    <w:rsid w:val="00192B7A"/>
    <w:rsid w:val="00194518"/>
    <w:rsid w:val="00196E80"/>
    <w:rsid w:val="001A3349"/>
    <w:rsid w:val="001B6A62"/>
    <w:rsid w:val="001B6FAF"/>
    <w:rsid w:val="001C371A"/>
    <w:rsid w:val="001C5AD0"/>
    <w:rsid w:val="001C6B99"/>
    <w:rsid w:val="001C7633"/>
    <w:rsid w:val="001D3289"/>
    <w:rsid w:val="001F03B7"/>
    <w:rsid w:val="002143BE"/>
    <w:rsid w:val="0022076C"/>
    <w:rsid w:val="0022172E"/>
    <w:rsid w:val="00222CF7"/>
    <w:rsid w:val="00224054"/>
    <w:rsid w:val="002249EC"/>
    <w:rsid w:val="0023366F"/>
    <w:rsid w:val="00242320"/>
    <w:rsid w:val="00243CF6"/>
    <w:rsid w:val="00253FB2"/>
    <w:rsid w:val="00255AAC"/>
    <w:rsid w:val="00260B13"/>
    <w:rsid w:val="00261064"/>
    <w:rsid w:val="00262E34"/>
    <w:rsid w:val="002712E8"/>
    <w:rsid w:val="00272467"/>
    <w:rsid w:val="0027473D"/>
    <w:rsid w:val="00274D83"/>
    <w:rsid w:val="0027604C"/>
    <w:rsid w:val="002831A4"/>
    <w:rsid w:val="002837DC"/>
    <w:rsid w:val="002860A0"/>
    <w:rsid w:val="002A741F"/>
    <w:rsid w:val="002A7753"/>
    <w:rsid w:val="002B1B78"/>
    <w:rsid w:val="002C007B"/>
    <w:rsid w:val="002C05D1"/>
    <w:rsid w:val="002D1FB5"/>
    <w:rsid w:val="002D25FF"/>
    <w:rsid w:val="002E4BEE"/>
    <w:rsid w:val="002F53A1"/>
    <w:rsid w:val="00301472"/>
    <w:rsid w:val="003025AD"/>
    <w:rsid w:val="00310A02"/>
    <w:rsid w:val="00310AA0"/>
    <w:rsid w:val="003114F3"/>
    <w:rsid w:val="00311D70"/>
    <w:rsid w:val="003141DD"/>
    <w:rsid w:val="00314614"/>
    <w:rsid w:val="00320B15"/>
    <w:rsid w:val="00321A41"/>
    <w:rsid w:val="00330019"/>
    <w:rsid w:val="0033241B"/>
    <w:rsid w:val="00360A6F"/>
    <w:rsid w:val="003612FB"/>
    <w:rsid w:val="003656B2"/>
    <w:rsid w:val="00371F90"/>
    <w:rsid w:val="003736FB"/>
    <w:rsid w:val="00374C1F"/>
    <w:rsid w:val="00383825"/>
    <w:rsid w:val="003945FD"/>
    <w:rsid w:val="003978FF"/>
    <w:rsid w:val="003A4CB7"/>
    <w:rsid w:val="003B6A9D"/>
    <w:rsid w:val="003C3C97"/>
    <w:rsid w:val="003C6070"/>
    <w:rsid w:val="003D38CF"/>
    <w:rsid w:val="003D7699"/>
    <w:rsid w:val="003E1C98"/>
    <w:rsid w:val="003E745F"/>
    <w:rsid w:val="003F20F3"/>
    <w:rsid w:val="003F59A9"/>
    <w:rsid w:val="004061AA"/>
    <w:rsid w:val="00423F8F"/>
    <w:rsid w:val="004306BA"/>
    <w:rsid w:val="0043518D"/>
    <w:rsid w:val="00436E62"/>
    <w:rsid w:val="00440A80"/>
    <w:rsid w:val="00444496"/>
    <w:rsid w:val="004449BF"/>
    <w:rsid w:val="00446383"/>
    <w:rsid w:val="004468E9"/>
    <w:rsid w:val="00455AC3"/>
    <w:rsid w:val="00461ACF"/>
    <w:rsid w:val="0047375F"/>
    <w:rsid w:val="00477A9D"/>
    <w:rsid w:val="00485CF4"/>
    <w:rsid w:val="004934DA"/>
    <w:rsid w:val="004A55D0"/>
    <w:rsid w:val="004B10C0"/>
    <w:rsid w:val="004B23A3"/>
    <w:rsid w:val="004B529A"/>
    <w:rsid w:val="004B6E6F"/>
    <w:rsid w:val="004C436F"/>
    <w:rsid w:val="004D2339"/>
    <w:rsid w:val="004D52CF"/>
    <w:rsid w:val="004D5F6E"/>
    <w:rsid w:val="004E00E6"/>
    <w:rsid w:val="004E2902"/>
    <w:rsid w:val="004E2E22"/>
    <w:rsid w:val="004E4192"/>
    <w:rsid w:val="004E53E0"/>
    <w:rsid w:val="004E6D69"/>
    <w:rsid w:val="004F727D"/>
    <w:rsid w:val="004F7636"/>
    <w:rsid w:val="00501485"/>
    <w:rsid w:val="00524C0B"/>
    <w:rsid w:val="0052758A"/>
    <w:rsid w:val="00542667"/>
    <w:rsid w:val="00547F3F"/>
    <w:rsid w:val="00551D1E"/>
    <w:rsid w:val="005542BD"/>
    <w:rsid w:val="005628FA"/>
    <w:rsid w:val="005635D3"/>
    <w:rsid w:val="005700C2"/>
    <w:rsid w:val="005807F8"/>
    <w:rsid w:val="0058222F"/>
    <w:rsid w:val="00587D22"/>
    <w:rsid w:val="00597E9F"/>
    <w:rsid w:val="005A41D9"/>
    <w:rsid w:val="005A5380"/>
    <w:rsid w:val="005A5581"/>
    <w:rsid w:val="005B2AFF"/>
    <w:rsid w:val="005B2BC9"/>
    <w:rsid w:val="005B320F"/>
    <w:rsid w:val="005B781D"/>
    <w:rsid w:val="005C07EB"/>
    <w:rsid w:val="005C3A5A"/>
    <w:rsid w:val="005D4DB4"/>
    <w:rsid w:val="005D6973"/>
    <w:rsid w:val="005E75A2"/>
    <w:rsid w:val="005F119A"/>
    <w:rsid w:val="005F4ED7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579EF"/>
    <w:rsid w:val="00670583"/>
    <w:rsid w:val="00673072"/>
    <w:rsid w:val="00675C46"/>
    <w:rsid w:val="0068313A"/>
    <w:rsid w:val="00691DDB"/>
    <w:rsid w:val="006B015E"/>
    <w:rsid w:val="006B4FEA"/>
    <w:rsid w:val="006C5727"/>
    <w:rsid w:val="006D0AD5"/>
    <w:rsid w:val="006D35A2"/>
    <w:rsid w:val="006D3828"/>
    <w:rsid w:val="006D53AE"/>
    <w:rsid w:val="006E02F6"/>
    <w:rsid w:val="006E1196"/>
    <w:rsid w:val="006E4786"/>
    <w:rsid w:val="006F4140"/>
    <w:rsid w:val="00701139"/>
    <w:rsid w:val="00704A27"/>
    <w:rsid w:val="00705174"/>
    <w:rsid w:val="00706679"/>
    <w:rsid w:val="007133D7"/>
    <w:rsid w:val="00715674"/>
    <w:rsid w:val="007217D9"/>
    <w:rsid w:val="00730BCF"/>
    <w:rsid w:val="007407A5"/>
    <w:rsid w:val="00742271"/>
    <w:rsid w:val="00752B85"/>
    <w:rsid w:val="00755B82"/>
    <w:rsid w:val="00756AD7"/>
    <w:rsid w:val="00760851"/>
    <w:rsid w:val="00764143"/>
    <w:rsid w:val="00764826"/>
    <w:rsid w:val="00771340"/>
    <w:rsid w:val="00771BCF"/>
    <w:rsid w:val="0077389F"/>
    <w:rsid w:val="007803AD"/>
    <w:rsid w:val="00780E0E"/>
    <w:rsid w:val="007867D8"/>
    <w:rsid w:val="007924FE"/>
    <w:rsid w:val="007956D9"/>
    <w:rsid w:val="007965FA"/>
    <w:rsid w:val="007A14E0"/>
    <w:rsid w:val="007A3203"/>
    <w:rsid w:val="007A6460"/>
    <w:rsid w:val="007A7FFD"/>
    <w:rsid w:val="007B2F7F"/>
    <w:rsid w:val="007C3F0D"/>
    <w:rsid w:val="007C5248"/>
    <w:rsid w:val="007D1AFF"/>
    <w:rsid w:val="007D70CA"/>
    <w:rsid w:val="007E1E7E"/>
    <w:rsid w:val="007E48C8"/>
    <w:rsid w:val="007E6F8E"/>
    <w:rsid w:val="007F526B"/>
    <w:rsid w:val="0080285E"/>
    <w:rsid w:val="00811B0C"/>
    <w:rsid w:val="00816534"/>
    <w:rsid w:val="00821F47"/>
    <w:rsid w:val="00825BA3"/>
    <w:rsid w:val="00825E6F"/>
    <w:rsid w:val="00827B97"/>
    <w:rsid w:val="00827BC7"/>
    <w:rsid w:val="0083597B"/>
    <w:rsid w:val="00836122"/>
    <w:rsid w:val="0086468C"/>
    <w:rsid w:val="00874267"/>
    <w:rsid w:val="00880450"/>
    <w:rsid w:val="00881758"/>
    <w:rsid w:val="0088197E"/>
    <w:rsid w:val="00884A16"/>
    <w:rsid w:val="008905E1"/>
    <w:rsid w:val="0089177B"/>
    <w:rsid w:val="0089211E"/>
    <w:rsid w:val="008A504B"/>
    <w:rsid w:val="008B32D8"/>
    <w:rsid w:val="008D6ECF"/>
    <w:rsid w:val="008E0E1D"/>
    <w:rsid w:val="008E1F62"/>
    <w:rsid w:val="008E3D27"/>
    <w:rsid w:val="008E4314"/>
    <w:rsid w:val="008E5492"/>
    <w:rsid w:val="008F2BBB"/>
    <w:rsid w:val="00901D27"/>
    <w:rsid w:val="009031B9"/>
    <w:rsid w:val="00912C92"/>
    <w:rsid w:val="00914263"/>
    <w:rsid w:val="009156A4"/>
    <w:rsid w:val="009165CF"/>
    <w:rsid w:val="00927792"/>
    <w:rsid w:val="00935C5E"/>
    <w:rsid w:val="009363CE"/>
    <w:rsid w:val="00946E9D"/>
    <w:rsid w:val="009533E5"/>
    <w:rsid w:val="0095544A"/>
    <w:rsid w:val="009579A0"/>
    <w:rsid w:val="00961872"/>
    <w:rsid w:val="00970E62"/>
    <w:rsid w:val="00972210"/>
    <w:rsid w:val="009727A2"/>
    <w:rsid w:val="00973F32"/>
    <w:rsid w:val="009748D6"/>
    <w:rsid w:val="009765B0"/>
    <w:rsid w:val="009837A0"/>
    <w:rsid w:val="00985B52"/>
    <w:rsid w:val="00986D3C"/>
    <w:rsid w:val="009913DF"/>
    <w:rsid w:val="00993133"/>
    <w:rsid w:val="009A04BF"/>
    <w:rsid w:val="009A1945"/>
    <w:rsid w:val="009B0E03"/>
    <w:rsid w:val="009C1FFD"/>
    <w:rsid w:val="009C2908"/>
    <w:rsid w:val="009C29F7"/>
    <w:rsid w:val="009C49DC"/>
    <w:rsid w:val="009C7D64"/>
    <w:rsid w:val="009D4470"/>
    <w:rsid w:val="009D4C10"/>
    <w:rsid w:val="009E5014"/>
    <w:rsid w:val="009F22FD"/>
    <w:rsid w:val="009F2583"/>
    <w:rsid w:val="00A03087"/>
    <w:rsid w:val="00A0368A"/>
    <w:rsid w:val="00A04B59"/>
    <w:rsid w:val="00A0633A"/>
    <w:rsid w:val="00A066F8"/>
    <w:rsid w:val="00A14CF3"/>
    <w:rsid w:val="00A1789C"/>
    <w:rsid w:val="00A2031B"/>
    <w:rsid w:val="00A25E47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94A07"/>
    <w:rsid w:val="00AA2F66"/>
    <w:rsid w:val="00AA5C14"/>
    <w:rsid w:val="00AB082C"/>
    <w:rsid w:val="00AC2391"/>
    <w:rsid w:val="00AC443A"/>
    <w:rsid w:val="00AD1758"/>
    <w:rsid w:val="00AE08F4"/>
    <w:rsid w:val="00AE58FF"/>
    <w:rsid w:val="00AE5AF8"/>
    <w:rsid w:val="00B00431"/>
    <w:rsid w:val="00B04763"/>
    <w:rsid w:val="00B07537"/>
    <w:rsid w:val="00B13AD3"/>
    <w:rsid w:val="00B17D74"/>
    <w:rsid w:val="00B245DD"/>
    <w:rsid w:val="00B3169A"/>
    <w:rsid w:val="00B40B50"/>
    <w:rsid w:val="00B54327"/>
    <w:rsid w:val="00B557CA"/>
    <w:rsid w:val="00B61583"/>
    <w:rsid w:val="00B6550E"/>
    <w:rsid w:val="00B65DD7"/>
    <w:rsid w:val="00B66A32"/>
    <w:rsid w:val="00B67ADA"/>
    <w:rsid w:val="00B73EEE"/>
    <w:rsid w:val="00B74028"/>
    <w:rsid w:val="00B770B9"/>
    <w:rsid w:val="00B865DC"/>
    <w:rsid w:val="00B86CCE"/>
    <w:rsid w:val="00B879F2"/>
    <w:rsid w:val="00BA05AC"/>
    <w:rsid w:val="00BA4355"/>
    <w:rsid w:val="00BB2E1D"/>
    <w:rsid w:val="00BC5A22"/>
    <w:rsid w:val="00BD0979"/>
    <w:rsid w:val="00BD0A6F"/>
    <w:rsid w:val="00BD6EB5"/>
    <w:rsid w:val="00BE0841"/>
    <w:rsid w:val="00BF2A70"/>
    <w:rsid w:val="00BF2EB3"/>
    <w:rsid w:val="00BF6E20"/>
    <w:rsid w:val="00C02815"/>
    <w:rsid w:val="00C156DD"/>
    <w:rsid w:val="00C25BD3"/>
    <w:rsid w:val="00C33FFB"/>
    <w:rsid w:val="00C34A4A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85275"/>
    <w:rsid w:val="00C94618"/>
    <w:rsid w:val="00C96E69"/>
    <w:rsid w:val="00CA1BB8"/>
    <w:rsid w:val="00CA2ED6"/>
    <w:rsid w:val="00CA77AC"/>
    <w:rsid w:val="00CB0A13"/>
    <w:rsid w:val="00CB1705"/>
    <w:rsid w:val="00CB255A"/>
    <w:rsid w:val="00CB73E4"/>
    <w:rsid w:val="00CC244F"/>
    <w:rsid w:val="00CC7836"/>
    <w:rsid w:val="00CE3204"/>
    <w:rsid w:val="00CE44B3"/>
    <w:rsid w:val="00CE5103"/>
    <w:rsid w:val="00CE64D0"/>
    <w:rsid w:val="00CF34A7"/>
    <w:rsid w:val="00CF7FDC"/>
    <w:rsid w:val="00D0749B"/>
    <w:rsid w:val="00D147C3"/>
    <w:rsid w:val="00D20E33"/>
    <w:rsid w:val="00D26DE5"/>
    <w:rsid w:val="00D336CE"/>
    <w:rsid w:val="00D43212"/>
    <w:rsid w:val="00D43773"/>
    <w:rsid w:val="00D461E0"/>
    <w:rsid w:val="00D46560"/>
    <w:rsid w:val="00D52CC6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600D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0406"/>
    <w:rsid w:val="00E15C15"/>
    <w:rsid w:val="00E16DB3"/>
    <w:rsid w:val="00E17FE2"/>
    <w:rsid w:val="00E31ED9"/>
    <w:rsid w:val="00E452DF"/>
    <w:rsid w:val="00E504E9"/>
    <w:rsid w:val="00E50F26"/>
    <w:rsid w:val="00E5314F"/>
    <w:rsid w:val="00E54906"/>
    <w:rsid w:val="00E54950"/>
    <w:rsid w:val="00E62945"/>
    <w:rsid w:val="00E648A8"/>
    <w:rsid w:val="00E6573B"/>
    <w:rsid w:val="00E74FDA"/>
    <w:rsid w:val="00E773A3"/>
    <w:rsid w:val="00E81ECA"/>
    <w:rsid w:val="00E84337"/>
    <w:rsid w:val="00E8659A"/>
    <w:rsid w:val="00E91D5A"/>
    <w:rsid w:val="00E967FE"/>
    <w:rsid w:val="00EA3468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086A"/>
    <w:rsid w:val="00EE3EAD"/>
    <w:rsid w:val="00EE4114"/>
    <w:rsid w:val="00EE4D49"/>
    <w:rsid w:val="00EE742B"/>
    <w:rsid w:val="00EF25E4"/>
    <w:rsid w:val="00EF2E36"/>
    <w:rsid w:val="00EF3D91"/>
    <w:rsid w:val="00EF4867"/>
    <w:rsid w:val="00EF76FD"/>
    <w:rsid w:val="00EF7AA3"/>
    <w:rsid w:val="00F0413D"/>
    <w:rsid w:val="00F04ADE"/>
    <w:rsid w:val="00F05602"/>
    <w:rsid w:val="00F07925"/>
    <w:rsid w:val="00F16A77"/>
    <w:rsid w:val="00F2284B"/>
    <w:rsid w:val="00F2498D"/>
    <w:rsid w:val="00F31635"/>
    <w:rsid w:val="00F37C11"/>
    <w:rsid w:val="00F41EB7"/>
    <w:rsid w:val="00F50EC3"/>
    <w:rsid w:val="00F567A2"/>
    <w:rsid w:val="00F75D09"/>
    <w:rsid w:val="00F807DE"/>
    <w:rsid w:val="00F92446"/>
    <w:rsid w:val="00F9459E"/>
    <w:rsid w:val="00F954CC"/>
    <w:rsid w:val="00F9686C"/>
    <w:rsid w:val="00FB3C4A"/>
    <w:rsid w:val="00FD46C5"/>
    <w:rsid w:val="00FD509A"/>
    <w:rsid w:val="00FD643B"/>
    <w:rsid w:val="00FD68F3"/>
    <w:rsid w:val="00FD781E"/>
    <w:rsid w:val="00FE04D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pacific_nw/2022_Incidents_Oregon/2022_DoubleCreek_ORWWF000400/IR/202209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_Riggin@fire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Melinda McGann</cp:lastModifiedBy>
  <cp:revision>12</cp:revision>
  <cp:lastPrinted>2015-03-05T17:28:00Z</cp:lastPrinted>
  <dcterms:created xsi:type="dcterms:W3CDTF">2022-09-16T08:02:00Z</dcterms:created>
  <dcterms:modified xsi:type="dcterms:W3CDTF">2022-09-19T10:03:00Z</dcterms:modified>
</cp:coreProperties>
</file>