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418E97" w14:textId="77777777">
        <w:trPr>
          <w:trHeight w:val="1059"/>
        </w:trPr>
        <w:tc>
          <w:tcPr>
            <w:tcW w:w="1250" w:type="pct"/>
          </w:tcPr>
          <w:p w14:paraId="53CA9DA3" w14:textId="77777777" w:rsidR="009748D6" w:rsidRPr="003C0354" w:rsidRDefault="009748D6" w:rsidP="003C0354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3C0354">
              <w:rPr>
                <w:b/>
                <w:bCs/>
                <w:sz w:val="22"/>
                <w:szCs w:val="22"/>
              </w:rPr>
              <w:t>Incident Name:</w:t>
            </w:r>
          </w:p>
          <w:p w14:paraId="4E4EEDF4" w14:textId="56FDCB58" w:rsidR="009748D6" w:rsidRPr="003C0354" w:rsidRDefault="00C81ED0" w:rsidP="003C0354">
            <w:pPr>
              <w:pStyle w:val="NoSpacing"/>
              <w:rPr>
                <w:sz w:val="22"/>
                <w:szCs w:val="22"/>
              </w:rPr>
            </w:pPr>
            <w:r w:rsidRPr="003C0354">
              <w:rPr>
                <w:sz w:val="22"/>
                <w:szCs w:val="22"/>
              </w:rPr>
              <w:t>WINDIGO</w:t>
            </w:r>
          </w:p>
          <w:p w14:paraId="0FDFDEFA" w14:textId="77777777" w:rsidR="00C81ED0" w:rsidRPr="003C0354" w:rsidRDefault="00047EC9" w:rsidP="003C0354">
            <w:pPr>
              <w:pStyle w:val="NoSpacing"/>
              <w:rPr>
                <w:sz w:val="22"/>
                <w:szCs w:val="22"/>
              </w:rPr>
            </w:pPr>
            <w:r w:rsidRPr="003C0354">
              <w:rPr>
                <w:sz w:val="22"/>
                <w:szCs w:val="22"/>
              </w:rPr>
              <w:t xml:space="preserve">Windigo </w:t>
            </w:r>
            <w:r w:rsidR="00C81ED0" w:rsidRPr="003C0354">
              <w:rPr>
                <w:sz w:val="22"/>
                <w:szCs w:val="22"/>
              </w:rPr>
              <w:t>(OR-UPF-000234)</w:t>
            </w:r>
          </w:p>
          <w:p w14:paraId="5817C895" w14:textId="77777777" w:rsidR="00047EC9" w:rsidRPr="003C0354" w:rsidRDefault="00047EC9" w:rsidP="003C0354">
            <w:pPr>
              <w:pStyle w:val="NoSpacing"/>
              <w:rPr>
                <w:sz w:val="22"/>
                <w:szCs w:val="22"/>
              </w:rPr>
            </w:pPr>
            <w:r w:rsidRPr="003C0354">
              <w:rPr>
                <w:sz w:val="22"/>
                <w:szCs w:val="22"/>
              </w:rPr>
              <w:t>Potter (OR-WIF-220170)</w:t>
            </w:r>
          </w:p>
          <w:p w14:paraId="29105232" w14:textId="77777777" w:rsidR="00047EC9" w:rsidRDefault="00047EC9" w:rsidP="003C0354">
            <w:pPr>
              <w:pStyle w:val="NoSpacing"/>
              <w:rPr>
                <w:sz w:val="22"/>
                <w:szCs w:val="22"/>
              </w:rPr>
            </w:pPr>
            <w:r w:rsidRPr="003C0354">
              <w:rPr>
                <w:sz w:val="22"/>
                <w:szCs w:val="22"/>
              </w:rPr>
              <w:t>Shelter</w:t>
            </w:r>
          </w:p>
          <w:p w14:paraId="1F0E4B09" w14:textId="66F3DA69" w:rsidR="003C0354" w:rsidRPr="003C0354" w:rsidRDefault="003C0354" w:rsidP="003C035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Swamp</w:t>
            </w:r>
          </w:p>
        </w:tc>
        <w:tc>
          <w:tcPr>
            <w:tcW w:w="1250" w:type="pct"/>
          </w:tcPr>
          <w:p w14:paraId="026163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D300730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6690BE4A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9E1056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B8FBF4A" w14:textId="77777777" w:rsidR="00C81ED0" w:rsidRDefault="00C81ED0" w:rsidP="00C81E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81ED0">
              <w:rPr>
                <w:rFonts w:ascii="Tahoma" w:hAnsi="Tahoma" w:cs="Tahoma"/>
                <w:sz w:val="20"/>
                <w:szCs w:val="20"/>
              </w:rPr>
              <w:t>Roseburg Interagency Communication Center</w:t>
            </w:r>
          </w:p>
          <w:p w14:paraId="28994F88" w14:textId="34AA6E1A" w:rsidR="009748D6" w:rsidRPr="00CB255A" w:rsidRDefault="00C81ED0" w:rsidP="00C81E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81ED0">
              <w:rPr>
                <w:rFonts w:ascii="Tahoma" w:hAnsi="Tahoma" w:cs="Tahoma"/>
                <w:sz w:val="20"/>
                <w:szCs w:val="20"/>
              </w:rPr>
              <w:t>(541-957-3325)</w:t>
            </w:r>
          </w:p>
        </w:tc>
        <w:tc>
          <w:tcPr>
            <w:tcW w:w="1250" w:type="pct"/>
          </w:tcPr>
          <w:p w14:paraId="2D89FD13" w14:textId="77777777" w:rsidR="003C0354" w:rsidRDefault="009748D6" w:rsidP="003C0354">
            <w:pPr>
              <w:pStyle w:val="NoSpacing"/>
              <w:rPr>
                <w:sz w:val="22"/>
                <w:szCs w:val="22"/>
              </w:rPr>
            </w:pPr>
            <w:r w:rsidRPr="003C0354">
              <w:rPr>
                <w:sz w:val="22"/>
                <w:szCs w:val="22"/>
              </w:rPr>
              <w:t>Interpreted Size</w:t>
            </w:r>
            <w:r w:rsidR="00047EC9" w:rsidRPr="003C0354">
              <w:rPr>
                <w:sz w:val="22"/>
                <w:szCs w:val="22"/>
              </w:rPr>
              <w:t xml:space="preserve"> \</w:t>
            </w:r>
          </w:p>
          <w:p w14:paraId="234F02C5" w14:textId="1545B052" w:rsidR="00047EC9" w:rsidRPr="003C0354" w:rsidRDefault="00047EC9" w:rsidP="003C0354">
            <w:pPr>
              <w:pStyle w:val="NoSpacing"/>
              <w:rPr>
                <w:sz w:val="22"/>
                <w:szCs w:val="22"/>
              </w:rPr>
            </w:pPr>
            <w:r w:rsidRPr="003C0354">
              <w:rPr>
                <w:sz w:val="22"/>
                <w:szCs w:val="22"/>
              </w:rPr>
              <w:t xml:space="preserve"> Growth last period:</w:t>
            </w:r>
          </w:p>
          <w:p w14:paraId="653AFCF4" w14:textId="270AE2C1" w:rsidR="009748D6" w:rsidRPr="003C0354" w:rsidRDefault="00047EC9" w:rsidP="003C0354">
            <w:pPr>
              <w:pStyle w:val="NoSpacing"/>
              <w:rPr>
                <w:sz w:val="22"/>
                <w:szCs w:val="22"/>
              </w:rPr>
            </w:pPr>
            <w:r w:rsidRPr="003C0354">
              <w:rPr>
                <w:sz w:val="22"/>
                <w:szCs w:val="22"/>
              </w:rPr>
              <w:t>W</w:t>
            </w:r>
            <w:r w:rsidR="003C0354">
              <w:rPr>
                <w:sz w:val="22"/>
                <w:szCs w:val="22"/>
              </w:rPr>
              <w:t xml:space="preserve"> </w:t>
            </w:r>
            <w:r w:rsidRPr="003C0354">
              <w:rPr>
                <w:sz w:val="22"/>
                <w:szCs w:val="22"/>
              </w:rPr>
              <w:t xml:space="preserve"> </w:t>
            </w:r>
            <w:r w:rsidR="000C20FF" w:rsidRPr="003C0354">
              <w:rPr>
                <w:sz w:val="22"/>
                <w:szCs w:val="22"/>
              </w:rPr>
              <w:t>1,0</w:t>
            </w:r>
            <w:r w:rsidR="003D74D2">
              <w:rPr>
                <w:sz w:val="22"/>
                <w:szCs w:val="22"/>
              </w:rPr>
              <w:t>46</w:t>
            </w:r>
            <w:r w:rsidR="000C20FF" w:rsidRPr="003C0354">
              <w:rPr>
                <w:sz w:val="22"/>
                <w:szCs w:val="22"/>
              </w:rPr>
              <w:t xml:space="preserve"> Acres</w:t>
            </w:r>
            <w:r w:rsidRPr="003C0354">
              <w:rPr>
                <w:sz w:val="22"/>
                <w:szCs w:val="22"/>
              </w:rPr>
              <w:t xml:space="preserve"> \ </w:t>
            </w:r>
            <w:r w:rsidR="003D74D2">
              <w:rPr>
                <w:sz w:val="22"/>
                <w:szCs w:val="22"/>
              </w:rPr>
              <w:t>66</w:t>
            </w:r>
            <w:r w:rsidRPr="003C0354">
              <w:rPr>
                <w:sz w:val="22"/>
                <w:szCs w:val="22"/>
              </w:rPr>
              <w:t xml:space="preserve"> Acres</w:t>
            </w:r>
          </w:p>
          <w:p w14:paraId="5327F2C4" w14:textId="0FEB1C73" w:rsidR="00047EC9" w:rsidRPr="003C0354" w:rsidRDefault="00047EC9" w:rsidP="003C0354">
            <w:pPr>
              <w:pStyle w:val="NoSpacing"/>
              <w:rPr>
                <w:sz w:val="22"/>
                <w:szCs w:val="22"/>
              </w:rPr>
            </w:pPr>
            <w:r w:rsidRPr="003C0354">
              <w:rPr>
                <w:sz w:val="22"/>
                <w:szCs w:val="22"/>
              </w:rPr>
              <w:t xml:space="preserve">P </w:t>
            </w:r>
            <w:r w:rsidR="003C0354">
              <w:rPr>
                <w:sz w:val="22"/>
                <w:szCs w:val="22"/>
              </w:rPr>
              <w:t xml:space="preserve">      </w:t>
            </w:r>
            <w:r w:rsidR="003D74D2">
              <w:rPr>
                <w:sz w:val="22"/>
                <w:szCs w:val="22"/>
              </w:rPr>
              <w:t>167</w:t>
            </w:r>
            <w:r w:rsidRPr="003C0354">
              <w:rPr>
                <w:sz w:val="22"/>
                <w:szCs w:val="22"/>
              </w:rPr>
              <w:t xml:space="preserve"> Acres</w:t>
            </w:r>
            <w:r w:rsidR="00864D95" w:rsidRPr="003C0354">
              <w:rPr>
                <w:sz w:val="22"/>
                <w:szCs w:val="22"/>
              </w:rPr>
              <w:t xml:space="preserve"> \ </w:t>
            </w:r>
            <w:r w:rsidR="003D74D2">
              <w:rPr>
                <w:sz w:val="22"/>
                <w:szCs w:val="22"/>
              </w:rPr>
              <w:t>18</w:t>
            </w:r>
            <w:r w:rsidR="00864D95" w:rsidRPr="003C0354">
              <w:rPr>
                <w:sz w:val="22"/>
                <w:szCs w:val="22"/>
              </w:rPr>
              <w:t xml:space="preserve"> Acres</w:t>
            </w:r>
          </w:p>
          <w:p w14:paraId="598CE134" w14:textId="5C02990E" w:rsidR="009748D6" w:rsidRDefault="00047EC9" w:rsidP="003C0354">
            <w:pPr>
              <w:pStyle w:val="NoSpacing"/>
              <w:rPr>
                <w:sz w:val="22"/>
                <w:szCs w:val="22"/>
              </w:rPr>
            </w:pPr>
            <w:r w:rsidRPr="003C0354">
              <w:rPr>
                <w:sz w:val="22"/>
                <w:szCs w:val="22"/>
              </w:rPr>
              <w:t>S</w:t>
            </w:r>
            <w:r w:rsidR="003C0354">
              <w:rPr>
                <w:sz w:val="22"/>
                <w:szCs w:val="22"/>
              </w:rPr>
              <w:t>h</w:t>
            </w:r>
            <w:r w:rsidRPr="003C0354">
              <w:rPr>
                <w:sz w:val="22"/>
                <w:szCs w:val="22"/>
              </w:rPr>
              <w:t xml:space="preserve">  </w:t>
            </w:r>
            <w:r w:rsidR="003C0354">
              <w:rPr>
                <w:sz w:val="22"/>
                <w:szCs w:val="22"/>
              </w:rPr>
              <w:t xml:space="preserve">    </w:t>
            </w:r>
            <w:r w:rsidR="00864D95" w:rsidRPr="003C0354">
              <w:rPr>
                <w:sz w:val="22"/>
                <w:szCs w:val="22"/>
              </w:rPr>
              <w:t>4.</w:t>
            </w:r>
            <w:r w:rsidR="003D74D2">
              <w:rPr>
                <w:sz w:val="22"/>
                <w:szCs w:val="22"/>
              </w:rPr>
              <w:t>7</w:t>
            </w:r>
            <w:r w:rsidR="000C20FF" w:rsidRPr="003C0354">
              <w:rPr>
                <w:sz w:val="22"/>
                <w:szCs w:val="22"/>
              </w:rPr>
              <w:t xml:space="preserve"> Acres</w:t>
            </w:r>
            <w:r w:rsidR="00864D95" w:rsidRPr="003C0354">
              <w:rPr>
                <w:sz w:val="22"/>
                <w:szCs w:val="22"/>
              </w:rPr>
              <w:t xml:space="preserve"> \ </w:t>
            </w:r>
            <w:r w:rsidR="003D74D2">
              <w:rPr>
                <w:sz w:val="22"/>
                <w:szCs w:val="22"/>
              </w:rPr>
              <w:t>0</w:t>
            </w:r>
            <w:r w:rsidR="00864D95" w:rsidRPr="003C0354">
              <w:rPr>
                <w:sz w:val="22"/>
                <w:szCs w:val="22"/>
              </w:rPr>
              <w:t>.</w:t>
            </w:r>
            <w:r w:rsidR="00AA54F5">
              <w:rPr>
                <w:sz w:val="22"/>
                <w:szCs w:val="22"/>
              </w:rPr>
              <w:t>0</w:t>
            </w:r>
            <w:r w:rsidR="00864D95" w:rsidRPr="003C0354">
              <w:rPr>
                <w:sz w:val="22"/>
                <w:szCs w:val="22"/>
              </w:rPr>
              <w:t xml:space="preserve"> Acres</w:t>
            </w:r>
          </w:p>
          <w:p w14:paraId="60D973EF" w14:textId="6320A0CC" w:rsidR="003C0354" w:rsidRPr="003C0354" w:rsidRDefault="003C0354" w:rsidP="003C035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</w:t>
            </w:r>
            <w:r w:rsidR="003D74D2">
              <w:rPr>
                <w:sz w:val="22"/>
                <w:szCs w:val="22"/>
              </w:rPr>
              <w:t xml:space="preserve">      37 Acres \ </w:t>
            </w:r>
            <w:r w:rsidR="00AA54F5">
              <w:rPr>
                <w:sz w:val="22"/>
                <w:szCs w:val="22"/>
              </w:rPr>
              <w:t>0.0 Acres</w:t>
            </w:r>
          </w:p>
        </w:tc>
      </w:tr>
      <w:tr w:rsidR="009748D6" w:rsidRPr="000309F5" w14:paraId="16AB657D" w14:textId="77777777">
        <w:trPr>
          <w:trHeight w:val="1059"/>
        </w:trPr>
        <w:tc>
          <w:tcPr>
            <w:tcW w:w="1250" w:type="pct"/>
          </w:tcPr>
          <w:p w14:paraId="1B07E683" w14:textId="47B8E546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922F726" w14:textId="1C60449F" w:rsidR="009748D6" w:rsidRPr="00CB255A" w:rsidRDefault="000C20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A54F5">
              <w:rPr>
                <w:rFonts w:ascii="Tahoma" w:hAnsi="Tahoma" w:cs="Tahoma"/>
                <w:sz w:val="20"/>
                <w:szCs w:val="20"/>
              </w:rPr>
              <w:t>140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6D70323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4423CEC" w14:textId="7A3C98AC" w:rsidR="009748D6" w:rsidRPr="00CB255A" w:rsidRDefault="000C20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AA54F5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7C27E95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22FDD57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214B1C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9937E8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505-362-8855</w:t>
            </w:r>
          </w:p>
        </w:tc>
        <w:tc>
          <w:tcPr>
            <w:tcW w:w="1250" w:type="pct"/>
          </w:tcPr>
          <w:p w14:paraId="0A68EB9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7ADDC4" w14:textId="77777777" w:rsidR="00C81ED0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81ED0"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07A31B8B" w14:textId="5360110C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7646A75" w14:textId="538E0F43" w:rsidR="009748D6" w:rsidRPr="00CB255A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81ED0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0254BE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81D36F4" w14:textId="77777777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Millen</w:t>
            </w:r>
          </w:p>
          <w:p w14:paraId="63D1EB2F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73851EB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628DDA0C" w14:textId="77777777">
        <w:trPr>
          <w:trHeight w:val="528"/>
        </w:trPr>
        <w:tc>
          <w:tcPr>
            <w:tcW w:w="1250" w:type="pct"/>
          </w:tcPr>
          <w:p w14:paraId="486119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02E035A" w14:textId="65EDE1DB" w:rsidR="009748D6" w:rsidRPr="00CB255A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81ED0">
              <w:rPr>
                <w:rFonts w:ascii="Tahoma" w:hAnsi="Tahoma" w:cs="Tahoma"/>
                <w:sz w:val="20"/>
                <w:szCs w:val="20"/>
              </w:rPr>
              <w:t>Charles Brown</w:t>
            </w:r>
          </w:p>
        </w:tc>
        <w:tc>
          <w:tcPr>
            <w:tcW w:w="1250" w:type="pct"/>
          </w:tcPr>
          <w:p w14:paraId="10437FB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87305" w14:textId="57D12B0E" w:rsidR="009748D6" w:rsidRPr="00CB255A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A54F5"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1250" w:type="pct"/>
          </w:tcPr>
          <w:p w14:paraId="75B135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A6C888D" w14:textId="3F18CA45" w:rsidR="009748D6" w:rsidRPr="00CB255A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N350SM/TK-9</w:t>
            </w:r>
          </w:p>
        </w:tc>
        <w:tc>
          <w:tcPr>
            <w:tcW w:w="1250" w:type="pct"/>
          </w:tcPr>
          <w:p w14:paraId="20BF494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56B5AF8" w14:textId="2D90E12F" w:rsidR="009748D6" w:rsidRPr="00CB255A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/Daniel</w:t>
            </w:r>
          </w:p>
        </w:tc>
      </w:tr>
      <w:tr w:rsidR="009748D6" w:rsidRPr="000309F5" w14:paraId="5311C531" w14:textId="77777777">
        <w:trPr>
          <w:trHeight w:val="630"/>
        </w:trPr>
        <w:tc>
          <w:tcPr>
            <w:tcW w:w="1250" w:type="pct"/>
            <w:gridSpan w:val="2"/>
          </w:tcPr>
          <w:p w14:paraId="76F2E52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F4E37D3" w14:textId="322C8FD6" w:rsidR="009748D6" w:rsidRPr="00CB255A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Clean and aligned for </w:t>
            </w:r>
            <w:r w:rsidR="00864D95">
              <w:rPr>
                <w:rFonts w:ascii="Tahoma" w:hAnsi="Tahoma" w:cs="Tahoma"/>
                <w:sz w:val="20"/>
                <w:szCs w:val="20"/>
              </w:rPr>
              <w:t>all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fires</w:t>
            </w:r>
          </w:p>
        </w:tc>
        <w:tc>
          <w:tcPr>
            <w:tcW w:w="1250" w:type="pct"/>
          </w:tcPr>
          <w:p w14:paraId="56C0831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2715F8C" w14:textId="540EA3E9" w:rsidR="009748D6" w:rsidRPr="00CB255A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26B4A1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905173D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4359475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27AFE523" w14:textId="77777777">
        <w:trPr>
          <w:trHeight w:val="614"/>
        </w:trPr>
        <w:tc>
          <w:tcPr>
            <w:tcW w:w="1250" w:type="pct"/>
            <w:gridSpan w:val="2"/>
          </w:tcPr>
          <w:p w14:paraId="6BC6CFA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51A08BF" w14:textId="3472ABE6" w:rsidR="009748D6" w:rsidRPr="00CB255A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970DBF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</w:t>
            </w:r>
            <w:r w:rsidR="00AA54F5">
              <w:rPr>
                <w:rFonts w:ascii="Tahoma" w:hAnsi="Tahoma" w:cs="Tahoma"/>
                <w:sz w:val="20"/>
                <w:szCs w:val="20"/>
              </w:rPr>
              <w:t>022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2</w:t>
            </w:r>
            <w:r w:rsidR="00AA54F5">
              <w:rPr>
                <w:rFonts w:ascii="Tahoma" w:hAnsi="Tahoma" w:cs="Tahoma"/>
                <w:sz w:val="20"/>
                <w:szCs w:val="20"/>
              </w:rPr>
              <w:t>257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12CE6C9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429AC16" w14:textId="40F2C172" w:rsidR="00BD0A6F" w:rsidRPr="000309F5" w:rsidRDefault="00C81ED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Goedatabase, Shapefiles, PDF Map, IRIN Log</w:t>
            </w:r>
          </w:p>
          <w:p w14:paraId="1DBB94C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9652164" w14:textId="7871242B" w:rsidR="009748D6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7" w:history="1">
              <w:r w:rsidRPr="00E96CA0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</w:p>
          <w:p w14:paraId="4048108E" w14:textId="03348CE6" w:rsidR="00C81ED0" w:rsidRPr="000C20FF" w:rsidRDefault="000C20FF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C20FF">
              <w:rPr>
                <w:rFonts w:ascii="Tahoma" w:hAnsi="Tahoma" w:cs="Tahoma"/>
                <w:bCs/>
                <w:sz w:val="18"/>
                <w:szCs w:val="18"/>
              </w:rPr>
              <w:t>/incident_specific_data/pacific_nw/2022_Incidents_Oregon/2022_Windigo_ORUPF000234/IR</w:t>
            </w:r>
          </w:p>
        </w:tc>
      </w:tr>
      <w:tr w:rsidR="009748D6" w:rsidRPr="000309F5" w14:paraId="2E314B2C" w14:textId="77777777">
        <w:trPr>
          <w:trHeight w:val="614"/>
        </w:trPr>
        <w:tc>
          <w:tcPr>
            <w:tcW w:w="1250" w:type="pct"/>
            <w:gridSpan w:val="2"/>
          </w:tcPr>
          <w:p w14:paraId="21F6497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06DBE64" w14:textId="6E5655D5" w:rsidR="009748D6" w:rsidRPr="00CB255A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AA54F5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/2022 @ 0</w:t>
            </w:r>
            <w:r w:rsidR="00970DBF">
              <w:rPr>
                <w:rFonts w:ascii="Tahoma" w:hAnsi="Tahoma" w:cs="Tahoma"/>
                <w:sz w:val="20"/>
                <w:szCs w:val="20"/>
              </w:rPr>
              <w:t>0</w:t>
            </w:r>
            <w:r w:rsidR="004736CE">
              <w:rPr>
                <w:rFonts w:ascii="Tahoma" w:hAnsi="Tahoma" w:cs="Tahoma"/>
                <w:sz w:val="20"/>
                <w:szCs w:val="20"/>
              </w:rPr>
              <w:t>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4D95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0D2DB97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B8D552D" w14:textId="77777777">
        <w:trPr>
          <w:trHeight w:val="5275"/>
        </w:trPr>
        <w:tc>
          <w:tcPr>
            <w:tcW w:w="1250" w:type="pct"/>
            <w:gridSpan w:val="4"/>
          </w:tcPr>
          <w:p w14:paraId="341DB1C3" w14:textId="77777777" w:rsidR="009C2908" w:rsidRPr="003D74D2" w:rsidRDefault="009748D6" w:rsidP="003D74D2">
            <w:pPr>
              <w:pStyle w:val="NoSpacing"/>
              <w:rPr>
                <w:b/>
                <w:bCs/>
              </w:rPr>
            </w:pPr>
            <w:r w:rsidRPr="003D74D2">
              <w:rPr>
                <w:b/>
                <w:bCs/>
              </w:rPr>
              <w:t>Comments /notes on tonight’s mission and this interpretation:</w:t>
            </w:r>
          </w:p>
          <w:p w14:paraId="645E67DE" w14:textId="77777777" w:rsidR="009748D6" w:rsidRDefault="009748D6" w:rsidP="003D74D2">
            <w:pPr>
              <w:pStyle w:val="NoSpacing"/>
            </w:pPr>
          </w:p>
          <w:p w14:paraId="043DB3A2" w14:textId="1C7DC2B6" w:rsidR="00C81ED0" w:rsidRPr="003D74D2" w:rsidRDefault="00C81ED0" w:rsidP="003D74D2">
            <w:pPr>
              <w:pStyle w:val="NoSpacing"/>
              <w:rPr>
                <w:b/>
                <w:bCs/>
              </w:rPr>
            </w:pPr>
            <w:r w:rsidRPr="003D74D2">
              <w:rPr>
                <w:b/>
                <w:bCs/>
              </w:rPr>
              <w:t xml:space="preserve">Initial Perimeters were copied from NIFS Daily Wildfire Perimeter @ </w:t>
            </w:r>
            <w:r w:rsidR="003D74D2">
              <w:rPr>
                <w:b/>
                <w:bCs/>
              </w:rPr>
              <w:t>2315</w:t>
            </w:r>
            <w:r w:rsidRPr="003D74D2">
              <w:rPr>
                <w:b/>
                <w:bCs/>
              </w:rPr>
              <w:t>MDT</w:t>
            </w:r>
          </w:p>
          <w:p w14:paraId="46EE7F69" w14:textId="77777777" w:rsidR="00C81ED0" w:rsidRDefault="00C81ED0" w:rsidP="003D74D2">
            <w:pPr>
              <w:pStyle w:val="NoSpacing"/>
            </w:pPr>
          </w:p>
          <w:p w14:paraId="31DABD9B" w14:textId="511D7EB9" w:rsidR="00970DBF" w:rsidRDefault="00C81ED0" w:rsidP="003D74D2">
            <w:pPr>
              <w:pStyle w:val="NoSpacing"/>
            </w:pPr>
            <w:r w:rsidRPr="00970DBF">
              <w:rPr>
                <w:b/>
                <w:bCs/>
              </w:rPr>
              <w:t>Windigo Fire</w:t>
            </w:r>
            <w:r>
              <w:t xml:space="preserve">: Start </w:t>
            </w:r>
            <w:r w:rsidR="00AA54F5">
              <w:t xml:space="preserve">1,046 </w:t>
            </w:r>
            <w:r w:rsidR="00460C40">
              <w:t xml:space="preserve"> Acres, Interpreted </w:t>
            </w:r>
            <w:r w:rsidR="00AA54F5">
              <w:t xml:space="preserve">1,052 </w:t>
            </w:r>
            <w:r w:rsidR="00460C40">
              <w:t>Acres</w:t>
            </w:r>
            <w:r w:rsidR="00864D95">
              <w:t xml:space="preserve"> </w:t>
            </w:r>
          </w:p>
          <w:p w14:paraId="2FE933AB" w14:textId="2D57501F" w:rsidR="00C81ED0" w:rsidRDefault="00970DBF" w:rsidP="003D74D2">
            <w:pPr>
              <w:pStyle w:val="NoSpacing"/>
            </w:pPr>
            <w:r>
              <w:t xml:space="preserve">Apparent reduction in size between last IR interpretation </w:t>
            </w:r>
            <w:r w:rsidR="00864D95">
              <w:t>due to perimeter updates performed by GIS</w:t>
            </w:r>
            <w:r w:rsidR="00E16B0C">
              <w:t>S</w:t>
            </w:r>
            <w:r w:rsidR="00864D95">
              <w:t>. The perimeter did see some growth.</w:t>
            </w:r>
          </w:p>
          <w:p w14:paraId="36689666" w14:textId="6CF3203E" w:rsidR="00A82F73" w:rsidRDefault="00A82F73" w:rsidP="003D74D2">
            <w:pPr>
              <w:pStyle w:val="NoSpacing"/>
              <w:ind w:left="720"/>
            </w:pPr>
            <w:r>
              <w:t>This fire is located on either side of NF-60 A.K.A Windigo Pass Road to the West of Windigo Butte.</w:t>
            </w:r>
          </w:p>
          <w:p w14:paraId="2F67CDFE" w14:textId="39A035BE" w:rsidR="009120EB" w:rsidRDefault="009120EB" w:rsidP="003D74D2">
            <w:pPr>
              <w:pStyle w:val="NoSpacing"/>
              <w:ind w:left="720"/>
            </w:pPr>
            <w:r>
              <w:t xml:space="preserve">Heat Perimeter growth is in </w:t>
            </w:r>
            <w:r w:rsidR="00E16B0C">
              <w:t xml:space="preserve">on the </w:t>
            </w:r>
            <w:r w:rsidR="00A82F73">
              <w:t>Northe</w:t>
            </w:r>
            <w:r w:rsidR="00AA54F5">
              <w:t>a</w:t>
            </w:r>
            <w:r w:rsidR="00A82F73">
              <w:t>stern perimeter</w:t>
            </w:r>
            <w:r w:rsidR="00E16B0C">
              <w:t xml:space="preserve"> and another area on the Eastern perimeter</w:t>
            </w:r>
            <w:r w:rsidR="00A82F73">
              <w:t>.</w:t>
            </w:r>
          </w:p>
          <w:p w14:paraId="36E445E7" w14:textId="1D43D423" w:rsidR="00A82F73" w:rsidRDefault="00A82F73" w:rsidP="003D74D2">
            <w:pPr>
              <w:pStyle w:val="NoSpacing"/>
              <w:ind w:left="720"/>
            </w:pPr>
            <w:r>
              <w:t xml:space="preserve">Several spots of Isolated heat </w:t>
            </w:r>
            <w:r w:rsidR="00CB7745">
              <w:t>on the Northern and Eastern p</w:t>
            </w:r>
            <w:r>
              <w:t>erimeter</w:t>
            </w:r>
            <w:r w:rsidR="00E16B0C">
              <w:t>.</w:t>
            </w:r>
          </w:p>
          <w:p w14:paraId="6473B67F" w14:textId="77777777" w:rsidR="00F04E1D" w:rsidRDefault="00F04E1D" w:rsidP="003D74D2">
            <w:pPr>
              <w:pStyle w:val="NoSpacing"/>
            </w:pPr>
          </w:p>
          <w:p w14:paraId="698943A0" w14:textId="4089F15B" w:rsidR="00047EC9" w:rsidRDefault="00047EC9" w:rsidP="003D74D2">
            <w:pPr>
              <w:pStyle w:val="NoSpacing"/>
            </w:pPr>
            <w:r w:rsidRPr="00970DBF">
              <w:rPr>
                <w:b/>
                <w:bCs/>
              </w:rPr>
              <w:t>Potter</w:t>
            </w:r>
            <w:r w:rsidR="00410A87" w:rsidRPr="00970DBF">
              <w:rPr>
                <w:b/>
                <w:bCs/>
              </w:rPr>
              <w:t xml:space="preserve"> Fire</w:t>
            </w:r>
            <w:r w:rsidR="00410A87">
              <w:t xml:space="preserve">: Start </w:t>
            </w:r>
            <w:r>
              <w:t>1</w:t>
            </w:r>
            <w:r w:rsidR="00AA54F5">
              <w:t>67</w:t>
            </w:r>
            <w:r>
              <w:t xml:space="preserve"> </w:t>
            </w:r>
            <w:r w:rsidR="00410A87">
              <w:t xml:space="preserve">Acres, Interpreted </w:t>
            </w:r>
            <w:r>
              <w:t>1</w:t>
            </w:r>
            <w:r w:rsidR="00AA54F5">
              <w:t>85</w:t>
            </w:r>
            <w:r w:rsidR="00410A87">
              <w:t xml:space="preserve"> Acres.</w:t>
            </w:r>
          </w:p>
          <w:p w14:paraId="548887FB" w14:textId="6C143C2B" w:rsidR="00F04E1D" w:rsidRDefault="00F04E1D" w:rsidP="003D74D2">
            <w:pPr>
              <w:pStyle w:val="NoSpacing"/>
              <w:ind w:left="720"/>
            </w:pPr>
            <w:r>
              <w:t>This fire is located on the Northeast side of Potter Mountain</w:t>
            </w:r>
          </w:p>
          <w:p w14:paraId="7DE90A67" w14:textId="66914238" w:rsidR="00410A87" w:rsidRDefault="00410A87" w:rsidP="003D74D2">
            <w:pPr>
              <w:pStyle w:val="NoSpacing"/>
              <w:ind w:left="720"/>
            </w:pPr>
            <w:r>
              <w:t xml:space="preserve">Heat perimeter growth </w:t>
            </w:r>
            <w:r w:rsidR="00CB7745">
              <w:t>in narrow bands around the perimeter.</w:t>
            </w:r>
          </w:p>
          <w:p w14:paraId="6DA63F4C" w14:textId="46CB1724" w:rsidR="00CB7745" w:rsidRDefault="00CB7745" w:rsidP="003D74D2">
            <w:pPr>
              <w:pStyle w:val="NoSpacing"/>
              <w:ind w:left="720"/>
            </w:pPr>
            <w:r>
              <w:t>NOTE: Some Isolated Heat Sources are found fairly distant from the Heat Perimeter. 2 spots 1.75 miles to the Southeast and another .5 miles to the Southwest.</w:t>
            </w:r>
          </w:p>
          <w:p w14:paraId="2051C9B2" w14:textId="77777777" w:rsidR="00047EC9" w:rsidRDefault="00047EC9" w:rsidP="003D74D2">
            <w:pPr>
              <w:pStyle w:val="NoSpacing"/>
            </w:pPr>
          </w:p>
          <w:p w14:paraId="5F7DEF81" w14:textId="351B2699" w:rsidR="00047EC9" w:rsidRDefault="00047EC9" w:rsidP="003D74D2">
            <w:pPr>
              <w:pStyle w:val="NoSpacing"/>
            </w:pPr>
            <w:r w:rsidRPr="00970DBF">
              <w:rPr>
                <w:b/>
                <w:bCs/>
              </w:rPr>
              <w:t xml:space="preserve">Shelter </w:t>
            </w:r>
            <w:r w:rsidR="00410A87" w:rsidRPr="00970DBF">
              <w:rPr>
                <w:b/>
                <w:bCs/>
              </w:rPr>
              <w:t>Fire</w:t>
            </w:r>
            <w:r w:rsidR="00410A87">
              <w:t xml:space="preserve">: Start </w:t>
            </w:r>
            <w:r w:rsidR="003D74D2">
              <w:t>4.</w:t>
            </w:r>
            <w:r w:rsidR="00AA54F5">
              <w:t>7</w:t>
            </w:r>
            <w:r w:rsidR="00410A87">
              <w:t xml:space="preserve"> Acres, Interpreted </w:t>
            </w:r>
            <w:r>
              <w:t>4.</w:t>
            </w:r>
            <w:r w:rsidR="003D74D2">
              <w:t>7</w:t>
            </w:r>
            <w:r w:rsidR="00410A87">
              <w:t xml:space="preserve"> Acres</w:t>
            </w:r>
          </w:p>
          <w:p w14:paraId="5FD30F3E" w14:textId="50C39B17" w:rsidR="00F04E1D" w:rsidRDefault="00F04E1D" w:rsidP="003D74D2">
            <w:pPr>
              <w:pStyle w:val="NoSpacing"/>
              <w:ind w:left="720"/>
            </w:pPr>
            <w:r>
              <w:t xml:space="preserve">This fire is located </w:t>
            </w:r>
            <w:r w:rsidR="0029163C">
              <w:t>at the base</w:t>
            </w:r>
            <w:r>
              <w:t xml:space="preserve"> of Little Dome Rock and West of NF-2134</w:t>
            </w:r>
          </w:p>
          <w:p w14:paraId="4AF86494" w14:textId="5A4C0555" w:rsidR="00410A87" w:rsidRDefault="00CB7745" w:rsidP="003D74D2">
            <w:pPr>
              <w:pStyle w:val="NoSpacing"/>
              <w:ind w:left="720"/>
            </w:pPr>
            <w:r>
              <w:t>No detectable heat</w:t>
            </w:r>
          </w:p>
          <w:p w14:paraId="02E4F074" w14:textId="77777777" w:rsidR="003C0354" w:rsidRDefault="003C0354" w:rsidP="003D74D2">
            <w:pPr>
              <w:pStyle w:val="NoSpacing"/>
            </w:pPr>
          </w:p>
          <w:p w14:paraId="12C11234" w14:textId="0BA5BED4" w:rsidR="003C0354" w:rsidRDefault="004736CE" w:rsidP="003D74D2">
            <w:pPr>
              <w:pStyle w:val="NoSpacing"/>
            </w:pPr>
            <w:r>
              <w:rPr>
                <w:b/>
                <w:bCs/>
              </w:rPr>
              <w:t xml:space="preserve">Big </w:t>
            </w:r>
            <w:r w:rsidR="003C0354" w:rsidRPr="00970DBF">
              <w:rPr>
                <w:b/>
                <w:bCs/>
              </w:rPr>
              <w:t>Swamp Fire</w:t>
            </w:r>
            <w:r w:rsidR="003C0354">
              <w:t>: Start</w:t>
            </w:r>
            <w:r w:rsidR="00CB7745">
              <w:t xml:space="preserve"> 37 Acres,</w:t>
            </w:r>
            <w:r w:rsidR="003C0354">
              <w:t xml:space="preserve"> Interpreted </w:t>
            </w:r>
            <w:r w:rsidR="003D74D2">
              <w:t>37 Acres</w:t>
            </w:r>
          </w:p>
          <w:p w14:paraId="6C9709A9" w14:textId="31757FFF" w:rsidR="003D74D2" w:rsidRDefault="003D74D2" w:rsidP="003D74D2">
            <w:pPr>
              <w:pStyle w:val="NoSpacing"/>
              <w:ind w:left="720"/>
            </w:pPr>
            <w:r>
              <w:t xml:space="preserve">This fire is located </w:t>
            </w:r>
            <w:r w:rsidR="00970DBF">
              <w:t xml:space="preserve">on the </w:t>
            </w:r>
            <w:r>
              <w:t xml:space="preserve">East </w:t>
            </w:r>
            <w:r w:rsidR="00970DBF">
              <w:t xml:space="preserve">slope </w:t>
            </w:r>
            <w:r>
              <w:t>of Hills Peak</w:t>
            </w:r>
            <w:r w:rsidR="00970DBF">
              <w:t xml:space="preserve">, </w:t>
            </w:r>
            <w:r>
              <w:t>Southwest of Summit Lake on NF-2153 @ Big Swamp</w:t>
            </w:r>
          </w:p>
          <w:p w14:paraId="03BC259E" w14:textId="0C4AFE7F" w:rsidR="00CB7745" w:rsidRDefault="00CB7745" w:rsidP="003D74D2">
            <w:pPr>
              <w:pStyle w:val="NoSpacing"/>
              <w:ind w:left="720"/>
            </w:pPr>
            <w:r>
              <w:t xml:space="preserve">No Imagery </w:t>
            </w:r>
          </w:p>
          <w:p w14:paraId="72394EB4" w14:textId="3982DE4D" w:rsidR="003D74D2" w:rsidRPr="000309F5" w:rsidRDefault="003D74D2" w:rsidP="003D74D2">
            <w:pPr>
              <w:pStyle w:val="NoSpacing"/>
              <w:ind w:left="720"/>
            </w:pPr>
          </w:p>
        </w:tc>
      </w:tr>
    </w:tbl>
    <w:p w14:paraId="1809724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D72840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128E" w14:textId="77777777" w:rsidR="00BE0D5E" w:rsidRDefault="00BE0D5E">
      <w:r>
        <w:separator/>
      </w:r>
    </w:p>
  </w:endnote>
  <w:endnote w:type="continuationSeparator" w:id="0">
    <w:p w14:paraId="096B75D0" w14:textId="77777777" w:rsidR="00BE0D5E" w:rsidRDefault="00BE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0DCB" w14:textId="77777777" w:rsidR="00BE0D5E" w:rsidRDefault="00BE0D5E">
      <w:r>
        <w:separator/>
      </w:r>
    </w:p>
  </w:footnote>
  <w:footnote w:type="continuationSeparator" w:id="0">
    <w:p w14:paraId="5B8A66C9" w14:textId="77777777" w:rsidR="00BE0D5E" w:rsidRDefault="00BE0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41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83D09"/>
    <w:multiLevelType w:val="hybridMultilevel"/>
    <w:tmpl w:val="5540FC68"/>
    <w:lvl w:ilvl="0" w:tplc="D9D43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47EC9"/>
    <w:rsid w:val="000C20FF"/>
    <w:rsid w:val="000E0160"/>
    <w:rsid w:val="00105747"/>
    <w:rsid w:val="00133DB7"/>
    <w:rsid w:val="00181A56"/>
    <w:rsid w:val="0022172E"/>
    <w:rsid w:val="00256126"/>
    <w:rsid w:val="00262E34"/>
    <w:rsid w:val="0029163C"/>
    <w:rsid w:val="00320B15"/>
    <w:rsid w:val="003C0354"/>
    <w:rsid w:val="003D74D2"/>
    <w:rsid w:val="003F20F3"/>
    <w:rsid w:val="00410A87"/>
    <w:rsid w:val="00460C40"/>
    <w:rsid w:val="004736CE"/>
    <w:rsid w:val="004A63BC"/>
    <w:rsid w:val="005B320F"/>
    <w:rsid w:val="0063737D"/>
    <w:rsid w:val="006446A6"/>
    <w:rsid w:val="00650FBF"/>
    <w:rsid w:val="00690BED"/>
    <w:rsid w:val="006D53AE"/>
    <w:rsid w:val="00781932"/>
    <w:rsid w:val="007924FE"/>
    <w:rsid w:val="007A778A"/>
    <w:rsid w:val="007B2F7F"/>
    <w:rsid w:val="00864D95"/>
    <w:rsid w:val="008905E1"/>
    <w:rsid w:val="009120EB"/>
    <w:rsid w:val="00935C5E"/>
    <w:rsid w:val="00970DBF"/>
    <w:rsid w:val="009748D6"/>
    <w:rsid w:val="009C2908"/>
    <w:rsid w:val="00A2031B"/>
    <w:rsid w:val="00A56502"/>
    <w:rsid w:val="00A82F73"/>
    <w:rsid w:val="00AA54F5"/>
    <w:rsid w:val="00B770B9"/>
    <w:rsid w:val="00BD0A6F"/>
    <w:rsid w:val="00BE0D5E"/>
    <w:rsid w:val="00C503E4"/>
    <w:rsid w:val="00C61171"/>
    <w:rsid w:val="00C81ED0"/>
    <w:rsid w:val="00C85874"/>
    <w:rsid w:val="00CB255A"/>
    <w:rsid w:val="00CB7745"/>
    <w:rsid w:val="00D07279"/>
    <w:rsid w:val="00DC6D9B"/>
    <w:rsid w:val="00E16B0C"/>
    <w:rsid w:val="00E2407A"/>
    <w:rsid w:val="00E82E38"/>
    <w:rsid w:val="00EF76FD"/>
    <w:rsid w:val="00F04E1D"/>
    <w:rsid w:val="00FB3C4A"/>
    <w:rsid w:val="00FD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2E0B9F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E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E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0C40"/>
    <w:pPr>
      <w:ind w:left="720"/>
      <w:contextualSpacing/>
    </w:pPr>
  </w:style>
  <w:style w:type="paragraph" w:styleId="NoSpacing">
    <w:name w:val="No Spacing"/>
    <w:uiPriority w:val="1"/>
    <w:qFormat/>
    <w:rsid w:val="003C03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ftp.wildfir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367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-FS</cp:lastModifiedBy>
  <cp:revision>14</cp:revision>
  <cp:lastPrinted>2004-03-23T21:00:00Z</cp:lastPrinted>
  <dcterms:created xsi:type="dcterms:W3CDTF">2014-03-03T14:32:00Z</dcterms:created>
  <dcterms:modified xsi:type="dcterms:W3CDTF">2022-08-07T06:53:00Z</dcterms:modified>
</cp:coreProperties>
</file>