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418E97" w14:textId="77777777">
        <w:trPr>
          <w:trHeight w:val="1059"/>
        </w:trPr>
        <w:tc>
          <w:tcPr>
            <w:tcW w:w="1250" w:type="pct"/>
          </w:tcPr>
          <w:p w14:paraId="53CA9DA3" w14:textId="77777777" w:rsidR="009748D6" w:rsidRPr="003C0354" w:rsidRDefault="009748D6" w:rsidP="003C0354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C0354">
              <w:rPr>
                <w:b/>
                <w:bCs/>
                <w:sz w:val="22"/>
                <w:szCs w:val="22"/>
              </w:rPr>
              <w:t>Incident Name:</w:t>
            </w:r>
          </w:p>
          <w:p w14:paraId="5A543923" w14:textId="77777777" w:rsidR="003E46FF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Potter </w:t>
            </w:r>
          </w:p>
          <w:p w14:paraId="5817C895" w14:textId="6D6517F0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(OR-WIF-220170)</w:t>
            </w:r>
          </w:p>
          <w:p w14:paraId="1F0E4B09" w14:textId="2D8F4C0B" w:rsidR="003C0354" w:rsidRPr="003C0354" w:rsidRDefault="003C0354" w:rsidP="003C035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26163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D300730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690BE4A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E105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B8FBF4A" w14:textId="77777777" w:rsidR="00C81ED0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28994F88" w14:textId="34AA6E1A" w:rsidR="009748D6" w:rsidRPr="00CB255A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</w:tcPr>
          <w:p w14:paraId="234F02C5" w14:textId="4FA8CA03" w:rsidR="00047EC9" w:rsidRPr="00013182" w:rsidRDefault="009748D6" w:rsidP="003C0354">
            <w:pPr>
              <w:pStyle w:val="NoSpacing"/>
              <w:rPr>
                <w:sz w:val="22"/>
                <w:szCs w:val="22"/>
              </w:rPr>
            </w:pPr>
            <w:r w:rsidRPr="00013182">
              <w:rPr>
                <w:sz w:val="22"/>
                <w:szCs w:val="22"/>
              </w:rPr>
              <w:t>Interpreted Size</w:t>
            </w:r>
            <w:r w:rsidR="003E46FF" w:rsidRPr="00013182">
              <w:rPr>
                <w:sz w:val="22"/>
                <w:szCs w:val="22"/>
              </w:rPr>
              <w:t>:</w:t>
            </w:r>
            <w:r w:rsidR="00047EC9" w:rsidRPr="00013182">
              <w:rPr>
                <w:sz w:val="22"/>
                <w:szCs w:val="22"/>
              </w:rPr>
              <w:t xml:space="preserve"> </w:t>
            </w:r>
          </w:p>
          <w:p w14:paraId="5327F2C4" w14:textId="06A898B8" w:rsidR="00047EC9" w:rsidRPr="00013182" w:rsidRDefault="000C2CA5" w:rsidP="003C0354">
            <w:pPr>
              <w:pStyle w:val="NoSpacing"/>
              <w:rPr>
                <w:sz w:val="22"/>
                <w:szCs w:val="22"/>
              </w:rPr>
            </w:pPr>
            <w:r w:rsidRPr="00013182">
              <w:rPr>
                <w:sz w:val="22"/>
                <w:szCs w:val="22"/>
              </w:rPr>
              <w:t>4</w:t>
            </w:r>
            <w:r w:rsidR="00013182" w:rsidRPr="00013182">
              <w:rPr>
                <w:sz w:val="22"/>
                <w:szCs w:val="22"/>
              </w:rPr>
              <w:t>73</w:t>
            </w:r>
            <w:r w:rsidRPr="00013182">
              <w:rPr>
                <w:sz w:val="22"/>
                <w:szCs w:val="22"/>
              </w:rPr>
              <w:t xml:space="preserve"> </w:t>
            </w:r>
            <w:r w:rsidR="00047EC9" w:rsidRPr="00013182">
              <w:rPr>
                <w:sz w:val="22"/>
                <w:szCs w:val="22"/>
              </w:rPr>
              <w:t>Acres</w:t>
            </w:r>
          </w:p>
          <w:p w14:paraId="28A40527" w14:textId="77777777" w:rsidR="003E46FF" w:rsidRPr="00013182" w:rsidRDefault="003E46FF" w:rsidP="003C0354">
            <w:pPr>
              <w:pStyle w:val="NoSpacing"/>
              <w:rPr>
                <w:sz w:val="22"/>
                <w:szCs w:val="22"/>
              </w:rPr>
            </w:pPr>
          </w:p>
          <w:p w14:paraId="0DAFD1B9" w14:textId="77777777" w:rsidR="003E46FF" w:rsidRPr="00013182" w:rsidRDefault="003E46FF" w:rsidP="003C0354">
            <w:pPr>
              <w:pStyle w:val="NoSpacing"/>
              <w:rPr>
                <w:sz w:val="22"/>
                <w:szCs w:val="22"/>
              </w:rPr>
            </w:pPr>
            <w:r w:rsidRPr="00013182">
              <w:rPr>
                <w:sz w:val="22"/>
                <w:szCs w:val="22"/>
              </w:rPr>
              <w:t>Growth last period:</w:t>
            </w:r>
          </w:p>
          <w:p w14:paraId="60D973EF" w14:textId="0B1AFF78" w:rsidR="003C0354" w:rsidRPr="00013182" w:rsidRDefault="00013182" w:rsidP="003C0354">
            <w:pPr>
              <w:pStyle w:val="NoSpacing"/>
              <w:rPr>
                <w:sz w:val="22"/>
                <w:szCs w:val="22"/>
              </w:rPr>
            </w:pPr>
            <w:r w:rsidRPr="00013182">
              <w:rPr>
                <w:sz w:val="22"/>
                <w:szCs w:val="22"/>
              </w:rPr>
              <w:t>1</w:t>
            </w:r>
            <w:r w:rsidR="000C2CA5" w:rsidRPr="00013182">
              <w:rPr>
                <w:sz w:val="22"/>
                <w:szCs w:val="22"/>
              </w:rPr>
              <w:t>4</w:t>
            </w:r>
            <w:r w:rsidR="003E46FF" w:rsidRPr="00013182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 w14:paraId="16AB657D" w14:textId="77777777">
        <w:trPr>
          <w:trHeight w:val="1059"/>
        </w:trPr>
        <w:tc>
          <w:tcPr>
            <w:tcW w:w="1250" w:type="pct"/>
          </w:tcPr>
          <w:p w14:paraId="1B07E683" w14:textId="47B8E546" w:rsidR="00BD0A6F" w:rsidRPr="00265F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5FA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922F726" w14:textId="2C678183" w:rsidR="009748D6" w:rsidRPr="00265FA7" w:rsidRDefault="00265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5FA7">
              <w:rPr>
                <w:rFonts w:ascii="Tahoma" w:hAnsi="Tahoma" w:cs="Tahoma"/>
                <w:sz w:val="20"/>
                <w:szCs w:val="20"/>
              </w:rPr>
              <w:t>2203</w:t>
            </w:r>
            <w:r w:rsidR="000C20FF" w:rsidRPr="00265FA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703230" w14:textId="77777777" w:rsidR="00BD0A6F" w:rsidRPr="00265FA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5FA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65FA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423CEC" w14:textId="4190B153" w:rsidR="009748D6" w:rsidRPr="00265FA7" w:rsidRDefault="000C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5FA7">
              <w:rPr>
                <w:rFonts w:ascii="Tahoma" w:hAnsi="Tahoma" w:cs="Tahoma"/>
                <w:sz w:val="20"/>
                <w:szCs w:val="20"/>
              </w:rPr>
              <w:t>08/</w:t>
            </w:r>
            <w:r w:rsidR="00265FA7" w:rsidRPr="00265FA7">
              <w:rPr>
                <w:rFonts w:ascii="Tahoma" w:hAnsi="Tahoma" w:cs="Tahoma"/>
                <w:sz w:val="20"/>
                <w:szCs w:val="20"/>
              </w:rPr>
              <w:t>15</w:t>
            </w:r>
            <w:r w:rsidRPr="00265FA7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C27E95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22FDD5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214B1C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9937E8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A68EB9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7ADDC4" w14:textId="77777777" w:rsidR="00C81ED0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7A31B8B" w14:textId="5360110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646A75" w14:textId="538E0F43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254BE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81D36F4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3D1EB2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73851EB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628DDA0C" w14:textId="77777777">
        <w:trPr>
          <w:trHeight w:val="528"/>
        </w:trPr>
        <w:tc>
          <w:tcPr>
            <w:tcW w:w="1250" w:type="pct"/>
          </w:tcPr>
          <w:p w14:paraId="486119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2E035A" w14:textId="497A0FAC" w:rsidR="009748D6" w:rsidRPr="00CB255A" w:rsidRDefault="000279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91A">
              <w:rPr>
                <w:rFonts w:ascii="Tahoma" w:hAnsi="Tahoma" w:cs="Tahoma"/>
                <w:sz w:val="20"/>
                <w:szCs w:val="20"/>
              </w:rPr>
              <w:t>Charles Brown</w:t>
            </w:r>
          </w:p>
        </w:tc>
        <w:tc>
          <w:tcPr>
            <w:tcW w:w="1250" w:type="pct"/>
          </w:tcPr>
          <w:p w14:paraId="10437F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87305" w14:textId="6D9959C2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2791A">
              <w:rPr>
                <w:rFonts w:ascii="Tahoma" w:hAnsi="Tahoma" w:cs="Tahoma"/>
                <w:sz w:val="20"/>
                <w:szCs w:val="20"/>
              </w:rPr>
              <w:t>1</w:t>
            </w:r>
            <w:r w:rsidR="0009716E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75B135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6C888D" w14:textId="07A2BCEE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TK-9</w:t>
            </w:r>
          </w:p>
        </w:tc>
        <w:tc>
          <w:tcPr>
            <w:tcW w:w="1250" w:type="pct"/>
          </w:tcPr>
          <w:p w14:paraId="20BF49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6B5AF8" w14:textId="0936B4A8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15"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5311C531" w14:textId="77777777">
        <w:trPr>
          <w:trHeight w:val="630"/>
        </w:trPr>
        <w:tc>
          <w:tcPr>
            <w:tcW w:w="1250" w:type="pct"/>
            <w:gridSpan w:val="2"/>
          </w:tcPr>
          <w:p w14:paraId="76F2E528" w14:textId="77777777" w:rsidR="009748D6" w:rsidRPr="00E62F7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2F7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4E37D3" w14:textId="245358E2" w:rsidR="009748D6" w:rsidRPr="00E62F7C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2F7C">
              <w:rPr>
                <w:rFonts w:ascii="Tahoma" w:hAnsi="Tahoma" w:cs="Tahoma"/>
                <w:sz w:val="20"/>
                <w:szCs w:val="20"/>
              </w:rPr>
              <w:t>Clean and aligned</w:t>
            </w:r>
          </w:p>
        </w:tc>
        <w:tc>
          <w:tcPr>
            <w:tcW w:w="1250" w:type="pct"/>
          </w:tcPr>
          <w:p w14:paraId="56C08313" w14:textId="77777777" w:rsidR="009748D6" w:rsidRPr="00E62F7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2F7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2715F8C" w14:textId="1B2996DC" w:rsidR="009748D6" w:rsidRPr="00E62F7C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2F7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6B4A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905173D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4359475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27AFE523" w14:textId="77777777">
        <w:trPr>
          <w:trHeight w:val="614"/>
        </w:trPr>
        <w:tc>
          <w:tcPr>
            <w:tcW w:w="1250" w:type="pct"/>
            <w:gridSpan w:val="2"/>
          </w:tcPr>
          <w:p w14:paraId="6BC6CFAD" w14:textId="77777777" w:rsidR="009748D6" w:rsidRPr="00265F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5F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51A08BF" w14:textId="654411B5" w:rsidR="009748D6" w:rsidRPr="00265FA7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65FA7">
              <w:rPr>
                <w:rFonts w:ascii="Tahoma" w:hAnsi="Tahoma" w:cs="Tahoma"/>
                <w:sz w:val="20"/>
                <w:szCs w:val="20"/>
              </w:rPr>
              <w:t>08/</w:t>
            </w:r>
            <w:r w:rsidR="00265FA7" w:rsidRPr="00265FA7">
              <w:rPr>
                <w:rFonts w:ascii="Tahoma" w:hAnsi="Tahoma" w:cs="Tahoma"/>
                <w:sz w:val="20"/>
                <w:szCs w:val="20"/>
              </w:rPr>
              <w:t>15</w:t>
            </w:r>
            <w:r w:rsidRPr="00265FA7">
              <w:rPr>
                <w:rFonts w:ascii="Tahoma" w:hAnsi="Tahoma" w:cs="Tahoma"/>
                <w:sz w:val="20"/>
                <w:szCs w:val="20"/>
              </w:rPr>
              <w:t>/2</w:t>
            </w:r>
            <w:r w:rsidR="00AA54F5" w:rsidRPr="00265FA7">
              <w:rPr>
                <w:rFonts w:ascii="Tahoma" w:hAnsi="Tahoma" w:cs="Tahoma"/>
                <w:sz w:val="20"/>
                <w:szCs w:val="20"/>
              </w:rPr>
              <w:t>022</w:t>
            </w:r>
            <w:r w:rsidRPr="00265FA7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3256F4" w:rsidRPr="00265FA7">
              <w:rPr>
                <w:rFonts w:ascii="Tahoma" w:hAnsi="Tahoma" w:cs="Tahoma"/>
                <w:sz w:val="20"/>
                <w:szCs w:val="20"/>
              </w:rPr>
              <w:t>2</w:t>
            </w:r>
            <w:r w:rsidR="00265FA7" w:rsidRPr="00265FA7">
              <w:rPr>
                <w:rFonts w:ascii="Tahoma" w:hAnsi="Tahoma" w:cs="Tahoma"/>
                <w:sz w:val="20"/>
                <w:szCs w:val="20"/>
              </w:rPr>
              <w:t>322</w:t>
            </w:r>
            <w:r w:rsidR="00A1189D" w:rsidRPr="00265F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5FA7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2CE6C9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429AC16" w14:textId="37B40F72" w:rsidR="00BD0A6F" w:rsidRPr="000309F5" w:rsidRDefault="00C81E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5B405E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odatabase, Shapefiles, PDF Map,</w:t>
            </w:r>
            <w:r w:rsidR="005B405E">
              <w:rPr>
                <w:rFonts w:ascii="Tahoma" w:hAnsi="Tahoma" w:cs="Tahoma"/>
                <w:sz w:val="20"/>
                <w:szCs w:val="20"/>
              </w:rPr>
              <w:t xml:space="preserve">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IRIN Log</w:t>
            </w:r>
          </w:p>
          <w:p w14:paraId="1DBB94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9652164" w14:textId="7871242B" w:rsidR="009748D6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4048108E" w14:textId="5D146E6F" w:rsidR="00C81ED0" w:rsidRPr="000C20FF" w:rsidRDefault="00A0011F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0011F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A0011F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A0011F">
              <w:rPr>
                <w:rFonts w:ascii="Tahoma" w:hAnsi="Tahoma" w:cs="Tahoma"/>
                <w:bCs/>
                <w:sz w:val="18"/>
                <w:szCs w:val="18"/>
              </w:rPr>
              <w:t>_specific_data/pacific_nw/2022_Incidents_Oregon/2022_Potter_ORWIF220170/IR</w:t>
            </w:r>
          </w:p>
        </w:tc>
      </w:tr>
      <w:tr w:rsidR="009748D6" w:rsidRPr="000309F5" w14:paraId="2E314B2C" w14:textId="77777777">
        <w:trPr>
          <w:trHeight w:val="614"/>
        </w:trPr>
        <w:tc>
          <w:tcPr>
            <w:tcW w:w="1250" w:type="pct"/>
            <w:gridSpan w:val="2"/>
          </w:tcPr>
          <w:p w14:paraId="21F6497B" w14:textId="77777777" w:rsidR="009748D6" w:rsidRPr="005A730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30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A730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A730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6DBE64" w14:textId="76B58AF4" w:rsidR="009748D6" w:rsidRPr="005A730E" w:rsidRDefault="007905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730E">
              <w:rPr>
                <w:rFonts w:ascii="Tahoma" w:hAnsi="Tahoma" w:cs="Tahoma"/>
                <w:sz w:val="20"/>
                <w:szCs w:val="20"/>
              </w:rPr>
              <w:t>08/</w:t>
            </w:r>
            <w:r w:rsidR="005A730E" w:rsidRPr="005A730E">
              <w:rPr>
                <w:rFonts w:ascii="Tahoma" w:hAnsi="Tahoma" w:cs="Tahoma"/>
                <w:sz w:val="20"/>
                <w:szCs w:val="20"/>
              </w:rPr>
              <w:t>15</w:t>
            </w:r>
            <w:r w:rsidRPr="005A730E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5A730E" w:rsidRPr="005A730E">
              <w:rPr>
                <w:rFonts w:ascii="Tahoma" w:hAnsi="Tahoma" w:cs="Tahoma"/>
                <w:sz w:val="20"/>
                <w:szCs w:val="20"/>
              </w:rPr>
              <w:t>2340</w:t>
            </w:r>
            <w:r w:rsidRPr="005A730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D2DB9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8D552D" w14:textId="77777777">
        <w:trPr>
          <w:trHeight w:val="5275"/>
        </w:trPr>
        <w:tc>
          <w:tcPr>
            <w:tcW w:w="1250" w:type="pct"/>
            <w:gridSpan w:val="4"/>
          </w:tcPr>
          <w:p w14:paraId="341DB1C3" w14:textId="77777777" w:rsidR="009C2908" w:rsidRPr="003D74D2" w:rsidRDefault="009748D6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>Comments /notes on tonight’s mission and this interpretation:</w:t>
            </w:r>
          </w:p>
          <w:p w14:paraId="645E67DE" w14:textId="77777777" w:rsidR="009748D6" w:rsidRDefault="009748D6" w:rsidP="003D74D2">
            <w:pPr>
              <w:pStyle w:val="NoSpacing"/>
            </w:pPr>
          </w:p>
          <w:p w14:paraId="043DB3A2" w14:textId="54816CA0" w:rsidR="00C81ED0" w:rsidRPr="003D74D2" w:rsidRDefault="00C81ED0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 xml:space="preserve">Initial Perimeters were copied from NIFS Daily Wildfire Perimeter @ </w:t>
            </w:r>
            <w:r w:rsidR="00090666">
              <w:rPr>
                <w:b/>
                <w:bCs/>
              </w:rPr>
              <w:t>2345</w:t>
            </w:r>
            <w:r w:rsidR="003256F4">
              <w:rPr>
                <w:b/>
                <w:bCs/>
              </w:rPr>
              <w:t xml:space="preserve"> MDT</w:t>
            </w:r>
          </w:p>
          <w:p w14:paraId="46EE7F69" w14:textId="77777777" w:rsidR="00C81ED0" w:rsidRDefault="00C81ED0" w:rsidP="003D74D2">
            <w:pPr>
              <w:pStyle w:val="NoSpacing"/>
            </w:pPr>
          </w:p>
          <w:p w14:paraId="698943A0" w14:textId="0F09E1B8" w:rsidR="00047EC9" w:rsidRDefault="00047EC9" w:rsidP="003D74D2">
            <w:pPr>
              <w:pStyle w:val="NoSpacing"/>
            </w:pPr>
            <w:r w:rsidRPr="00970DBF">
              <w:rPr>
                <w:b/>
                <w:bCs/>
              </w:rPr>
              <w:t>Potter</w:t>
            </w:r>
            <w:r w:rsidR="00410A87" w:rsidRPr="00970DBF">
              <w:rPr>
                <w:b/>
                <w:bCs/>
              </w:rPr>
              <w:t xml:space="preserve"> Fire</w:t>
            </w:r>
            <w:r w:rsidR="00410A87">
              <w:t xml:space="preserve">: Start </w:t>
            </w:r>
            <w:r w:rsidR="00981078">
              <w:t>4</w:t>
            </w:r>
            <w:r w:rsidR="00013182">
              <w:t>59</w:t>
            </w:r>
            <w:r w:rsidR="00981078">
              <w:t xml:space="preserve"> </w:t>
            </w:r>
            <w:r w:rsidR="00410A87">
              <w:t xml:space="preserve">Acres, Interpreted </w:t>
            </w:r>
            <w:r w:rsidR="000C2CA5">
              <w:t>4</w:t>
            </w:r>
            <w:r w:rsidR="00013182">
              <w:t>73</w:t>
            </w:r>
            <w:r w:rsidR="00AB635E">
              <w:t xml:space="preserve"> </w:t>
            </w:r>
            <w:r w:rsidR="00410A87">
              <w:t>Acres.</w:t>
            </w:r>
          </w:p>
          <w:p w14:paraId="548887FB" w14:textId="6C143C2B" w:rsidR="00F04E1D" w:rsidRDefault="00F04E1D" w:rsidP="003D74D2">
            <w:pPr>
              <w:pStyle w:val="NoSpacing"/>
              <w:ind w:left="720"/>
            </w:pPr>
            <w:r>
              <w:t>This fire is located on the Northeast side of Potter Mountain</w:t>
            </w:r>
          </w:p>
          <w:p w14:paraId="72394EB4" w14:textId="69ED80AE" w:rsidR="003D74D2" w:rsidRPr="000309F5" w:rsidRDefault="00410A87" w:rsidP="003E46FF">
            <w:pPr>
              <w:pStyle w:val="NoSpacing"/>
              <w:ind w:left="720"/>
            </w:pPr>
            <w:r>
              <w:t xml:space="preserve">Heat perimeter growth </w:t>
            </w:r>
            <w:r w:rsidR="00AB635E">
              <w:t xml:space="preserve">to the </w:t>
            </w:r>
            <w:r w:rsidR="003E46FF">
              <w:t>E</w:t>
            </w:r>
            <w:r w:rsidR="0002791A">
              <w:t>ast</w:t>
            </w:r>
            <w:r w:rsidR="000C2CA5">
              <w:t xml:space="preserve"> and South</w:t>
            </w:r>
          </w:p>
        </w:tc>
      </w:tr>
    </w:tbl>
    <w:p w14:paraId="1809724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72840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E29F" w14:textId="77777777" w:rsidR="00B768E1" w:rsidRDefault="00B768E1">
      <w:r>
        <w:separator/>
      </w:r>
    </w:p>
  </w:endnote>
  <w:endnote w:type="continuationSeparator" w:id="0">
    <w:p w14:paraId="7D5F985B" w14:textId="77777777" w:rsidR="00B768E1" w:rsidRDefault="00B7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007D" w14:textId="77777777" w:rsidR="00B768E1" w:rsidRDefault="00B768E1">
      <w:r>
        <w:separator/>
      </w:r>
    </w:p>
  </w:footnote>
  <w:footnote w:type="continuationSeparator" w:id="0">
    <w:p w14:paraId="2F13A1C7" w14:textId="77777777" w:rsidR="00B768E1" w:rsidRDefault="00B7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1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D09"/>
    <w:multiLevelType w:val="hybridMultilevel"/>
    <w:tmpl w:val="5540FC68"/>
    <w:lvl w:ilvl="0" w:tplc="D9D4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3182"/>
    <w:rsid w:val="0002791A"/>
    <w:rsid w:val="000309F5"/>
    <w:rsid w:val="0004745D"/>
    <w:rsid w:val="00047EC9"/>
    <w:rsid w:val="0005173E"/>
    <w:rsid w:val="00090666"/>
    <w:rsid w:val="0009716E"/>
    <w:rsid w:val="000C20FF"/>
    <w:rsid w:val="000C2CA5"/>
    <w:rsid w:val="000E0160"/>
    <w:rsid w:val="00105747"/>
    <w:rsid w:val="00133DB7"/>
    <w:rsid w:val="00181A56"/>
    <w:rsid w:val="001B7E7D"/>
    <w:rsid w:val="0022172E"/>
    <w:rsid w:val="0024538B"/>
    <w:rsid w:val="00256126"/>
    <w:rsid w:val="00262E34"/>
    <w:rsid w:val="00265FA7"/>
    <w:rsid w:val="0029163C"/>
    <w:rsid w:val="002D7E77"/>
    <w:rsid w:val="00320B15"/>
    <w:rsid w:val="003256F4"/>
    <w:rsid w:val="00334137"/>
    <w:rsid w:val="00340341"/>
    <w:rsid w:val="003C0354"/>
    <w:rsid w:val="003D74D2"/>
    <w:rsid w:val="003E46FF"/>
    <w:rsid w:val="003F20F3"/>
    <w:rsid w:val="004075D3"/>
    <w:rsid w:val="00410A87"/>
    <w:rsid w:val="00460C40"/>
    <w:rsid w:val="004736CE"/>
    <w:rsid w:val="004A63BC"/>
    <w:rsid w:val="00502473"/>
    <w:rsid w:val="00540598"/>
    <w:rsid w:val="0054428E"/>
    <w:rsid w:val="00554A6A"/>
    <w:rsid w:val="005A730E"/>
    <w:rsid w:val="005B320F"/>
    <w:rsid w:val="005B405E"/>
    <w:rsid w:val="005C7B39"/>
    <w:rsid w:val="0063737D"/>
    <w:rsid w:val="006446A6"/>
    <w:rsid w:val="00650FBF"/>
    <w:rsid w:val="00690BED"/>
    <w:rsid w:val="006D53AE"/>
    <w:rsid w:val="007022D5"/>
    <w:rsid w:val="007171F2"/>
    <w:rsid w:val="007429F9"/>
    <w:rsid w:val="00781932"/>
    <w:rsid w:val="00790569"/>
    <w:rsid w:val="007924FE"/>
    <w:rsid w:val="007A778A"/>
    <w:rsid w:val="007B2F7F"/>
    <w:rsid w:val="00864D95"/>
    <w:rsid w:val="008905E1"/>
    <w:rsid w:val="008E5851"/>
    <w:rsid w:val="009120EB"/>
    <w:rsid w:val="00935C5E"/>
    <w:rsid w:val="00947615"/>
    <w:rsid w:val="00970DBF"/>
    <w:rsid w:val="009748D6"/>
    <w:rsid w:val="00981078"/>
    <w:rsid w:val="009C2908"/>
    <w:rsid w:val="00A0011F"/>
    <w:rsid w:val="00A1189D"/>
    <w:rsid w:val="00A12AD4"/>
    <w:rsid w:val="00A2031B"/>
    <w:rsid w:val="00A410C0"/>
    <w:rsid w:val="00A45503"/>
    <w:rsid w:val="00A56502"/>
    <w:rsid w:val="00A82F73"/>
    <w:rsid w:val="00AA54F5"/>
    <w:rsid w:val="00AB635E"/>
    <w:rsid w:val="00B768E1"/>
    <w:rsid w:val="00B770B9"/>
    <w:rsid w:val="00BD0A6F"/>
    <w:rsid w:val="00BE0D5E"/>
    <w:rsid w:val="00C30116"/>
    <w:rsid w:val="00C32515"/>
    <w:rsid w:val="00C503E4"/>
    <w:rsid w:val="00C61171"/>
    <w:rsid w:val="00C81ED0"/>
    <w:rsid w:val="00C85874"/>
    <w:rsid w:val="00CB255A"/>
    <w:rsid w:val="00CB7745"/>
    <w:rsid w:val="00D07279"/>
    <w:rsid w:val="00D165AA"/>
    <w:rsid w:val="00D56279"/>
    <w:rsid w:val="00D61C2B"/>
    <w:rsid w:val="00D93658"/>
    <w:rsid w:val="00DB1EDD"/>
    <w:rsid w:val="00DC4501"/>
    <w:rsid w:val="00DC6D9B"/>
    <w:rsid w:val="00E16B0C"/>
    <w:rsid w:val="00E2407A"/>
    <w:rsid w:val="00E51AFA"/>
    <w:rsid w:val="00E62F7C"/>
    <w:rsid w:val="00E82E38"/>
    <w:rsid w:val="00EA4BBF"/>
    <w:rsid w:val="00EF76FD"/>
    <w:rsid w:val="00F04E1D"/>
    <w:rsid w:val="00F112B5"/>
    <w:rsid w:val="00FA2AFF"/>
    <w:rsid w:val="00FB3C4A"/>
    <w:rsid w:val="00FC0D65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2E0B9F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C40"/>
    <w:pPr>
      <w:ind w:left="720"/>
      <w:contextualSpacing/>
    </w:pPr>
  </w:style>
  <w:style w:type="paragraph" w:styleId="NoSpacing">
    <w:name w:val="No Spacing"/>
    <w:uiPriority w:val="1"/>
    <w:qFormat/>
    <w:rsid w:val="003C0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17</cp:revision>
  <cp:lastPrinted>2004-03-23T21:00:00Z</cp:lastPrinted>
  <dcterms:created xsi:type="dcterms:W3CDTF">2022-08-12T05:39:00Z</dcterms:created>
  <dcterms:modified xsi:type="dcterms:W3CDTF">2022-08-16T06:38:00Z</dcterms:modified>
</cp:coreProperties>
</file>