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7777777" w:rsidR="009748D6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589C8A99" w14:textId="6A568385" w:rsidR="00FE4C57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77777777" w:rsidR="00FE4C57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589C8A9D" w14:textId="7A9A8066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4C57">
              <w:rPr>
                <w:rFonts w:ascii="Tahoma" w:hAnsi="Tahoma" w:cs="Tahoma"/>
                <w:sz w:val="20"/>
                <w:szCs w:val="20"/>
              </w:rPr>
              <w:t>(541)</w:t>
            </w:r>
            <w:r w:rsidR="00E541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C57">
              <w:rPr>
                <w:rFonts w:ascii="Tahoma" w:hAnsi="Tahoma" w:cs="Tahoma"/>
                <w:sz w:val="20"/>
                <w:szCs w:val="20"/>
              </w:rPr>
              <w:t>618-2505</w:t>
            </w:r>
          </w:p>
        </w:tc>
        <w:tc>
          <w:tcPr>
            <w:tcW w:w="1250" w:type="pct"/>
          </w:tcPr>
          <w:p w14:paraId="589C8A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89C8A9F" w14:textId="7463C48C" w:rsidR="009748D6" w:rsidRPr="00A34B01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11,974</w:t>
            </w:r>
            <w:r w:rsidR="004628C1" w:rsidRPr="00A34B0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89C8AA0" w14:textId="77777777" w:rsidR="009748D6" w:rsidRPr="00A34B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B01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r w:rsidRPr="008D7EB5">
              <w:rPr>
                <w:rFonts w:ascii="Tahoma" w:hAnsi="Tahoma" w:cs="Tahoma"/>
                <w:b/>
                <w:sz w:val="20"/>
                <w:szCs w:val="20"/>
              </w:rPr>
              <w:t>wth last</w:t>
            </w:r>
            <w:r w:rsidRPr="00A34B01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14:paraId="589C8AA1" w14:textId="389D453B" w:rsidR="009748D6" w:rsidRPr="00CB255A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1,265</w:t>
            </w:r>
            <w:r w:rsidR="004628C1" w:rsidRPr="00A34B0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040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</w:t>
            </w:r>
            <w:r w:rsidRPr="003040BA">
              <w:rPr>
                <w:rFonts w:ascii="Tahoma" w:hAnsi="Tahoma" w:cs="Tahoma"/>
                <w:b/>
                <w:sz w:val="20"/>
                <w:szCs w:val="20"/>
              </w:rPr>
              <w:t>t Time:</w:t>
            </w:r>
          </w:p>
          <w:p w14:paraId="589C8AA4" w14:textId="57BC3299" w:rsidR="009748D6" w:rsidRPr="003040B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0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 xml:space="preserve">2035 </w:t>
            </w:r>
            <w:r w:rsidR="00E54144" w:rsidRPr="003040BA">
              <w:rPr>
                <w:rFonts w:ascii="Tahoma" w:hAnsi="Tahoma" w:cs="Tahoma"/>
                <w:sz w:val="20"/>
                <w:szCs w:val="20"/>
              </w:rPr>
              <w:t>P</w:t>
            </w:r>
            <w:r w:rsidRPr="003040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4D6A7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0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40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1F12480" w:rsidR="009748D6" w:rsidRPr="00CB255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6A72">
              <w:rPr>
                <w:rFonts w:ascii="Tahoma" w:hAnsi="Tahoma" w:cs="Tahoma"/>
                <w:sz w:val="20"/>
                <w:szCs w:val="20"/>
              </w:rPr>
              <w:t>8/2</w:t>
            </w:r>
            <w:r w:rsidR="001B05D7">
              <w:rPr>
                <w:rFonts w:ascii="Tahoma" w:hAnsi="Tahoma" w:cs="Tahoma"/>
                <w:sz w:val="20"/>
                <w:szCs w:val="20"/>
              </w:rPr>
              <w:t>9</w:t>
            </w:r>
            <w:r w:rsidRPr="004D6A7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50E15CC5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3760B476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6A3B4BA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44FCC281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C32C759" w14:textId="77777777" w:rsidR="009748D6" w:rsidRDefault="00470836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Hammond SITL</w:t>
            </w:r>
          </w:p>
          <w:p w14:paraId="2016943F" w14:textId="77777777" w:rsidR="00470836" w:rsidRDefault="00470836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270-705-7568</w:t>
            </w:r>
          </w:p>
          <w:p w14:paraId="589C8AB5" w14:textId="20D4857E" w:rsidR="00470836" w:rsidRPr="00CB255A" w:rsidRDefault="00470836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Stephend.hammond@ky.gov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163630B" w:rsidR="009748D6" w:rsidRPr="00CB255A" w:rsidRDefault="001B05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60DEEA13" w:rsidR="009748D6" w:rsidRPr="00CB255A" w:rsidRDefault="005117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1B05D7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589C8ABA" w14:textId="3B89F5A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996AD4" w:rsidR="009748D6" w:rsidRPr="00CB255A" w:rsidRDefault="001B05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7382F5AE" w:rsidR="009748D6" w:rsidRPr="00CB255A" w:rsidRDefault="008D7E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 generally pretty good. Some shifting between images and a few shifts within images as well.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F120E53" w:rsidR="009748D6" w:rsidRPr="00CB255A" w:rsidRDefault="004628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4D5CD6E9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89C8AC5" w14:textId="0814B163" w:rsidR="009748D6" w:rsidRPr="00CB255A" w:rsidRDefault="001A54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8D7EB5">
              <w:rPr>
                <w:rFonts w:ascii="Tahoma" w:hAnsi="Tahoma" w:cs="Tahoma"/>
                <w:sz w:val="20"/>
                <w:szCs w:val="20"/>
              </w:rPr>
              <w:t>9</w:t>
            </w:r>
            <w:r w:rsidRPr="004D6A72">
              <w:rPr>
                <w:rFonts w:ascii="Tahoma" w:hAnsi="Tahoma" w:cs="Tahoma"/>
                <w:sz w:val="20"/>
                <w:szCs w:val="20"/>
              </w:rPr>
              <w:t>/2</w:t>
            </w:r>
            <w:r w:rsidRPr="003040BA">
              <w:rPr>
                <w:rFonts w:ascii="Tahoma" w:hAnsi="Tahoma" w:cs="Tahoma"/>
                <w:sz w:val="20"/>
                <w:szCs w:val="20"/>
              </w:rPr>
              <w:t xml:space="preserve">022 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>2135</w:t>
            </w:r>
            <w:r w:rsidRPr="003040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751C3331" w:rsidR="00BD0A6F" w:rsidRPr="000309F5" w:rsidRDefault="001A54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</w:t>
            </w:r>
            <w:r w:rsidR="00401221">
              <w:rPr>
                <w:rFonts w:ascii="Tahoma" w:hAnsi="Tahoma" w:cs="Tahoma"/>
                <w:sz w:val="20"/>
                <w:szCs w:val="20"/>
              </w:rPr>
              <w:t>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0D6AB0E8" w:rsidR="009748D6" w:rsidRPr="00B93E4B" w:rsidRDefault="00B93E4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ftp://ftp.nifc.gov/incident_specific_data/pacific_nw/2022_Incidents_Oregon/2022_RumCreek_ORMD000243/IR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1E34DE7A" w:rsidR="009748D6" w:rsidRPr="00CB255A" w:rsidRDefault="001A54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Pr="00C21941">
              <w:rPr>
                <w:rFonts w:ascii="Tahoma" w:hAnsi="Tahoma" w:cs="Tahoma"/>
                <w:sz w:val="20"/>
                <w:szCs w:val="20"/>
              </w:rPr>
              <w:t>2</w:t>
            </w:r>
            <w:r w:rsidR="008D7EB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Pr="003040BA">
              <w:rPr>
                <w:rFonts w:ascii="Tahoma" w:hAnsi="Tahoma" w:cs="Tahoma"/>
                <w:sz w:val="20"/>
                <w:szCs w:val="20"/>
              </w:rPr>
              <w:t>23</w:t>
            </w:r>
            <w:r w:rsidR="003040BA" w:rsidRPr="003040BA">
              <w:rPr>
                <w:rFonts w:ascii="Tahoma" w:hAnsi="Tahoma" w:cs="Tahoma"/>
                <w:sz w:val="20"/>
                <w:szCs w:val="20"/>
              </w:rPr>
              <w:t>2</w:t>
            </w:r>
            <w:r w:rsidR="008D7EB5" w:rsidRPr="003040BA">
              <w:rPr>
                <w:rFonts w:ascii="Tahoma" w:hAnsi="Tahoma" w:cs="Tahoma"/>
                <w:sz w:val="20"/>
                <w:szCs w:val="20"/>
              </w:rPr>
              <w:t>0</w:t>
            </w:r>
            <w:r w:rsidRPr="003040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A82342F" w14:textId="6DAF72E2" w:rsidR="009748D6" w:rsidRDefault="006E68F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with Event Polygon found in NIFS.</w:t>
            </w:r>
            <w:r w:rsidR="00A16669">
              <w:rPr>
                <w:rFonts w:ascii="Tahoma" w:hAnsi="Tahoma" w:cs="Tahoma"/>
                <w:bCs/>
                <w:sz w:val="20"/>
                <w:szCs w:val="20"/>
              </w:rPr>
              <w:t xml:space="preserve"> In order to provide IR products in a timely manner, only isolated heat sources near the perimeter edge were mapped.  There are isolated heats throughout the interior.</w:t>
            </w:r>
            <w:r w:rsidR="000D57AF">
              <w:rPr>
                <w:rFonts w:ascii="Tahoma" w:hAnsi="Tahoma" w:cs="Tahoma"/>
                <w:bCs/>
                <w:sz w:val="20"/>
                <w:szCs w:val="20"/>
              </w:rPr>
              <w:t xml:space="preserve">  Fire </w:t>
            </w:r>
            <w:r w:rsidR="008D7EB5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0D57AF">
              <w:rPr>
                <w:rFonts w:ascii="Tahoma" w:hAnsi="Tahoma" w:cs="Tahoma"/>
                <w:bCs/>
                <w:sz w:val="20"/>
                <w:szCs w:val="20"/>
              </w:rPr>
              <w:t xml:space="preserve"> most active on the </w:t>
            </w:r>
            <w:r w:rsidR="008D7EB5">
              <w:rPr>
                <w:rFonts w:ascii="Tahoma" w:hAnsi="Tahoma" w:cs="Tahoma"/>
                <w:bCs/>
                <w:sz w:val="20"/>
                <w:szCs w:val="20"/>
              </w:rPr>
              <w:t xml:space="preserve">east, </w:t>
            </w:r>
            <w:r w:rsidR="000D57AF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8D7EB5">
              <w:rPr>
                <w:rFonts w:ascii="Tahoma" w:hAnsi="Tahoma" w:cs="Tahoma"/>
                <w:bCs/>
                <w:sz w:val="20"/>
                <w:szCs w:val="20"/>
              </w:rPr>
              <w:t>east and south and west</w:t>
            </w:r>
            <w:r w:rsidR="000D57AF">
              <w:rPr>
                <w:rFonts w:ascii="Tahoma" w:hAnsi="Tahoma" w:cs="Tahoma"/>
                <w:bCs/>
                <w:sz w:val="20"/>
                <w:szCs w:val="20"/>
              </w:rPr>
              <w:t xml:space="preserve"> portion</w:t>
            </w:r>
            <w:r w:rsidR="008D7EB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0D57AF">
              <w:rPr>
                <w:rFonts w:ascii="Tahoma" w:hAnsi="Tahoma" w:cs="Tahoma"/>
                <w:bCs/>
                <w:sz w:val="20"/>
                <w:szCs w:val="20"/>
              </w:rPr>
              <w:t xml:space="preserve"> of the fire.  There is some activity on the west and east flanks.  North flank is cooling</w:t>
            </w:r>
            <w:r w:rsidR="008D7EB5">
              <w:rPr>
                <w:rFonts w:ascii="Tahoma" w:hAnsi="Tahoma" w:cs="Tahoma"/>
                <w:bCs/>
                <w:sz w:val="20"/>
                <w:szCs w:val="20"/>
              </w:rPr>
              <w:t xml:space="preserve"> with only minimal growth in northwest portion.</w:t>
            </w:r>
            <w:r w:rsidR="000D57A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F00ABCA" w14:textId="77777777" w:rsidR="000D57AF" w:rsidRDefault="000D57A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1958BC4C" w:rsidR="000D57AF" w:rsidRPr="006E68F0" w:rsidRDefault="000D57A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change to Hog Creek fire. </w:t>
            </w:r>
            <w:r w:rsidR="003040BA">
              <w:rPr>
                <w:rFonts w:ascii="Tahoma" w:hAnsi="Tahoma" w:cs="Tahoma"/>
                <w:bCs/>
                <w:sz w:val="20"/>
                <w:szCs w:val="20"/>
              </w:rPr>
              <w:t xml:space="preserve">Very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little heat showing in the interior</w:t>
            </w:r>
            <w:r w:rsidR="003040B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336F" w14:textId="77777777" w:rsidR="00F85AE2" w:rsidRDefault="00F85AE2">
      <w:r>
        <w:separator/>
      </w:r>
    </w:p>
  </w:endnote>
  <w:endnote w:type="continuationSeparator" w:id="0">
    <w:p w14:paraId="2DD19A78" w14:textId="77777777" w:rsidR="00F85AE2" w:rsidRDefault="00F8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0890" w14:textId="77777777" w:rsidR="00F85AE2" w:rsidRDefault="00F85AE2">
      <w:r>
        <w:separator/>
      </w:r>
    </w:p>
  </w:footnote>
  <w:footnote w:type="continuationSeparator" w:id="0">
    <w:p w14:paraId="4B21888B" w14:textId="77777777" w:rsidR="00F85AE2" w:rsidRDefault="00F8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D3E77"/>
    <w:rsid w:val="000D57AF"/>
    <w:rsid w:val="00105747"/>
    <w:rsid w:val="00133DB7"/>
    <w:rsid w:val="00181A56"/>
    <w:rsid w:val="001A549B"/>
    <w:rsid w:val="001B05D7"/>
    <w:rsid w:val="0022172E"/>
    <w:rsid w:val="00262E34"/>
    <w:rsid w:val="003040BA"/>
    <w:rsid w:val="00320B15"/>
    <w:rsid w:val="003F20F3"/>
    <w:rsid w:val="00401221"/>
    <w:rsid w:val="004628C1"/>
    <w:rsid w:val="00470836"/>
    <w:rsid w:val="004D6A72"/>
    <w:rsid w:val="00511726"/>
    <w:rsid w:val="005B320F"/>
    <w:rsid w:val="0063737D"/>
    <w:rsid w:val="006446A6"/>
    <w:rsid w:val="00650FBF"/>
    <w:rsid w:val="006D53AE"/>
    <w:rsid w:val="006E68F0"/>
    <w:rsid w:val="007924FE"/>
    <w:rsid w:val="007B2F7F"/>
    <w:rsid w:val="008905E1"/>
    <w:rsid w:val="00895A89"/>
    <w:rsid w:val="008D7EB5"/>
    <w:rsid w:val="00935C5E"/>
    <w:rsid w:val="009748D6"/>
    <w:rsid w:val="009778F7"/>
    <w:rsid w:val="009C2908"/>
    <w:rsid w:val="009D66BB"/>
    <w:rsid w:val="00A16669"/>
    <w:rsid w:val="00A2031B"/>
    <w:rsid w:val="00A34B01"/>
    <w:rsid w:val="00A56502"/>
    <w:rsid w:val="00B770B9"/>
    <w:rsid w:val="00B93E4B"/>
    <w:rsid w:val="00BD0A6F"/>
    <w:rsid w:val="00C21941"/>
    <w:rsid w:val="00C503E4"/>
    <w:rsid w:val="00C61171"/>
    <w:rsid w:val="00CB255A"/>
    <w:rsid w:val="00DC6D9B"/>
    <w:rsid w:val="00E54144"/>
    <w:rsid w:val="00EA46D0"/>
    <w:rsid w:val="00EF76FD"/>
    <w:rsid w:val="00F85AE2"/>
    <w:rsid w:val="00F9016E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25</cp:revision>
  <cp:lastPrinted>2004-03-23T21:00:00Z</cp:lastPrinted>
  <dcterms:created xsi:type="dcterms:W3CDTF">2014-03-03T14:32:00Z</dcterms:created>
  <dcterms:modified xsi:type="dcterms:W3CDTF">2022-08-30T06:21:00Z</dcterms:modified>
</cp:coreProperties>
</file>