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1026448" w14:textId="77777777">
        <w:trPr>
          <w:trHeight w:val="1059"/>
        </w:trPr>
        <w:tc>
          <w:tcPr>
            <w:tcW w:w="1250" w:type="pct"/>
          </w:tcPr>
          <w:p w14:paraId="0A0275F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6F97E3C" w14:textId="135EB179" w:rsidR="00D74FD1" w:rsidRDefault="005A3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Sturgill</w:t>
            </w:r>
            <w:r w:rsidR="00574D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4FD1" w:rsidRPr="00D74FD1">
              <w:rPr>
                <w:rFonts w:ascii="Tahoma" w:hAnsi="Tahoma" w:cs="Tahoma"/>
                <w:sz w:val="20"/>
                <w:szCs w:val="20"/>
              </w:rPr>
              <w:t>OR-WWF-00334</w:t>
            </w:r>
          </w:p>
          <w:p w14:paraId="3681A7A9" w14:textId="77777777" w:rsidR="00767363" w:rsidRDefault="007673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Goat Mountain 2</w:t>
            </w:r>
          </w:p>
          <w:p w14:paraId="1B738C79" w14:textId="1CA5A915" w:rsidR="00574DC4" w:rsidRPr="00CB255A" w:rsidRDefault="00574D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OR-WWF-000353</w:t>
            </w:r>
          </w:p>
        </w:tc>
        <w:tc>
          <w:tcPr>
            <w:tcW w:w="1250" w:type="pct"/>
          </w:tcPr>
          <w:p w14:paraId="3AE0C35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B44A658" w14:textId="77777777" w:rsidR="009748D6" w:rsidRDefault="00B77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5BB2C216" w14:textId="0C4632AA" w:rsidR="00B77D9D" w:rsidRPr="00CB255A" w:rsidRDefault="00B77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14:paraId="73CCAB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CE7490C" w14:textId="13B72696" w:rsidR="009748D6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BMIDC</w:t>
            </w:r>
          </w:p>
          <w:p w14:paraId="0DEB4B3C" w14:textId="08385E34" w:rsidR="00D610F5" w:rsidRPr="00CB255A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541.963.7171</w:t>
            </w:r>
          </w:p>
        </w:tc>
        <w:tc>
          <w:tcPr>
            <w:tcW w:w="1250" w:type="pct"/>
          </w:tcPr>
          <w:p w14:paraId="16B1E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557D694" w14:textId="2BFAD19A" w:rsidR="00F37952" w:rsidRPr="0052351D" w:rsidRDefault="00C76ADF" w:rsidP="00574D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76ADF">
              <w:rPr>
                <w:rFonts w:ascii="Tahoma" w:hAnsi="Tahoma" w:cs="Tahoma"/>
                <w:bCs/>
                <w:sz w:val="20"/>
                <w:szCs w:val="20"/>
              </w:rPr>
              <w:t>20,001</w:t>
            </w:r>
            <w:r w:rsidR="00493C18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F37952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 (see breakdown below)</w:t>
            </w:r>
          </w:p>
          <w:p w14:paraId="72124AAB" w14:textId="5153C275" w:rsidR="00574DC4" w:rsidRPr="0052351D" w:rsidRDefault="009748D6" w:rsidP="00574D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351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A8EBD57" w14:textId="26517F81" w:rsidR="009748D6" w:rsidRPr="00CB255A" w:rsidRDefault="00C76ADF" w:rsidP="00574D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338</w:t>
            </w:r>
            <w:r w:rsidR="00493C18" w:rsidRPr="0052351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1B9A437E" w14:textId="77777777">
        <w:trPr>
          <w:trHeight w:val="1059"/>
        </w:trPr>
        <w:tc>
          <w:tcPr>
            <w:tcW w:w="1250" w:type="pct"/>
          </w:tcPr>
          <w:p w14:paraId="03CE0869" w14:textId="77777777" w:rsidR="00BD0A6F" w:rsidRPr="00C76A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2254724" w14:textId="0B4962C0" w:rsidR="009748D6" w:rsidRPr="00C76ADF" w:rsidRDefault="00523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2</w:t>
            </w:r>
            <w:r w:rsidR="00C76ADF" w:rsidRPr="00C76ADF">
              <w:rPr>
                <w:rFonts w:ascii="Tahoma" w:hAnsi="Tahoma" w:cs="Tahoma"/>
                <w:sz w:val="20"/>
                <w:szCs w:val="20"/>
              </w:rPr>
              <w:t>341</w:t>
            </w:r>
            <w:r w:rsidR="008E214A" w:rsidRPr="00C76AD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3B26DCE3" w14:textId="77777777" w:rsidR="00BD0A6F" w:rsidRPr="00C76AD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6A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F4BBC4" w14:textId="698EE46A" w:rsidR="009748D6" w:rsidRPr="00C76ADF" w:rsidRDefault="000E08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0</w:t>
            </w:r>
            <w:r w:rsidR="00E0397D" w:rsidRPr="00C76ADF">
              <w:rPr>
                <w:rFonts w:ascii="Tahoma" w:hAnsi="Tahoma" w:cs="Tahoma"/>
                <w:sz w:val="20"/>
                <w:szCs w:val="20"/>
              </w:rPr>
              <w:t>9</w:t>
            </w:r>
            <w:r w:rsidRPr="00C76ADF">
              <w:rPr>
                <w:rFonts w:ascii="Tahoma" w:hAnsi="Tahoma" w:cs="Tahoma"/>
                <w:sz w:val="20"/>
                <w:szCs w:val="20"/>
              </w:rPr>
              <w:t>/</w:t>
            </w:r>
            <w:r w:rsidR="00C76ADF" w:rsidRPr="00C76ADF">
              <w:rPr>
                <w:rFonts w:ascii="Tahoma" w:hAnsi="Tahoma" w:cs="Tahoma"/>
                <w:sz w:val="20"/>
                <w:szCs w:val="20"/>
              </w:rPr>
              <w:t>10</w:t>
            </w:r>
            <w:r w:rsidRPr="00C76ADF">
              <w:rPr>
                <w:rFonts w:ascii="Tahoma" w:hAnsi="Tahoma" w:cs="Tahoma"/>
                <w:sz w:val="20"/>
                <w:szCs w:val="20"/>
              </w:rPr>
              <w:t>/2</w:t>
            </w:r>
            <w:r w:rsidR="005B1430" w:rsidRPr="00C76ADF">
              <w:rPr>
                <w:rFonts w:ascii="Tahoma" w:hAnsi="Tahoma" w:cs="Tahoma"/>
                <w:sz w:val="20"/>
                <w:szCs w:val="20"/>
              </w:rPr>
              <w:t>022</w:t>
            </w:r>
          </w:p>
        </w:tc>
        <w:tc>
          <w:tcPr>
            <w:tcW w:w="1250" w:type="pct"/>
          </w:tcPr>
          <w:p w14:paraId="33D43D19" w14:textId="77777777" w:rsidR="00BD0A6F" w:rsidRPr="00C76AD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038BB53" w14:textId="35FF7B20" w:rsidR="009748D6" w:rsidRPr="00C76ADF" w:rsidRDefault="00B77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4B7757C9" w14:textId="77777777" w:rsidR="009748D6" w:rsidRPr="00C76A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C6FA4F1" w14:textId="79FBB006" w:rsidR="009748D6" w:rsidRPr="00C76ADF" w:rsidRDefault="00B77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50" w:type="pct"/>
          </w:tcPr>
          <w:p w14:paraId="2217931C" w14:textId="77777777" w:rsidR="009748D6" w:rsidRPr="00C76AD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C76A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735FAD" w14:textId="54B469C9" w:rsidR="00BD0A6F" w:rsidRPr="00C76ADF" w:rsidRDefault="008F31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76ADF"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4E2A6D21" w14:textId="77777777" w:rsidR="009748D6" w:rsidRPr="00C76AD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C76AD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CA95970" w14:textId="61B7C6CE" w:rsidR="009748D6" w:rsidRPr="00C76ADF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541.771.4521</w:t>
            </w:r>
          </w:p>
        </w:tc>
        <w:tc>
          <w:tcPr>
            <w:tcW w:w="1250" w:type="pct"/>
          </w:tcPr>
          <w:p w14:paraId="17D8FE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A25BF1" w14:textId="5B654CAA" w:rsidR="00BD0A6F" w:rsidRPr="00D74FD1" w:rsidRDefault="00D80AF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41AE34E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3310BB0" w14:textId="5CA6337C" w:rsidR="00D610F5" w:rsidRPr="00CB255A" w:rsidRDefault="00D80A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6B94DB3" w14:textId="77777777">
        <w:trPr>
          <w:trHeight w:val="528"/>
        </w:trPr>
        <w:tc>
          <w:tcPr>
            <w:tcW w:w="1250" w:type="pct"/>
          </w:tcPr>
          <w:p w14:paraId="081C097A" w14:textId="77777777" w:rsidR="009748D6" w:rsidRPr="00C76A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A8193CD" w14:textId="77777777" w:rsidR="008468FF" w:rsidRPr="00C76ADF" w:rsidRDefault="00C575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SITL: Michael Klassen</w:t>
            </w:r>
          </w:p>
          <w:p w14:paraId="4A8E9FA4" w14:textId="77777777" w:rsidR="00C575BD" w:rsidRPr="00C76ADF" w:rsidRDefault="00C575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850-573-2292</w:t>
            </w:r>
          </w:p>
          <w:p w14:paraId="36A4327C" w14:textId="5C538FFA" w:rsidR="00C575BD" w:rsidRPr="00C76ADF" w:rsidRDefault="00C575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Michael_Klassen@firenet.gov</w:t>
            </w:r>
          </w:p>
        </w:tc>
        <w:tc>
          <w:tcPr>
            <w:tcW w:w="1250" w:type="pct"/>
          </w:tcPr>
          <w:p w14:paraId="54319C7B" w14:textId="77777777" w:rsidR="009748D6" w:rsidRPr="00C76AD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C76AD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D3157D" w14:textId="350E4B76" w:rsidR="009748D6" w:rsidRPr="00C76ADF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A-</w:t>
            </w:r>
            <w:r w:rsidR="0052351D" w:rsidRPr="00C76ADF">
              <w:rPr>
                <w:rFonts w:ascii="Tahoma" w:hAnsi="Tahoma" w:cs="Tahoma"/>
                <w:sz w:val="20"/>
                <w:szCs w:val="20"/>
              </w:rPr>
              <w:t>3</w:t>
            </w:r>
            <w:r w:rsidR="00C76ADF" w:rsidRPr="00C76ADF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0E4D07EF" w14:textId="3F7B11B5" w:rsidR="00E0397D" w:rsidRPr="00C76ADF" w:rsidRDefault="00E039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C3608DB" w14:textId="77777777" w:rsidR="009748D6" w:rsidRPr="00C76A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FFE99C3" w14:textId="4BAE129C" w:rsidR="009748D6" w:rsidRPr="00C76ADF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N350</w:t>
            </w:r>
            <w:r w:rsidR="00853133" w:rsidRPr="00C76ADF">
              <w:rPr>
                <w:rFonts w:ascii="Tahoma" w:hAnsi="Tahoma" w:cs="Tahoma"/>
                <w:sz w:val="20"/>
                <w:szCs w:val="20"/>
              </w:rPr>
              <w:t>FV</w:t>
            </w:r>
            <w:r w:rsidR="008413FA" w:rsidRPr="00C76ADF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="008413FA" w:rsidRPr="00C76ADF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655DD6BB" w14:textId="77777777" w:rsidR="009748D6" w:rsidRPr="0085313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53133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03BEBD" w14:textId="2722632A" w:rsidR="009748D6" w:rsidRPr="00853133" w:rsidRDefault="00F7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3133">
              <w:rPr>
                <w:rFonts w:ascii="Tahoma" w:hAnsi="Tahoma" w:cs="Tahoma"/>
                <w:sz w:val="20"/>
                <w:szCs w:val="20"/>
              </w:rPr>
              <w:t>/</w:t>
            </w:r>
            <w:r w:rsidR="00853133">
              <w:rPr>
                <w:rFonts w:ascii="Tahoma" w:hAnsi="Tahoma" w:cs="Tahoma"/>
                <w:sz w:val="20"/>
                <w:szCs w:val="20"/>
              </w:rPr>
              <w:t>Daniel Thrash</w:t>
            </w:r>
          </w:p>
        </w:tc>
      </w:tr>
      <w:tr w:rsidR="009748D6" w:rsidRPr="000309F5" w14:paraId="103D5533" w14:textId="77777777">
        <w:trPr>
          <w:trHeight w:val="630"/>
        </w:trPr>
        <w:tc>
          <w:tcPr>
            <w:tcW w:w="1250" w:type="pct"/>
            <w:gridSpan w:val="2"/>
          </w:tcPr>
          <w:p w14:paraId="5DE69B3A" w14:textId="77777777" w:rsidR="009748D6" w:rsidRPr="00C76A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2DDD9AF" w14:textId="314B08A5" w:rsidR="009748D6" w:rsidRPr="00C76ADF" w:rsidRDefault="00507C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Good</w:t>
            </w:r>
            <w:r w:rsidR="00F37952" w:rsidRPr="00C76A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3C18" w:rsidRPr="00C76ADF">
              <w:rPr>
                <w:rFonts w:ascii="Tahoma" w:hAnsi="Tahoma" w:cs="Tahoma"/>
                <w:sz w:val="20"/>
                <w:szCs w:val="20"/>
              </w:rPr>
              <w:t>quality.</w:t>
            </w:r>
          </w:p>
        </w:tc>
        <w:tc>
          <w:tcPr>
            <w:tcW w:w="1250" w:type="pct"/>
          </w:tcPr>
          <w:p w14:paraId="43F4F1B4" w14:textId="77777777" w:rsidR="009748D6" w:rsidRPr="00C76A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6E96C38" w14:textId="57A69614" w:rsidR="009748D6" w:rsidRPr="00C76ADF" w:rsidRDefault="00493C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3E974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E23D8B5" w14:textId="70C5B768" w:rsidR="009748D6" w:rsidRPr="00CB255A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Update perimeter. Identify heat sources</w:t>
            </w:r>
          </w:p>
        </w:tc>
      </w:tr>
      <w:tr w:rsidR="009748D6" w:rsidRPr="000309F5" w14:paraId="28D36505" w14:textId="77777777">
        <w:trPr>
          <w:trHeight w:val="614"/>
        </w:trPr>
        <w:tc>
          <w:tcPr>
            <w:tcW w:w="1250" w:type="pct"/>
            <w:gridSpan w:val="2"/>
          </w:tcPr>
          <w:p w14:paraId="1BFA36E8" w14:textId="77777777" w:rsidR="009748D6" w:rsidRPr="00C76A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91930A7" w14:textId="776AEC71" w:rsidR="009748D6" w:rsidRPr="00C76ADF" w:rsidRDefault="00E47E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09</w:t>
            </w:r>
            <w:r w:rsidR="008E214A" w:rsidRPr="00C76ADF">
              <w:rPr>
                <w:rFonts w:ascii="Tahoma" w:hAnsi="Tahoma" w:cs="Tahoma"/>
                <w:sz w:val="20"/>
                <w:szCs w:val="20"/>
              </w:rPr>
              <w:t>/</w:t>
            </w:r>
            <w:r w:rsidR="00C76ADF" w:rsidRPr="00C76ADF">
              <w:rPr>
                <w:rFonts w:ascii="Tahoma" w:hAnsi="Tahoma" w:cs="Tahoma"/>
                <w:sz w:val="20"/>
                <w:szCs w:val="20"/>
              </w:rPr>
              <w:t>11</w:t>
            </w:r>
            <w:r w:rsidR="008E214A" w:rsidRPr="00C76ADF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76ADF" w:rsidRPr="00C76ADF">
              <w:rPr>
                <w:rFonts w:ascii="Tahoma" w:hAnsi="Tahoma" w:cs="Tahoma"/>
                <w:sz w:val="20"/>
                <w:szCs w:val="20"/>
              </w:rPr>
              <w:t>0100</w:t>
            </w:r>
            <w:r w:rsidR="008E214A" w:rsidRPr="00C76AD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066C76B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A135AF2" w14:textId="58BC150B" w:rsidR="00BD0A6F" w:rsidRPr="00046A32" w:rsidRDefault="00046A3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Topo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 xml:space="preserve">PDF map, KMZ, GDB,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>Word doc</w:t>
            </w:r>
          </w:p>
          <w:p w14:paraId="2394B12F" w14:textId="58B567B4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584B7E" w14:textId="3BCF517D" w:rsidR="00E45FED" w:rsidRPr="00E45FED" w:rsidRDefault="00E45FE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45FED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https://ftp.wildfire.gov/public/incident_specific_data/pacific_nw/2022_Incidents_Oregon/2022_Sturgill_ORWWF00334/</w:t>
            </w:r>
          </w:p>
          <w:p w14:paraId="1A5E258D" w14:textId="47E3E82F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05AE33A" w14:textId="77777777">
        <w:trPr>
          <w:trHeight w:val="614"/>
        </w:trPr>
        <w:tc>
          <w:tcPr>
            <w:tcW w:w="1250" w:type="pct"/>
            <w:gridSpan w:val="2"/>
          </w:tcPr>
          <w:p w14:paraId="50D73FA4" w14:textId="77777777" w:rsidR="009748D6" w:rsidRPr="00C76AD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76AD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76AD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B153B6" w14:textId="77E33458" w:rsidR="009748D6" w:rsidRPr="00C76ADF" w:rsidRDefault="00E47E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09</w:t>
            </w:r>
            <w:r w:rsidR="008F31A3" w:rsidRPr="00C76ADF">
              <w:rPr>
                <w:rFonts w:ascii="Tahoma" w:hAnsi="Tahoma" w:cs="Tahoma"/>
                <w:sz w:val="20"/>
                <w:szCs w:val="20"/>
              </w:rPr>
              <w:t>/</w:t>
            </w:r>
            <w:r w:rsidR="009B3EAC" w:rsidRPr="00C76ADF">
              <w:rPr>
                <w:rFonts w:ascii="Tahoma" w:hAnsi="Tahoma" w:cs="Tahoma"/>
                <w:sz w:val="20"/>
                <w:szCs w:val="20"/>
              </w:rPr>
              <w:t>1</w:t>
            </w:r>
            <w:r w:rsidR="00C76ADF" w:rsidRPr="00C76ADF">
              <w:rPr>
                <w:rFonts w:ascii="Tahoma" w:hAnsi="Tahoma" w:cs="Tahoma"/>
                <w:sz w:val="20"/>
                <w:szCs w:val="20"/>
              </w:rPr>
              <w:t>1</w:t>
            </w:r>
            <w:r w:rsidR="008F31A3" w:rsidRPr="00C76ADF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F433E" w:rsidRPr="00C76ADF">
              <w:rPr>
                <w:rFonts w:ascii="Tahoma" w:hAnsi="Tahoma" w:cs="Tahoma"/>
                <w:sz w:val="20"/>
                <w:szCs w:val="20"/>
              </w:rPr>
              <w:t>0</w:t>
            </w:r>
            <w:r w:rsidR="00C76ADF" w:rsidRPr="00C76ADF">
              <w:rPr>
                <w:rFonts w:ascii="Tahoma" w:hAnsi="Tahoma" w:cs="Tahoma"/>
                <w:sz w:val="20"/>
                <w:szCs w:val="20"/>
              </w:rPr>
              <w:t>415</w:t>
            </w:r>
            <w:r w:rsidR="00507C6A" w:rsidRPr="00C76A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4EB0" w:rsidRPr="00C76ADF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9E564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0781C5B" w14:textId="77777777">
        <w:trPr>
          <w:trHeight w:val="5275"/>
        </w:trPr>
        <w:tc>
          <w:tcPr>
            <w:tcW w:w="1250" w:type="pct"/>
            <w:gridSpan w:val="4"/>
          </w:tcPr>
          <w:p w14:paraId="59CBEE5A" w14:textId="4B152C9D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40FBF36" w14:textId="3DE8319D" w:rsidR="00F37952" w:rsidRPr="00C76ADF" w:rsidRDefault="00F37952" w:rsidP="00493C1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76ADF">
              <w:rPr>
                <w:rFonts w:ascii="Tahoma" w:hAnsi="Tahoma" w:cs="Tahoma"/>
                <w:bCs/>
                <w:sz w:val="20"/>
                <w:szCs w:val="20"/>
              </w:rPr>
              <w:t>I began interpretation with the most recent perimeter downloaded from NIFS</w:t>
            </w:r>
            <w:r w:rsidR="00493C18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 at 2000 </w:t>
            </w:r>
            <w:proofErr w:type="spellStart"/>
            <w:r w:rsidR="00493C18" w:rsidRPr="00C76ADF">
              <w:rPr>
                <w:rFonts w:ascii="Tahoma" w:hAnsi="Tahoma" w:cs="Tahoma"/>
                <w:bCs/>
                <w:sz w:val="20"/>
                <w:szCs w:val="20"/>
              </w:rPr>
              <w:t>hrs</w:t>
            </w:r>
            <w:proofErr w:type="spellEnd"/>
            <w:r w:rsidR="00493C18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 on 9/</w:t>
            </w:r>
            <w:r w:rsidR="00C76ADF" w:rsidRPr="00C76ADF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93C18" w:rsidRPr="00C76ADF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0FC43632" w14:textId="77777777" w:rsidR="00C76ADF" w:rsidRPr="00C76ADF" w:rsidRDefault="00C76ADF" w:rsidP="00493C1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80833BC" w14:textId="0FBC3851" w:rsidR="00C92F0E" w:rsidRPr="00C76ADF" w:rsidRDefault="00E039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  <w:u w:val="single"/>
              </w:rPr>
              <w:t>Sturgill:</w:t>
            </w:r>
          </w:p>
          <w:p w14:paraId="0976416D" w14:textId="3CE25321" w:rsidR="000D7A96" w:rsidRPr="00C76ADF" w:rsidRDefault="00507C6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76ADF">
              <w:rPr>
                <w:rFonts w:ascii="Tahoma" w:hAnsi="Tahoma" w:cs="Tahoma"/>
                <w:bCs/>
                <w:sz w:val="20"/>
                <w:szCs w:val="20"/>
              </w:rPr>
              <w:t>Interpreted fire size</w:t>
            </w:r>
            <w:r w:rsidR="00005AE4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D47C7" w:rsidRPr="00C76ADF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r w:rsidR="004A7C84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B1430" w:rsidRPr="00C76AD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2351D" w:rsidRPr="00C76ADF">
              <w:rPr>
                <w:rFonts w:ascii="Tahoma" w:hAnsi="Tahoma" w:cs="Tahoma"/>
                <w:bCs/>
                <w:sz w:val="20"/>
                <w:szCs w:val="20"/>
              </w:rPr>
              <w:t>9,</w:t>
            </w:r>
            <w:r w:rsidR="00C76ADF" w:rsidRPr="00C76ADF">
              <w:rPr>
                <w:rFonts w:ascii="Tahoma" w:hAnsi="Tahoma" w:cs="Tahoma"/>
                <w:bCs/>
                <w:sz w:val="20"/>
                <w:szCs w:val="20"/>
              </w:rPr>
              <w:t>487</w:t>
            </w:r>
            <w:r w:rsidR="00005AE4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C92F0E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C76ADF" w:rsidRPr="00C76ADF">
              <w:rPr>
                <w:rFonts w:ascii="Tahoma" w:hAnsi="Tahoma" w:cs="Tahoma"/>
                <w:bCs/>
                <w:sz w:val="20"/>
                <w:szCs w:val="20"/>
              </w:rPr>
              <w:t>314</w:t>
            </w:r>
            <w:r w:rsidR="00C92F0E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 acres growth).  Starting perimeter was 1</w:t>
            </w:r>
            <w:r w:rsidR="00C76ADF" w:rsidRPr="00C76ADF">
              <w:rPr>
                <w:rFonts w:ascii="Tahoma" w:hAnsi="Tahoma" w:cs="Tahoma"/>
                <w:bCs/>
                <w:sz w:val="20"/>
                <w:szCs w:val="20"/>
              </w:rPr>
              <w:t>9,173</w:t>
            </w:r>
            <w:r w:rsidR="00C92F0E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 acres.</w:t>
            </w:r>
          </w:p>
          <w:p w14:paraId="7C63B41E" w14:textId="21108B18" w:rsidR="000D7A96" w:rsidRPr="00C76ADF" w:rsidRDefault="00EB11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76ADF">
              <w:rPr>
                <w:rFonts w:ascii="Tahoma" w:hAnsi="Tahoma" w:cs="Tahoma"/>
                <w:bCs/>
                <w:sz w:val="20"/>
                <w:szCs w:val="20"/>
              </w:rPr>
              <w:t>Small pockets of intense</w:t>
            </w:r>
            <w:r w:rsidR="00C92F0E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 heat present along the </w:t>
            </w:r>
            <w:r w:rsidRPr="00C76ADF">
              <w:rPr>
                <w:rFonts w:ascii="Tahoma" w:hAnsi="Tahoma" w:cs="Tahoma"/>
                <w:bCs/>
                <w:sz w:val="20"/>
                <w:szCs w:val="20"/>
              </w:rPr>
              <w:t>east and western edge</w:t>
            </w:r>
            <w:r w:rsidR="00C92F0E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. The </w:t>
            </w:r>
            <w:r w:rsidR="0052351D" w:rsidRPr="00C76ADF">
              <w:rPr>
                <w:rFonts w:ascii="Tahoma" w:hAnsi="Tahoma" w:cs="Tahoma"/>
                <w:bCs/>
                <w:sz w:val="20"/>
                <w:szCs w:val="20"/>
              </w:rPr>
              <w:t>interior is composed of isolated and scattered heat.</w:t>
            </w:r>
          </w:p>
          <w:p w14:paraId="24ACDB1C" w14:textId="05635724" w:rsidR="00767363" w:rsidRPr="00C76ADF" w:rsidRDefault="0076736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  <w:u w:val="single"/>
              </w:rPr>
              <w:t>Goat Mountain 2:</w:t>
            </w:r>
          </w:p>
          <w:p w14:paraId="201D63E6" w14:textId="241E5845" w:rsidR="00EB113F" w:rsidRPr="00C76ADF" w:rsidRDefault="0076736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Interpreted fire </w:t>
            </w:r>
            <w:r w:rsidR="00C92F0E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size of </w:t>
            </w:r>
            <w:r w:rsidR="00C76ADF" w:rsidRPr="00C76ADF">
              <w:rPr>
                <w:rFonts w:ascii="Tahoma" w:hAnsi="Tahoma" w:cs="Tahoma"/>
                <w:bCs/>
                <w:sz w:val="20"/>
                <w:szCs w:val="20"/>
              </w:rPr>
              <w:t>514</w:t>
            </w:r>
            <w:r w:rsidR="00C92F0E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 acres (</w:t>
            </w:r>
            <w:r w:rsidR="0052351D" w:rsidRPr="00C76ADF">
              <w:rPr>
                <w:rFonts w:ascii="Tahoma" w:hAnsi="Tahoma" w:cs="Tahoma"/>
                <w:bCs/>
                <w:sz w:val="20"/>
                <w:szCs w:val="20"/>
              </w:rPr>
              <w:t>24</w:t>
            </w:r>
            <w:r w:rsidR="00C92F0E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 acres growth). Starting perimeter was </w:t>
            </w:r>
            <w:r w:rsidR="00C76ADF" w:rsidRPr="00C76ADF">
              <w:rPr>
                <w:rFonts w:ascii="Tahoma" w:hAnsi="Tahoma" w:cs="Tahoma"/>
                <w:bCs/>
                <w:sz w:val="20"/>
                <w:szCs w:val="20"/>
              </w:rPr>
              <w:t>490</w:t>
            </w:r>
            <w:r w:rsidR="00C92F0E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 acres. </w:t>
            </w:r>
          </w:p>
          <w:p w14:paraId="4F12C2C4" w14:textId="7AB2010E" w:rsidR="00767363" w:rsidRPr="00EB113F" w:rsidRDefault="00EB11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76ADF">
              <w:rPr>
                <w:rFonts w:ascii="Tahoma" w:hAnsi="Tahoma" w:cs="Tahoma"/>
                <w:bCs/>
                <w:sz w:val="20"/>
                <w:szCs w:val="20"/>
              </w:rPr>
              <w:t>Large pockets of intense heat along the northern edge. The i</w:t>
            </w:r>
            <w:r w:rsidR="00493C18" w:rsidRPr="00C76ADF">
              <w:rPr>
                <w:rFonts w:ascii="Tahoma" w:hAnsi="Tahoma" w:cs="Tahoma"/>
                <w:bCs/>
                <w:sz w:val="20"/>
                <w:szCs w:val="20"/>
              </w:rPr>
              <w:t>nter</w:t>
            </w:r>
            <w:r w:rsidR="00C92F0E" w:rsidRPr="00C76ADF">
              <w:rPr>
                <w:rFonts w:ascii="Tahoma" w:hAnsi="Tahoma" w:cs="Tahoma"/>
                <w:bCs/>
                <w:sz w:val="20"/>
                <w:szCs w:val="20"/>
              </w:rPr>
              <w:t xml:space="preserve">ior is isolated </w:t>
            </w:r>
            <w:r w:rsidR="0052351D" w:rsidRPr="00C76ADF">
              <w:rPr>
                <w:rFonts w:ascii="Tahoma" w:hAnsi="Tahoma" w:cs="Tahoma"/>
                <w:bCs/>
                <w:sz w:val="20"/>
                <w:szCs w:val="20"/>
              </w:rPr>
              <w:t>heat with scattered heat along the eastern edge.</w:t>
            </w:r>
          </w:p>
          <w:p w14:paraId="1996CD72" w14:textId="77777777" w:rsidR="00574DC4" w:rsidRPr="0053749D" w:rsidRDefault="00574D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102421B1" w14:textId="77777777" w:rsidR="00005AE4" w:rsidRPr="005A3A56" w:rsidRDefault="00005AE4" w:rsidP="00105747">
            <w:pPr>
              <w:spacing w:line="360" w:lineRule="auto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14:paraId="224997A3" w14:textId="7C4B0068" w:rsidR="000A149D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45B9ED3" w14:textId="1FE6F038" w:rsidR="000A149D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FF628F" w14:textId="77777777" w:rsidR="000A149D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F83DB11" w14:textId="021371BF" w:rsidR="009748D6" w:rsidRPr="004E1E2B" w:rsidRDefault="004E1E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</w:tr>
    </w:tbl>
    <w:p w14:paraId="1AE4883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C4B099D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7F65" w14:textId="77777777" w:rsidR="002E4C5E" w:rsidRDefault="002E4C5E">
      <w:r>
        <w:separator/>
      </w:r>
    </w:p>
  </w:endnote>
  <w:endnote w:type="continuationSeparator" w:id="0">
    <w:p w14:paraId="50A5421F" w14:textId="77777777" w:rsidR="002E4C5E" w:rsidRDefault="002E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87AB" w14:textId="77777777" w:rsidR="002E4C5E" w:rsidRDefault="002E4C5E">
      <w:r>
        <w:separator/>
      </w:r>
    </w:p>
  </w:footnote>
  <w:footnote w:type="continuationSeparator" w:id="0">
    <w:p w14:paraId="1ACCF7E1" w14:textId="77777777" w:rsidR="002E4C5E" w:rsidRDefault="002E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CCC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AE4"/>
    <w:rsid w:val="000309F5"/>
    <w:rsid w:val="00046A32"/>
    <w:rsid w:val="00054B3B"/>
    <w:rsid w:val="00083B19"/>
    <w:rsid w:val="000A149D"/>
    <w:rsid w:val="000D7A96"/>
    <w:rsid w:val="000E083D"/>
    <w:rsid w:val="00105747"/>
    <w:rsid w:val="001119B5"/>
    <w:rsid w:val="00117089"/>
    <w:rsid w:val="00133DB7"/>
    <w:rsid w:val="001360C9"/>
    <w:rsid w:val="00181A56"/>
    <w:rsid w:val="0022172E"/>
    <w:rsid w:val="00262E34"/>
    <w:rsid w:val="00287939"/>
    <w:rsid w:val="00295D03"/>
    <w:rsid w:val="002D6502"/>
    <w:rsid w:val="002E4C5E"/>
    <w:rsid w:val="00320B15"/>
    <w:rsid w:val="003279DD"/>
    <w:rsid w:val="0038026D"/>
    <w:rsid w:val="003D406E"/>
    <w:rsid w:val="003D47C7"/>
    <w:rsid w:val="003F20F3"/>
    <w:rsid w:val="00493C18"/>
    <w:rsid w:val="00494A81"/>
    <w:rsid w:val="004A0FA7"/>
    <w:rsid w:val="004A7C84"/>
    <w:rsid w:val="004E1E2B"/>
    <w:rsid w:val="00507C6A"/>
    <w:rsid w:val="00512FB1"/>
    <w:rsid w:val="00522D43"/>
    <w:rsid w:val="0052351D"/>
    <w:rsid w:val="0053749D"/>
    <w:rsid w:val="005477E2"/>
    <w:rsid w:val="00574DC4"/>
    <w:rsid w:val="005A3A56"/>
    <w:rsid w:val="005B1430"/>
    <w:rsid w:val="005B320F"/>
    <w:rsid w:val="005F433E"/>
    <w:rsid w:val="0063737D"/>
    <w:rsid w:val="006446A6"/>
    <w:rsid w:val="00650FBF"/>
    <w:rsid w:val="006D53AE"/>
    <w:rsid w:val="006E4C77"/>
    <w:rsid w:val="00767363"/>
    <w:rsid w:val="007924FE"/>
    <w:rsid w:val="007B2F7F"/>
    <w:rsid w:val="007C38C0"/>
    <w:rsid w:val="008413FA"/>
    <w:rsid w:val="008468FF"/>
    <w:rsid w:val="00853133"/>
    <w:rsid w:val="008905E1"/>
    <w:rsid w:val="00896178"/>
    <w:rsid w:val="008A7C67"/>
    <w:rsid w:val="008E214A"/>
    <w:rsid w:val="008F31A3"/>
    <w:rsid w:val="008F4EB0"/>
    <w:rsid w:val="00935C5E"/>
    <w:rsid w:val="009714DF"/>
    <w:rsid w:val="009748D6"/>
    <w:rsid w:val="009B3EAC"/>
    <w:rsid w:val="009C2908"/>
    <w:rsid w:val="009D68B4"/>
    <w:rsid w:val="009D790F"/>
    <w:rsid w:val="009F6FEA"/>
    <w:rsid w:val="00A145D6"/>
    <w:rsid w:val="00A2031B"/>
    <w:rsid w:val="00A42728"/>
    <w:rsid w:val="00A56502"/>
    <w:rsid w:val="00AA6F83"/>
    <w:rsid w:val="00B657A5"/>
    <w:rsid w:val="00B770B9"/>
    <w:rsid w:val="00B77D9D"/>
    <w:rsid w:val="00B975CE"/>
    <w:rsid w:val="00BC0F24"/>
    <w:rsid w:val="00BD0A6F"/>
    <w:rsid w:val="00C123CC"/>
    <w:rsid w:val="00C503E4"/>
    <w:rsid w:val="00C575BD"/>
    <w:rsid w:val="00C61171"/>
    <w:rsid w:val="00C76ADF"/>
    <w:rsid w:val="00C92F0E"/>
    <w:rsid w:val="00CB255A"/>
    <w:rsid w:val="00CD0C4B"/>
    <w:rsid w:val="00D05E4F"/>
    <w:rsid w:val="00D610F5"/>
    <w:rsid w:val="00D74FD1"/>
    <w:rsid w:val="00D80AFF"/>
    <w:rsid w:val="00DC6D9B"/>
    <w:rsid w:val="00DF2897"/>
    <w:rsid w:val="00E0397D"/>
    <w:rsid w:val="00E44565"/>
    <w:rsid w:val="00E45FED"/>
    <w:rsid w:val="00E47E7E"/>
    <w:rsid w:val="00E61DE4"/>
    <w:rsid w:val="00EB113F"/>
    <w:rsid w:val="00EF76FD"/>
    <w:rsid w:val="00F03A8B"/>
    <w:rsid w:val="00F058CF"/>
    <w:rsid w:val="00F37952"/>
    <w:rsid w:val="00F400DD"/>
    <w:rsid w:val="00F707B7"/>
    <w:rsid w:val="00F727E9"/>
    <w:rsid w:val="00F90D6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B44F8"/>
  <w15:docId w15:val="{9FFC28C2-E288-41ED-9CB7-744AC8B0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15</cp:revision>
  <cp:lastPrinted>2004-03-23T21:00:00Z</cp:lastPrinted>
  <dcterms:created xsi:type="dcterms:W3CDTF">2022-09-06T09:12:00Z</dcterms:created>
  <dcterms:modified xsi:type="dcterms:W3CDTF">2022-09-11T11:19:00Z</dcterms:modified>
</cp:coreProperties>
</file>