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6F97E3C" w14:textId="135EB179" w:rsidR="00D74FD1" w:rsidRDefault="005A3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Sturgill</w:t>
            </w:r>
            <w:r w:rsidR="00574D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4FD1" w:rsidRPr="00D74FD1">
              <w:rPr>
                <w:rFonts w:ascii="Tahoma" w:hAnsi="Tahoma" w:cs="Tahoma"/>
                <w:sz w:val="20"/>
                <w:szCs w:val="20"/>
              </w:rPr>
              <w:t>OR-WWF-00334</w:t>
            </w:r>
          </w:p>
          <w:p w14:paraId="3681A7A9" w14:textId="77777777" w:rsidR="00767363" w:rsidRDefault="007673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 Mountain 2</w:t>
            </w:r>
          </w:p>
          <w:p w14:paraId="1B738C79" w14:textId="1CA5A915" w:rsidR="00574DC4" w:rsidRPr="00CB255A" w:rsidRDefault="00574D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OR-WWF-000353</w:t>
            </w: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B44A658" w14:textId="04D19547" w:rsidR="009748D6" w:rsidRDefault="003973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5BB2C216" w14:textId="49BB3333" w:rsidR="00B77D9D" w:rsidRPr="00CB255A" w:rsidRDefault="003973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50" w:type="pct"/>
          </w:tcPr>
          <w:p w14:paraId="73CCABE4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Pr="00F413A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08385E34" w:rsidR="00D610F5" w:rsidRPr="00F413A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541.963.7171</w:t>
            </w:r>
          </w:p>
        </w:tc>
        <w:tc>
          <w:tcPr>
            <w:tcW w:w="1250" w:type="pct"/>
          </w:tcPr>
          <w:p w14:paraId="16B1E496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57D694" w14:textId="2A935486" w:rsidR="00F37952" w:rsidRPr="00F413A6" w:rsidRDefault="00C76ADF" w:rsidP="00574DC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13A6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413A6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39732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C071CC">
              <w:rPr>
                <w:rFonts w:ascii="Tahoma" w:hAnsi="Tahoma" w:cs="Tahoma"/>
                <w:bCs/>
                <w:sz w:val="20"/>
                <w:szCs w:val="20"/>
              </w:rPr>
              <w:t>48</w:t>
            </w:r>
            <w:r w:rsidR="00493C18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F37952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(see breakdown below)</w:t>
            </w:r>
          </w:p>
          <w:p w14:paraId="72124AAB" w14:textId="5153C275" w:rsidR="00574DC4" w:rsidRPr="00F413A6" w:rsidRDefault="009748D6" w:rsidP="00574D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A8EBD57" w14:textId="4057A6FA" w:rsidR="009748D6" w:rsidRPr="00F413A6" w:rsidRDefault="00C071CC" w:rsidP="00574D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="00493C18" w:rsidRPr="00F413A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47129D38" w:rsidR="009748D6" w:rsidRPr="00F413A6" w:rsidRDefault="00C071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9732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B26DCE3" w14:textId="77777777" w:rsidR="00BD0A6F" w:rsidRPr="00F413A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413A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07509B24" w:rsidR="009748D6" w:rsidRPr="00036CEF" w:rsidRDefault="000E0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0</w:t>
            </w:r>
            <w:r w:rsidR="00E0397D" w:rsidRPr="00F413A6">
              <w:rPr>
                <w:rFonts w:ascii="Tahoma" w:hAnsi="Tahoma" w:cs="Tahoma"/>
                <w:sz w:val="20"/>
                <w:szCs w:val="20"/>
              </w:rPr>
              <w:t>9</w:t>
            </w:r>
            <w:r w:rsidRPr="00F413A6">
              <w:rPr>
                <w:rFonts w:ascii="Tahoma" w:hAnsi="Tahoma" w:cs="Tahoma"/>
                <w:sz w:val="20"/>
                <w:szCs w:val="20"/>
              </w:rPr>
              <w:t>/</w:t>
            </w:r>
            <w:r w:rsidR="00C76ADF" w:rsidRPr="00F413A6">
              <w:rPr>
                <w:rFonts w:ascii="Tahoma" w:hAnsi="Tahoma" w:cs="Tahoma"/>
                <w:sz w:val="20"/>
                <w:szCs w:val="20"/>
              </w:rPr>
              <w:t>1</w:t>
            </w:r>
            <w:r w:rsidR="0039732E">
              <w:rPr>
                <w:rFonts w:ascii="Tahoma" w:hAnsi="Tahoma" w:cs="Tahoma"/>
                <w:sz w:val="20"/>
                <w:szCs w:val="20"/>
              </w:rPr>
              <w:t>6</w:t>
            </w:r>
            <w:r w:rsidRPr="00F413A6">
              <w:rPr>
                <w:rFonts w:ascii="Tahoma" w:hAnsi="Tahoma" w:cs="Tahoma"/>
                <w:sz w:val="20"/>
                <w:szCs w:val="20"/>
              </w:rPr>
              <w:t>/2</w:t>
            </w:r>
            <w:r w:rsidR="005B1430" w:rsidRPr="00F413A6">
              <w:rPr>
                <w:rFonts w:ascii="Tahoma" w:hAnsi="Tahoma" w:cs="Tahoma"/>
                <w:sz w:val="20"/>
                <w:szCs w:val="20"/>
              </w:rPr>
              <w:t>022</w:t>
            </w:r>
          </w:p>
        </w:tc>
        <w:tc>
          <w:tcPr>
            <w:tcW w:w="1250" w:type="pct"/>
          </w:tcPr>
          <w:p w14:paraId="33D43D19" w14:textId="77777777" w:rsidR="00BD0A6F" w:rsidRPr="00C76AD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261D9092" w:rsidR="009748D6" w:rsidRPr="00C76ADF" w:rsidRDefault="003973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4B7757C9" w14:textId="77777777" w:rsidR="009748D6" w:rsidRPr="00C76A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7C1695DF" w:rsidR="009748D6" w:rsidRPr="00C76ADF" w:rsidRDefault="003973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2217931C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76A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C76ADF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6ADF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C76AD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6AD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76AD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76ADF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ADF"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5B654CAA" w:rsidR="00BD0A6F" w:rsidRPr="00D74FD1" w:rsidRDefault="00D80AF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3310BB0" w14:textId="5CA6337C" w:rsidR="00D610F5" w:rsidRPr="00CB255A" w:rsidRDefault="00D80A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C18E4F8" w14:textId="77777777" w:rsidR="00C575BD" w:rsidRDefault="00C575BD" w:rsidP="00343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6CEF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3439D6">
              <w:rPr>
                <w:rFonts w:ascii="Tahoma" w:hAnsi="Tahoma" w:cs="Tahoma"/>
                <w:sz w:val="20"/>
                <w:szCs w:val="20"/>
              </w:rPr>
              <w:t xml:space="preserve">Matthew </w:t>
            </w:r>
            <w:proofErr w:type="spellStart"/>
            <w:r w:rsidR="003439D6">
              <w:rPr>
                <w:rFonts w:ascii="Tahoma" w:hAnsi="Tahoma" w:cs="Tahoma"/>
                <w:sz w:val="20"/>
                <w:szCs w:val="20"/>
              </w:rPr>
              <w:t>Noss</w:t>
            </w:r>
            <w:proofErr w:type="spellEnd"/>
          </w:p>
          <w:p w14:paraId="169E4889" w14:textId="77777777" w:rsidR="003439D6" w:rsidRDefault="003439D6" w:rsidP="00343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509-948-1816</w:t>
            </w:r>
          </w:p>
          <w:p w14:paraId="36A4327C" w14:textId="4452722F" w:rsidR="003439D6" w:rsidRPr="00036CEF" w:rsidRDefault="003439D6" w:rsidP="003439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Matthew_noss@firenet.gov</w:t>
            </w:r>
          </w:p>
        </w:tc>
        <w:tc>
          <w:tcPr>
            <w:tcW w:w="1250" w:type="pct"/>
          </w:tcPr>
          <w:p w14:paraId="54319C7B" w14:textId="77777777" w:rsidR="009748D6" w:rsidRPr="001D17A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17A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D17A7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D3157D" w14:textId="65E72483" w:rsidR="009748D6" w:rsidRPr="001D17A7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D17A7">
              <w:rPr>
                <w:rFonts w:ascii="Tahoma" w:hAnsi="Tahoma" w:cs="Tahoma"/>
                <w:sz w:val="20"/>
                <w:szCs w:val="20"/>
              </w:rPr>
              <w:t>A-</w:t>
            </w:r>
            <w:r w:rsidR="00C071CC">
              <w:rPr>
                <w:rFonts w:ascii="Tahoma" w:hAnsi="Tahoma" w:cs="Tahoma"/>
                <w:sz w:val="20"/>
                <w:szCs w:val="20"/>
              </w:rPr>
              <w:t>40</w:t>
            </w:r>
          </w:p>
          <w:p w14:paraId="0E4D07EF" w14:textId="3F7B11B5" w:rsidR="00E0397D" w:rsidRPr="001D17A7" w:rsidRDefault="00E039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C3608DB" w14:textId="77777777" w:rsidR="009748D6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4BAE129C" w:rsidR="009748D6" w:rsidRPr="00036CEF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6CEF">
              <w:rPr>
                <w:rFonts w:ascii="Tahoma" w:hAnsi="Tahoma" w:cs="Tahoma"/>
                <w:sz w:val="20"/>
                <w:szCs w:val="20"/>
              </w:rPr>
              <w:t>N350</w:t>
            </w:r>
            <w:r w:rsidR="00853133" w:rsidRPr="00036CEF">
              <w:rPr>
                <w:rFonts w:ascii="Tahoma" w:hAnsi="Tahoma" w:cs="Tahoma"/>
                <w:sz w:val="20"/>
                <w:szCs w:val="20"/>
              </w:rPr>
              <w:t>FV</w:t>
            </w:r>
            <w:r w:rsidR="008413FA" w:rsidRPr="00036CEF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="008413FA" w:rsidRPr="00036CEF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655DD6BB" w14:textId="77777777" w:rsidR="009748D6" w:rsidRPr="0085313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5313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03BEBD" w14:textId="2722632A" w:rsidR="009748D6" w:rsidRPr="00853133" w:rsidRDefault="00F7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53133">
              <w:rPr>
                <w:rFonts w:ascii="Tahoma" w:hAnsi="Tahoma" w:cs="Tahoma"/>
                <w:sz w:val="20"/>
                <w:szCs w:val="20"/>
              </w:rPr>
              <w:t>/</w:t>
            </w:r>
            <w:r w:rsidR="00853133">
              <w:rPr>
                <w:rFonts w:ascii="Tahoma" w:hAnsi="Tahoma" w:cs="Tahoma"/>
                <w:sz w:val="20"/>
                <w:szCs w:val="20"/>
              </w:rPr>
              <w:t>Daniel Thrash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036C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6CE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6111C36A" w:rsidR="009748D6" w:rsidRPr="00036CEF" w:rsidRDefault="00F41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</w:t>
            </w:r>
          </w:p>
        </w:tc>
        <w:tc>
          <w:tcPr>
            <w:tcW w:w="1250" w:type="pct"/>
          </w:tcPr>
          <w:p w14:paraId="43F4F1B4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112B6A67" w:rsidR="009748D6" w:rsidRPr="007B494F" w:rsidRDefault="00493C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Cl</w:t>
            </w:r>
            <w:r w:rsidR="00F413A6" w:rsidRPr="00F413A6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F413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5F6B86CF" w:rsidR="009748D6" w:rsidRPr="00F413A6" w:rsidRDefault="00E47E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09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>/</w:t>
            </w:r>
            <w:r w:rsidR="00C76ADF" w:rsidRPr="00F413A6">
              <w:rPr>
                <w:rFonts w:ascii="Tahoma" w:hAnsi="Tahoma" w:cs="Tahoma"/>
                <w:sz w:val="20"/>
                <w:szCs w:val="20"/>
              </w:rPr>
              <w:t>1</w:t>
            </w:r>
            <w:r w:rsidR="0039732E">
              <w:rPr>
                <w:rFonts w:ascii="Tahoma" w:hAnsi="Tahoma" w:cs="Tahoma"/>
                <w:sz w:val="20"/>
                <w:szCs w:val="20"/>
              </w:rPr>
              <w:t>6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071CC">
              <w:rPr>
                <w:rFonts w:ascii="Tahoma" w:hAnsi="Tahoma" w:cs="Tahoma"/>
                <w:sz w:val="20"/>
                <w:szCs w:val="20"/>
              </w:rPr>
              <w:t>221</w:t>
            </w:r>
            <w:r w:rsidR="0039732E">
              <w:rPr>
                <w:rFonts w:ascii="Tahoma" w:hAnsi="Tahoma" w:cs="Tahoma"/>
                <w:sz w:val="20"/>
                <w:szCs w:val="20"/>
              </w:rPr>
              <w:t>0</w:t>
            </w:r>
            <w:r w:rsidR="008E214A" w:rsidRPr="00F413A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58B567B4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584B7E" w14:textId="3BCF517D" w:rsidR="00E45FED" w:rsidRPr="00E45FED" w:rsidRDefault="00E45FE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45FED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https://ftp.wildfire.gov/public/incident_specific_data/pacific_nw/2022_Incidents_Oregon/2022_Sturgill_ORWWF00334/</w:t>
            </w:r>
          </w:p>
          <w:p w14:paraId="1A5E258D" w14:textId="47E3E82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F413A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413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413A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7A518401" w:rsidR="009748D6" w:rsidRPr="00F413A6" w:rsidRDefault="00E47E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13A6">
              <w:rPr>
                <w:rFonts w:ascii="Tahoma" w:hAnsi="Tahoma" w:cs="Tahoma"/>
                <w:sz w:val="20"/>
                <w:szCs w:val="20"/>
              </w:rPr>
              <w:t>09</w:t>
            </w:r>
            <w:r w:rsidR="008F31A3" w:rsidRPr="00F413A6">
              <w:rPr>
                <w:rFonts w:ascii="Tahoma" w:hAnsi="Tahoma" w:cs="Tahoma"/>
                <w:sz w:val="20"/>
                <w:szCs w:val="20"/>
              </w:rPr>
              <w:t>/</w:t>
            </w:r>
            <w:r w:rsidR="009B3EAC" w:rsidRPr="00F413A6">
              <w:rPr>
                <w:rFonts w:ascii="Tahoma" w:hAnsi="Tahoma" w:cs="Tahoma"/>
                <w:sz w:val="20"/>
                <w:szCs w:val="20"/>
              </w:rPr>
              <w:t>1</w:t>
            </w:r>
            <w:r w:rsidR="00C071CC">
              <w:rPr>
                <w:rFonts w:ascii="Tahoma" w:hAnsi="Tahoma" w:cs="Tahoma"/>
                <w:sz w:val="20"/>
                <w:szCs w:val="20"/>
              </w:rPr>
              <w:t>7</w:t>
            </w:r>
            <w:r w:rsidR="008F31A3" w:rsidRPr="00F413A6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F433E" w:rsidRPr="00F413A6">
              <w:rPr>
                <w:rFonts w:ascii="Tahoma" w:hAnsi="Tahoma" w:cs="Tahoma"/>
                <w:sz w:val="20"/>
                <w:szCs w:val="20"/>
              </w:rPr>
              <w:t>0</w:t>
            </w:r>
            <w:r w:rsidR="00C071CC">
              <w:rPr>
                <w:rFonts w:ascii="Tahoma" w:hAnsi="Tahoma" w:cs="Tahoma"/>
                <w:sz w:val="20"/>
                <w:szCs w:val="20"/>
              </w:rPr>
              <w:t>330</w:t>
            </w:r>
            <w:r w:rsidR="00507C6A" w:rsidRPr="00F413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EB0" w:rsidRPr="00F413A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4B152C9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0FBF36" w14:textId="1375A74B" w:rsidR="00F37952" w:rsidRPr="00F413A6" w:rsidRDefault="00F37952" w:rsidP="00493C1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13A6">
              <w:rPr>
                <w:rFonts w:ascii="Tahoma" w:hAnsi="Tahoma" w:cs="Tahoma"/>
                <w:bCs/>
                <w:sz w:val="20"/>
                <w:szCs w:val="20"/>
              </w:rPr>
              <w:t>I began interpretation with the most recent perimeter downloaded from NIFS</w:t>
            </w:r>
            <w:r w:rsidR="00493C18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39732E">
              <w:rPr>
                <w:rFonts w:ascii="Tahoma" w:hAnsi="Tahoma" w:cs="Tahoma"/>
                <w:bCs/>
                <w:sz w:val="20"/>
                <w:szCs w:val="20"/>
              </w:rPr>
              <w:t>0200</w:t>
            </w:r>
            <w:r w:rsidR="00493C18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493C18" w:rsidRPr="00F413A6">
              <w:rPr>
                <w:rFonts w:ascii="Tahoma" w:hAnsi="Tahoma" w:cs="Tahoma"/>
                <w:bCs/>
                <w:sz w:val="20"/>
                <w:szCs w:val="20"/>
              </w:rPr>
              <w:t>hrs</w:t>
            </w:r>
            <w:proofErr w:type="spellEnd"/>
            <w:r w:rsidR="00493C18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on 9/</w:t>
            </w:r>
            <w:r w:rsidR="00C76ADF" w:rsidRPr="00F413A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071C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493C18" w:rsidRPr="00F413A6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  <w:r w:rsidR="00F413A6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FC43632" w14:textId="77777777" w:rsidR="00C76ADF" w:rsidRPr="007B494F" w:rsidRDefault="00C76ADF" w:rsidP="00493C1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  <w:p w14:paraId="680833BC" w14:textId="0FBC3851" w:rsidR="00C92F0E" w:rsidRPr="00F413A6" w:rsidRDefault="00E039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  <w:u w:val="single"/>
              </w:rPr>
              <w:t>Sturgill:</w:t>
            </w:r>
          </w:p>
          <w:p w14:paraId="0976416D" w14:textId="154E6453" w:rsidR="000D7A96" w:rsidRPr="00F413A6" w:rsidRDefault="00507C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13A6">
              <w:rPr>
                <w:rFonts w:ascii="Tahoma" w:hAnsi="Tahoma" w:cs="Tahoma"/>
                <w:bCs/>
                <w:sz w:val="20"/>
                <w:szCs w:val="20"/>
              </w:rPr>
              <w:t>Interpreted fire size</w:t>
            </w:r>
            <w:r w:rsidR="00005AE4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D47C7" w:rsidRPr="00F413A6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 w:rsidR="004A7C84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413A6" w:rsidRPr="00F413A6">
              <w:rPr>
                <w:rFonts w:ascii="Tahoma" w:hAnsi="Tahoma" w:cs="Tahoma"/>
                <w:bCs/>
                <w:sz w:val="20"/>
                <w:szCs w:val="20"/>
              </w:rPr>
              <w:t>20,</w:t>
            </w:r>
            <w:r w:rsidR="00C071CC">
              <w:rPr>
                <w:rFonts w:ascii="Tahoma" w:hAnsi="Tahoma" w:cs="Tahoma"/>
                <w:bCs/>
                <w:sz w:val="20"/>
                <w:szCs w:val="20"/>
              </w:rPr>
              <w:t>109</w:t>
            </w:r>
            <w:r w:rsidR="00005AE4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C071CC">
              <w:rPr>
                <w:rFonts w:ascii="Tahoma" w:hAnsi="Tahoma" w:cs="Tahoma"/>
                <w:bCs/>
                <w:sz w:val="20"/>
                <w:szCs w:val="20"/>
              </w:rPr>
              <w:t>32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acres growth).  </w:t>
            </w:r>
          </w:p>
          <w:p w14:paraId="7C63B41E" w14:textId="310F6C79" w:rsidR="000D7A96" w:rsidRPr="00F413A6" w:rsidRDefault="00EB11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13A6">
              <w:rPr>
                <w:rFonts w:ascii="Tahoma" w:hAnsi="Tahoma" w:cs="Tahoma"/>
                <w:bCs/>
                <w:sz w:val="20"/>
                <w:szCs w:val="20"/>
              </w:rPr>
              <w:t>Small pockets of intense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heat present along the </w:t>
            </w:r>
            <w:r w:rsidR="00036CEF" w:rsidRPr="00F413A6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C071CC">
              <w:rPr>
                <w:rFonts w:ascii="Tahoma" w:hAnsi="Tahoma" w:cs="Tahoma"/>
                <w:bCs/>
                <w:sz w:val="20"/>
                <w:szCs w:val="20"/>
              </w:rPr>
              <w:t>western</w:t>
            </w:r>
            <w:r w:rsidR="00036CEF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413A6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036CEF" w:rsidRPr="00F413A6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. The </w:t>
            </w:r>
            <w:r w:rsidR="0052351D" w:rsidRPr="00F413A6">
              <w:rPr>
                <w:rFonts w:ascii="Tahoma" w:hAnsi="Tahoma" w:cs="Tahoma"/>
                <w:bCs/>
                <w:sz w:val="20"/>
                <w:szCs w:val="20"/>
              </w:rPr>
              <w:t>interior is composed of isolated and scattered heat.</w:t>
            </w:r>
          </w:p>
          <w:p w14:paraId="24ACDB1C" w14:textId="05635724" w:rsidR="00767363" w:rsidRPr="00F413A6" w:rsidRDefault="0076736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413A6">
              <w:rPr>
                <w:rFonts w:ascii="Tahoma" w:hAnsi="Tahoma" w:cs="Tahoma"/>
                <w:b/>
                <w:sz w:val="20"/>
                <w:szCs w:val="20"/>
                <w:u w:val="single"/>
              </w:rPr>
              <w:t>Goat Mountain 2:</w:t>
            </w:r>
          </w:p>
          <w:p w14:paraId="201D63E6" w14:textId="63C81972" w:rsidR="00EB113F" w:rsidRPr="00F413A6" w:rsidRDefault="007673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Interpreted fire 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size of </w:t>
            </w:r>
            <w:r w:rsidR="00C76ADF" w:rsidRPr="00F413A6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036CEF" w:rsidRPr="00F413A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39732E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acres (</w:t>
            </w:r>
            <w:r w:rsidR="00C071C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acres growth). </w:t>
            </w:r>
          </w:p>
          <w:p w14:paraId="4F12C2C4" w14:textId="4F1D0DA2" w:rsidR="00767363" w:rsidRPr="00EB113F" w:rsidRDefault="0039732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minimal</w:t>
            </w:r>
            <w:r w:rsidR="00EB113F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 intense heat. The i</w:t>
            </w:r>
            <w:r w:rsidR="00493C18" w:rsidRPr="00F413A6">
              <w:rPr>
                <w:rFonts w:ascii="Tahoma" w:hAnsi="Tahoma" w:cs="Tahoma"/>
                <w:bCs/>
                <w:sz w:val="20"/>
                <w:szCs w:val="20"/>
              </w:rPr>
              <w:t>nter</w:t>
            </w:r>
            <w:r w:rsidR="00C92F0E" w:rsidRPr="00F413A6">
              <w:rPr>
                <w:rFonts w:ascii="Tahoma" w:hAnsi="Tahoma" w:cs="Tahoma"/>
                <w:bCs/>
                <w:sz w:val="20"/>
                <w:szCs w:val="20"/>
              </w:rPr>
              <w:t xml:space="preserve">ior is isolated </w:t>
            </w:r>
            <w:r w:rsidR="0052351D" w:rsidRPr="00F413A6">
              <w:rPr>
                <w:rFonts w:ascii="Tahoma" w:hAnsi="Tahoma" w:cs="Tahoma"/>
                <w:bCs/>
                <w:sz w:val="20"/>
                <w:szCs w:val="20"/>
              </w:rPr>
              <w:t>heat with scattered heat along the eastern edge.</w:t>
            </w:r>
          </w:p>
          <w:p w14:paraId="1996CD72" w14:textId="77777777" w:rsidR="00574DC4" w:rsidRPr="0053749D" w:rsidRDefault="00574D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24997A3" w14:textId="7C4B006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5B9ED3" w14:textId="1FE6F03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FF628F" w14:textId="77777777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021371BF" w:rsidR="009748D6" w:rsidRPr="004E1E2B" w:rsidRDefault="004E1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60FB" w14:textId="77777777" w:rsidR="00162AC0" w:rsidRDefault="00162AC0">
      <w:r>
        <w:separator/>
      </w:r>
    </w:p>
  </w:endnote>
  <w:endnote w:type="continuationSeparator" w:id="0">
    <w:p w14:paraId="50920101" w14:textId="77777777" w:rsidR="00162AC0" w:rsidRDefault="0016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520A" w14:textId="77777777" w:rsidR="00162AC0" w:rsidRDefault="00162AC0">
      <w:r>
        <w:separator/>
      </w:r>
    </w:p>
  </w:footnote>
  <w:footnote w:type="continuationSeparator" w:id="0">
    <w:p w14:paraId="292C0D16" w14:textId="77777777" w:rsidR="00162AC0" w:rsidRDefault="0016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309F5"/>
    <w:rsid w:val="00036CEF"/>
    <w:rsid w:val="00046A32"/>
    <w:rsid w:val="00054B3B"/>
    <w:rsid w:val="00083B19"/>
    <w:rsid w:val="00091E2D"/>
    <w:rsid w:val="000A149D"/>
    <w:rsid w:val="000D7A96"/>
    <w:rsid w:val="000E083D"/>
    <w:rsid w:val="000F2596"/>
    <w:rsid w:val="00105747"/>
    <w:rsid w:val="001119B5"/>
    <w:rsid w:val="00117089"/>
    <w:rsid w:val="00133DB7"/>
    <w:rsid w:val="001360C9"/>
    <w:rsid w:val="00162AC0"/>
    <w:rsid w:val="00181A56"/>
    <w:rsid w:val="001D17A7"/>
    <w:rsid w:val="0022172E"/>
    <w:rsid w:val="00262E34"/>
    <w:rsid w:val="00287939"/>
    <w:rsid w:val="00295D03"/>
    <w:rsid w:val="002B4E61"/>
    <w:rsid w:val="002D6502"/>
    <w:rsid w:val="002E4C5E"/>
    <w:rsid w:val="00320B15"/>
    <w:rsid w:val="003279DD"/>
    <w:rsid w:val="003439D6"/>
    <w:rsid w:val="0038026D"/>
    <w:rsid w:val="0039732E"/>
    <w:rsid w:val="003D406E"/>
    <w:rsid w:val="003D47C7"/>
    <w:rsid w:val="003F20F3"/>
    <w:rsid w:val="00493C18"/>
    <w:rsid w:val="00494A81"/>
    <w:rsid w:val="004A0FA7"/>
    <w:rsid w:val="004A7C84"/>
    <w:rsid w:val="004E1E2B"/>
    <w:rsid w:val="00507C6A"/>
    <w:rsid w:val="00512FB1"/>
    <w:rsid w:val="00522D43"/>
    <w:rsid w:val="0052351D"/>
    <w:rsid w:val="0053749D"/>
    <w:rsid w:val="005477E2"/>
    <w:rsid w:val="00574DC4"/>
    <w:rsid w:val="005A3A56"/>
    <w:rsid w:val="005B1430"/>
    <w:rsid w:val="005B320F"/>
    <w:rsid w:val="005F433E"/>
    <w:rsid w:val="0063737D"/>
    <w:rsid w:val="006446A6"/>
    <w:rsid w:val="00650FBF"/>
    <w:rsid w:val="006D53AE"/>
    <w:rsid w:val="006E4C77"/>
    <w:rsid w:val="00767363"/>
    <w:rsid w:val="007924FE"/>
    <w:rsid w:val="007B2F7F"/>
    <w:rsid w:val="007B494F"/>
    <w:rsid w:val="007C38C0"/>
    <w:rsid w:val="008413FA"/>
    <w:rsid w:val="008468FF"/>
    <w:rsid w:val="00853133"/>
    <w:rsid w:val="008905E1"/>
    <w:rsid w:val="00896178"/>
    <w:rsid w:val="008A7C67"/>
    <w:rsid w:val="008C6338"/>
    <w:rsid w:val="008E214A"/>
    <w:rsid w:val="008F31A3"/>
    <w:rsid w:val="008F4EB0"/>
    <w:rsid w:val="00935C5E"/>
    <w:rsid w:val="009714DF"/>
    <w:rsid w:val="009748D6"/>
    <w:rsid w:val="009965C7"/>
    <w:rsid w:val="009B3EAC"/>
    <w:rsid w:val="009C2908"/>
    <w:rsid w:val="009D68B4"/>
    <w:rsid w:val="009D790F"/>
    <w:rsid w:val="009F6FEA"/>
    <w:rsid w:val="00A145D6"/>
    <w:rsid w:val="00A2031B"/>
    <w:rsid w:val="00A42728"/>
    <w:rsid w:val="00A56502"/>
    <w:rsid w:val="00AA6F83"/>
    <w:rsid w:val="00AB4F06"/>
    <w:rsid w:val="00B657A5"/>
    <w:rsid w:val="00B770B9"/>
    <w:rsid w:val="00B77D9D"/>
    <w:rsid w:val="00B975CE"/>
    <w:rsid w:val="00BC0F24"/>
    <w:rsid w:val="00BD0A6F"/>
    <w:rsid w:val="00C071CC"/>
    <w:rsid w:val="00C123CC"/>
    <w:rsid w:val="00C503E4"/>
    <w:rsid w:val="00C575BD"/>
    <w:rsid w:val="00C61171"/>
    <w:rsid w:val="00C76ADF"/>
    <w:rsid w:val="00C92F0E"/>
    <w:rsid w:val="00CB255A"/>
    <w:rsid w:val="00CD0C4B"/>
    <w:rsid w:val="00D05E4F"/>
    <w:rsid w:val="00D610F5"/>
    <w:rsid w:val="00D74FD1"/>
    <w:rsid w:val="00D80AFF"/>
    <w:rsid w:val="00DC6D9B"/>
    <w:rsid w:val="00DF2897"/>
    <w:rsid w:val="00E0397D"/>
    <w:rsid w:val="00E44565"/>
    <w:rsid w:val="00E45FED"/>
    <w:rsid w:val="00E47E7E"/>
    <w:rsid w:val="00E61DE4"/>
    <w:rsid w:val="00EB113F"/>
    <w:rsid w:val="00EF76FD"/>
    <w:rsid w:val="00F03A8B"/>
    <w:rsid w:val="00F058CF"/>
    <w:rsid w:val="00F37952"/>
    <w:rsid w:val="00F400DD"/>
    <w:rsid w:val="00F413A6"/>
    <w:rsid w:val="00F707B7"/>
    <w:rsid w:val="00F727E9"/>
    <w:rsid w:val="00F90D6A"/>
    <w:rsid w:val="00FB3C4A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23</cp:revision>
  <cp:lastPrinted>2004-03-23T21:00:00Z</cp:lastPrinted>
  <dcterms:created xsi:type="dcterms:W3CDTF">2022-09-06T09:12:00Z</dcterms:created>
  <dcterms:modified xsi:type="dcterms:W3CDTF">2022-09-17T10:13:00Z</dcterms:modified>
</cp:coreProperties>
</file>