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1026448" w14:textId="77777777">
        <w:trPr>
          <w:trHeight w:val="1059"/>
        </w:trPr>
        <w:tc>
          <w:tcPr>
            <w:tcW w:w="1250" w:type="pct"/>
          </w:tcPr>
          <w:p w14:paraId="0A0275F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50C1765" w14:textId="77777777" w:rsidR="00611FDD" w:rsidRDefault="005A3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Sturgill</w:t>
            </w:r>
            <w:r w:rsidR="00574DC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6F97E3C" w14:textId="1416AD89" w:rsidR="00D74FD1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FD1">
              <w:rPr>
                <w:rFonts w:ascii="Tahoma" w:hAnsi="Tahoma" w:cs="Tahoma"/>
                <w:sz w:val="20"/>
                <w:szCs w:val="20"/>
              </w:rPr>
              <w:t>OR-WWF-00334</w:t>
            </w:r>
          </w:p>
          <w:p w14:paraId="3D63CF89" w14:textId="77777777" w:rsidR="007D49D4" w:rsidRDefault="007D49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681A7A9" w14:textId="77777777" w:rsidR="00767363" w:rsidRDefault="007673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 Mountain 2</w:t>
            </w:r>
          </w:p>
          <w:p w14:paraId="1B738C79" w14:textId="1CA5A915" w:rsidR="00574DC4" w:rsidRPr="00CB255A" w:rsidRDefault="00574D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OR-WWF-000353</w:t>
            </w:r>
          </w:p>
        </w:tc>
        <w:tc>
          <w:tcPr>
            <w:tcW w:w="1250" w:type="pct"/>
          </w:tcPr>
          <w:p w14:paraId="3AE0C3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B44A658" w14:textId="391D87CC" w:rsidR="009748D6" w:rsidRDefault="00C239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</w:t>
            </w:r>
          </w:p>
          <w:p w14:paraId="3CEF6C75" w14:textId="77777777" w:rsidR="007D49D4" w:rsidRDefault="007D49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B2C216" w14:textId="2019D14D" w:rsidR="00B77D9D" w:rsidRPr="00CB255A" w:rsidRDefault="00CA59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C239B7" w:rsidRPr="007D49D4">
                <w:rPr>
                  <w:rStyle w:val="Hyperlink"/>
                  <w:rFonts w:ascii="Tahoma" w:hAnsi="Tahoma" w:cs="Tahoma"/>
                  <w:sz w:val="20"/>
                  <w:szCs w:val="20"/>
                </w:rPr>
                <w:t>james.klungness-mshoi</w:t>
              </w:r>
              <w:r w:rsidR="0039732E" w:rsidRPr="007D49D4">
                <w:rPr>
                  <w:rStyle w:val="Hyperlink"/>
                  <w:rFonts w:ascii="Tahoma" w:hAnsi="Tahoma" w:cs="Tahoma"/>
                  <w:sz w:val="20"/>
                  <w:szCs w:val="20"/>
                </w:rPr>
                <w:t>@usda.gov</w:t>
              </w:r>
            </w:hyperlink>
          </w:p>
        </w:tc>
        <w:tc>
          <w:tcPr>
            <w:tcW w:w="1250" w:type="pct"/>
          </w:tcPr>
          <w:p w14:paraId="73CCABE4" w14:textId="77777777" w:rsidR="009748D6" w:rsidRPr="00F413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CE7490C" w14:textId="13B72696" w:rsidR="009748D6" w:rsidRPr="00F413A6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13A6">
              <w:rPr>
                <w:rFonts w:ascii="Tahoma" w:hAnsi="Tahoma" w:cs="Tahoma"/>
                <w:sz w:val="20"/>
                <w:szCs w:val="20"/>
              </w:rPr>
              <w:t>BMIDC</w:t>
            </w:r>
          </w:p>
          <w:p w14:paraId="0DEB4B3C" w14:textId="2D98B269" w:rsidR="00D610F5" w:rsidRPr="00F413A6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13A6">
              <w:rPr>
                <w:rFonts w:ascii="Tahoma" w:hAnsi="Tahoma" w:cs="Tahoma"/>
                <w:sz w:val="20"/>
                <w:szCs w:val="20"/>
              </w:rPr>
              <w:t>541</w:t>
            </w:r>
            <w:r w:rsidR="005617B1">
              <w:rPr>
                <w:rFonts w:ascii="Tahoma" w:hAnsi="Tahoma" w:cs="Tahoma"/>
                <w:sz w:val="20"/>
                <w:szCs w:val="20"/>
              </w:rPr>
              <w:t>-</w:t>
            </w:r>
            <w:r w:rsidRPr="00F413A6">
              <w:rPr>
                <w:rFonts w:ascii="Tahoma" w:hAnsi="Tahoma" w:cs="Tahoma"/>
                <w:sz w:val="20"/>
                <w:szCs w:val="20"/>
              </w:rPr>
              <w:t>963</w:t>
            </w:r>
            <w:r w:rsidR="005617B1">
              <w:rPr>
                <w:rFonts w:ascii="Tahoma" w:hAnsi="Tahoma" w:cs="Tahoma"/>
                <w:sz w:val="20"/>
                <w:szCs w:val="20"/>
              </w:rPr>
              <w:t>-</w:t>
            </w:r>
            <w:r w:rsidRPr="00F413A6">
              <w:rPr>
                <w:rFonts w:ascii="Tahoma" w:hAnsi="Tahoma" w:cs="Tahoma"/>
                <w:sz w:val="20"/>
                <w:szCs w:val="20"/>
              </w:rPr>
              <w:t>7171</w:t>
            </w:r>
          </w:p>
        </w:tc>
        <w:tc>
          <w:tcPr>
            <w:tcW w:w="1250" w:type="pct"/>
          </w:tcPr>
          <w:p w14:paraId="16B1E496" w14:textId="77777777" w:rsidR="009748D6" w:rsidRPr="00F413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557D694" w14:textId="615EEF79" w:rsidR="00F37952" w:rsidRPr="00F413A6" w:rsidRDefault="004037BE" w:rsidP="00574D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4065F">
              <w:rPr>
                <w:rFonts w:ascii="Tahoma" w:hAnsi="Tahoma" w:cs="Tahoma"/>
                <w:bCs/>
                <w:sz w:val="20"/>
                <w:szCs w:val="20"/>
              </w:rPr>
              <w:t>Sturgill</w:t>
            </w:r>
            <w:r w:rsidR="00AE30AB">
              <w:rPr>
                <w:rFonts w:ascii="Tahoma" w:hAnsi="Tahoma" w:cs="Tahoma"/>
                <w:bCs/>
                <w:sz w:val="20"/>
                <w:szCs w:val="20"/>
              </w:rPr>
              <w:t>: 21,868</w:t>
            </w:r>
            <w:r w:rsidR="000161DA" w:rsidRPr="00611FD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r w:rsidR="000161DA" w:rsidRPr="000161DA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F37952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2124AAB" w14:textId="33051124" w:rsidR="00574DC4" w:rsidRDefault="009748D6" w:rsidP="00574D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46F7056" w14:textId="57C2CE57" w:rsidR="004037BE" w:rsidRDefault="0090534F" w:rsidP="00574D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158</w:t>
            </w:r>
            <w:r w:rsidR="004037BE" w:rsidRPr="001168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4037BE" w:rsidRPr="00F413A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0DE07EF" w14:textId="798C2EEE" w:rsidR="004037BE" w:rsidRDefault="004037BE" w:rsidP="004037B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1F16B28" w14:textId="5E811FBA" w:rsidR="004037BE" w:rsidRPr="003B4E82" w:rsidRDefault="004037BE" w:rsidP="004037B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4E82">
              <w:rPr>
                <w:rFonts w:ascii="Tahoma" w:hAnsi="Tahoma" w:cs="Tahoma"/>
                <w:bCs/>
                <w:sz w:val="20"/>
                <w:szCs w:val="20"/>
              </w:rPr>
              <w:t>Goat Mountain 2:</w:t>
            </w:r>
            <w:r w:rsidRPr="002C2CB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83168" w:rsidRPr="0090534F">
              <w:rPr>
                <w:rFonts w:ascii="Tahoma" w:hAnsi="Tahoma" w:cs="Tahoma"/>
                <w:bCs/>
                <w:sz w:val="20"/>
                <w:szCs w:val="20"/>
              </w:rPr>
              <w:t>593</w:t>
            </w:r>
            <w:r w:rsidRPr="002C2CB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B4E8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91F61F2" w14:textId="77777777" w:rsidR="004037BE" w:rsidRDefault="004037BE" w:rsidP="004037B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5D5864" w14:textId="393DE532" w:rsidR="004037BE" w:rsidRPr="002C2CB4" w:rsidRDefault="0090534F" w:rsidP="00574D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0534F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3B4E82" w:rsidRPr="001168A4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r w:rsidR="00F4397B" w:rsidRPr="002C2CB4">
              <w:rPr>
                <w:rFonts w:ascii="Tahoma" w:hAnsi="Tahoma" w:cs="Tahoma"/>
                <w:bCs/>
                <w:sz w:val="20"/>
                <w:szCs w:val="20"/>
              </w:rPr>
              <w:t>acre</w:t>
            </w:r>
            <w:r w:rsidR="002C2CB4" w:rsidRPr="002C2CB4">
              <w:rPr>
                <w:rFonts w:ascii="Tahoma" w:hAnsi="Tahoma" w:cs="Tahoma"/>
                <w:bCs/>
                <w:sz w:val="20"/>
                <w:szCs w:val="20"/>
              </w:rPr>
              <w:t>s</w:t>
            </w:r>
          </w:p>
          <w:p w14:paraId="1A8EBD57" w14:textId="5D7D8285" w:rsidR="009748D6" w:rsidRPr="00F413A6" w:rsidRDefault="009748D6" w:rsidP="00574D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B9A437E" w14:textId="77777777">
        <w:trPr>
          <w:trHeight w:val="1059"/>
        </w:trPr>
        <w:tc>
          <w:tcPr>
            <w:tcW w:w="1250" w:type="pct"/>
          </w:tcPr>
          <w:p w14:paraId="03CE0869" w14:textId="77777777" w:rsidR="00BD0A6F" w:rsidRPr="00036C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6CE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2254724" w14:textId="7262DDBD" w:rsidR="009748D6" w:rsidRPr="00F413A6" w:rsidRDefault="00BC44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2209</w:t>
            </w:r>
            <w:r w:rsidR="008E214A" w:rsidRPr="00126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14A" w:rsidRPr="00F413A6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3B26DCE3" w14:textId="77777777" w:rsidR="00BD0A6F" w:rsidRPr="00F413A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413A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F4BBC4" w14:textId="205A2ABB" w:rsidR="009748D6" w:rsidRPr="00036CEF" w:rsidRDefault="00707F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E083D" w:rsidRPr="00F413A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11FDD">
              <w:rPr>
                <w:rFonts w:ascii="Tahoma" w:hAnsi="Tahoma" w:cs="Tahoma"/>
                <w:sz w:val="20"/>
                <w:szCs w:val="20"/>
              </w:rPr>
              <w:t>9</w:t>
            </w:r>
            <w:r w:rsidR="000E083D" w:rsidRPr="00F413A6">
              <w:rPr>
                <w:rFonts w:ascii="Tahoma" w:hAnsi="Tahoma" w:cs="Tahoma"/>
                <w:sz w:val="20"/>
                <w:szCs w:val="20"/>
              </w:rPr>
              <w:t>/2</w:t>
            </w:r>
            <w:r w:rsidR="005B1430" w:rsidRPr="00F413A6">
              <w:rPr>
                <w:rFonts w:ascii="Tahoma" w:hAnsi="Tahoma" w:cs="Tahoma"/>
                <w:sz w:val="20"/>
                <w:szCs w:val="20"/>
              </w:rPr>
              <w:t>022</w:t>
            </w:r>
          </w:p>
        </w:tc>
        <w:tc>
          <w:tcPr>
            <w:tcW w:w="1250" w:type="pct"/>
          </w:tcPr>
          <w:p w14:paraId="33D43D19" w14:textId="77777777" w:rsidR="00BD0A6F" w:rsidRPr="00C76AD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038BB53" w14:textId="50EBEE2C" w:rsidR="009748D6" w:rsidRPr="00C76ADF" w:rsidRDefault="00311A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Falls, OR</w:t>
            </w:r>
          </w:p>
          <w:p w14:paraId="4B7757C9" w14:textId="77777777" w:rsidR="009748D6" w:rsidRPr="00C76A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C6FA4F1" w14:textId="62F55698" w:rsidR="009748D6" w:rsidRPr="00C76ADF" w:rsidRDefault="00311A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541-219-2127</w:t>
            </w:r>
          </w:p>
        </w:tc>
        <w:tc>
          <w:tcPr>
            <w:tcW w:w="1250" w:type="pct"/>
          </w:tcPr>
          <w:p w14:paraId="2217931C" w14:textId="77777777" w:rsidR="009748D6" w:rsidRPr="00C76AD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76A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735FAD" w14:textId="54B469C9" w:rsidR="00BD0A6F" w:rsidRPr="00C76ADF" w:rsidRDefault="008F31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6ADF"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4E2A6D21" w14:textId="77777777" w:rsidR="009748D6" w:rsidRPr="00C76AD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C76AD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CA95970" w14:textId="61B7C6CE" w:rsidR="009748D6" w:rsidRPr="00C76ADF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541.771.4521</w:t>
            </w:r>
          </w:p>
        </w:tc>
        <w:tc>
          <w:tcPr>
            <w:tcW w:w="1250" w:type="pct"/>
          </w:tcPr>
          <w:p w14:paraId="17D8FE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A25BF1" w14:textId="0175825C" w:rsidR="00BD0A6F" w:rsidRPr="002F61BE" w:rsidRDefault="00611FD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41AE34E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1873A27" w14:textId="77777777" w:rsidR="00D610F5" w:rsidRDefault="00611F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1FDD">
              <w:rPr>
                <w:rFonts w:ascii="Tahoma" w:hAnsi="Tahoma" w:cs="Tahoma"/>
                <w:sz w:val="20"/>
                <w:szCs w:val="20"/>
              </w:rPr>
              <w:t>801-824-5440</w:t>
            </w:r>
          </w:p>
          <w:p w14:paraId="53310BB0" w14:textId="2567DFD4" w:rsidR="00611FDD" w:rsidRPr="00CB255A" w:rsidRDefault="00611F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6B94DB3" w14:textId="77777777">
        <w:trPr>
          <w:trHeight w:val="528"/>
        </w:trPr>
        <w:tc>
          <w:tcPr>
            <w:tcW w:w="1250" w:type="pct"/>
          </w:tcPr>
          <w:p w14:paraId="081C097A" w14:textId="77777777" w:rsidR="009748D6" w:rsidRPr="00036C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6CE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C18E4F8" w14:textId="373B6D90" w:rsidR="00C575BD" w:rsidRDefault="00C575BD" w:rsidP="00343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6CEF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6C622F">
              <w:rPr>
                <w:rFonts w:ascii="Tahoma" w:hAnsi="Tahoma" w:cs="Tahoma"/>
                <w:sz w:val="20"/>
                <w:szCs w:val="20"/>
              </w:rPr>
              <w:t>Timothy Tran</w:t>
            </w:r>
          </w:p>
          <w:p w14:paraId="36A4327C" w14:textId="047ED47B" w:rsidR="003439D6" w:rsidRPr="00036CEF" w:rsidRDefault="002239A2" w:rsidP="00343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  <w:r w:rsidR="006C622F">
              <w:rPr>
                <w:rFonts w:ascii="Tahoma" w:hAnsi="Tahoma" w:cs="Tahoma"/>
                <w:sz w:val="20"/>
                <w:szCs w:val="20"/>
              </w:rPr>
              <w:t>8-278-8852</w:t>
            </w:r>
          </w:p>
        </w:tc>
        <w:tc>
          <w:tcPr>
            <w:tcW w:w="1250" w:type="pct"/>
          </w:tcPr>
          <w:p w14:paraId="54319C7B" w14:textId="77777777" w:rsidR="009748D6" w:rsidRPr="001D17A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17A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D17A7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E4D07EF" w14:textId="6EF4D799" w:rsidR="00E0397D" w:rsidRPr="001D17A7" w:rsidRDefault="00D610F5" w:rsidP="00B17E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7A7">
              <w:rPr>
                <w:rFonts w:ascii="Tahoma" w:hAnsi="Tahoma" w:cs="Tahoma"/>
                <w:sz w:val="20"/>
                <w:szCs w:val="20"/>
              </w:rPr>
              <w:t>A-</w:t>
            </w:r>
            <w:r w:rsidR="00F47877">
              <w:rPr>
                <w:rFonts w:ascii="Tahoma" w:hAnsi="Tahoma" w:cs="Tahoma"/>
                <w:sz w:val="20"/>
                <w:szCs w:val="20"/>
              </w:rPr>
              <w:t>6</w:t>
            </w:r>
            <w:r w:rsidR="00611FD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3C3608DB" w14:textId="77777777" w:rsidR="009748D6" w:rsidRPr="00036C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6CE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FFE99C3" w14:textId="4BAE129C" w:rsidR="009748D6" w:rsidRPr="00036CEF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6CEF">
              <w:rPr>
                <w:rFonts w:ascii="Tahoma" w:hAnsi="Tahoma" w:cs="Tahoma"/>
                <w:sz w:val="20"/>
                <w:szCs w:val="20"/>
              </w:rPr>
              <w:t>N350</w:t>
            </w:r>
            <w:r w:rsidR="00853133" w:rsidRPr="00036CEF">
              <w:rPr>
                <w:rFonts w:ascii="Tahoma" w:hAnsi="Tahoma" w:cs="Tahoma"/>
                <w:sz w:val="20"/>
                <w:szCs w:val="20"/>
              </w:rPr>
              <w:t>FV</w:t>
            </w:r>
            <w:r w:rsidR="008413FA" w:rsidRPr="00036CEF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="008413FA" w:rsidRPr="00036CEF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655DD6BB" w14:textId="77777777" w:rsidR="009748D6" w:rsidRPr="0085313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53133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03BEBD" w14:textId="3BB89A8F" w:rsidR="009748D6" w:rsidRPr="00853133" w:rsidRDefault="00F7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3133">
              <w:rPr>
                <w:rFonts w:ascii="Tahoma" w:hAnsi="Tahoma" w:cs="Tahoma"/>
                <w:sz w:val="20"/>
                <w:szCs w:val="20"/>
              </w:rPr>
              <w:t>/</w:t>
            </w:r>
            <w:r w:rsidR="00C71780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103D5533" w14:textId="77777777">
        <w:trPr>
          <w:trHeight w:val="630"/>
        </w:trPr>
        <w:tc>
          <w:tcPr>
            <w:tcW w:w="1250" w:type="pct"/>
            <w:gridSpan w:val="2"/>
          </w:tcPr>
          <w:p w14:paraId="5DE69B3A" w14:textId="77777777" w:rsidR="009748D6" w:rsidRPr="00036C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6CE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2DDD9AF" w14:textId="6D19BB18" w:rsidR="009748D6" w:rsidRPr="00036CEF" w:rsidRDefault="007E5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F9780C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43F4F1B4" w14:textId="77777777" w:rsidR="009748D6" w:rsidRPr="00F413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6E96C38" w14:textId="585DB352" w:rsidR="009748D6" w:rsidRPr="007B494F" w:rsidRDefault="00C037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370D">
              <w:rPr>
                <w:rFonts w:ascii="Tahoma" w:hAnsi="Tahoma" w:cs="Tahoma"/>
                <w:sz w:val="20"/>
                <w:szCs w:val="20"/>
              </w:rPr>
              <w:t>C</w:t>
            </w:r>
            <w:r w:rsidR="00F9780C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63E97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E23D8B5" w14:textId="70C5B768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Update perimeter. Identify heat sources</w:t>
            </w:r>
          </w:p>
        </w:tc>
      </w:tr>
      <w:tr w:rsidR="009748D6" w:rsidRPr="000309F5" w14:paraId="28D36505" w14:textId="77777777">
        <w:trPr>
          <w:trHeight w:val="614"/>
        </w:trPr>
        <w:tc>
          <w:tcPr>
            <w:tcW w:w="1250" w:type="pct"/>
            <w:gridSpan w:val="2"/>
          </w:tcPr>
          <w:p w14:paraId="1BFA36E8" w14:textId="77777777" w:rsidR="009748D6" w:rsidRPr="00F413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91930A7" w14:textId="77AA005C" w:rsidR="009748D6" w:rsidRPr="00F413A6" w:rsidRDefault="006F0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8E214A" w:rsidRPr="00F413A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11FDD">
              <w:rPr>
                <w:rFonts w:ascii="Tahoma" w:hAnsi="Tahoma" w:cs="Tahoma"/>
                <w:sz w:val="20"/>
                <w:szCs w:val="20"/>
              </w:rPr>
              <w:t>9</w:t>
            </w:r>
            <w:r w:rsidR="008E214A" w:rsidRPr="00F413A6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BC443E">
              <w:rPr>
                <w:rFonts w:ascii="Tahoma" w:hAnsi="Tahoma" w:cs="Tahoma"/>
                <w:sz w:val="20"/>
                <w:szCs w:val="20"/>
              </w:rPr>
              <w:t>2221</w:t>
            </w:r>
            <w:r w:rsidR="008E214A" w:rsidRPr="005B4E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14A" w:rsidRPr="00F413A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066C76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A135AF2" w14:textId="58BC150B" w:rsidR="00BD0A6F" w:rsidRPr="00046A32" w:rsidRDefault="00046A3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Topo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 xml:space="preserve">PDF map, KMZ, GDB,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>Word doc</w:t>
            </w:r>
          </w:p>
          <w:p w14:paraId="2394B12F" w14:textId="58B567B4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584B7E" w14:textId="3BCF517D" w:rsidR="00E45FED" w:rsidRPr="00E45FED" w:rsidRDefault="00E45FE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45FED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https://ftp.wildfire.gov/public/incident_specific_data/pacific_nw/2022_Incidents_Oregon/2022_Sturgill_ORWWF00334/</w:t>
            </w:r>
          </w:p>
          <w:p w14:paraId="1A5E258D" w14:textId="47E3E82F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05AE33A" w14:textId="77777777">
        <w:trPr>
          <w:trHeight w:val="614"/>
        </w:trPr>
        <w:tc>
          <w:tcPr>
            <w:tcW w:w="1250" w:type="pct"/>
            <w:gridSpan w:val="2"/>
          </w:tcPr>
          <w:p w14:paraId="50D73FA4" w14:textId="77777777" w:rsidR="009748D6" w:rsidRPr="00F413A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413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413A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B153B6" w14:textId="20EA519F" w:rsidR="009748D6" w:rsidRPr="00F413A6" w:rsidRDefault="006C62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8F31A3" w:rsidRPr="00F413A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11FDD">
              <w:rPr>
                <w:rFonts w:ascii="Tahoma" w:hAnsi="Tahoma" w:cs="Tahoma"/>
                <w:sz w:val="20"/>
                <w:szCs w:val="20"/>
              </w:rPr>
              <w:t>10</w:t>
            </w:r>
            <w:r w:rsidR="008F31A3" w:rsidRPr="00F413A6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B0020">
              <w:rPr>
                <w:rFonts w:ascii="Tahoma" w:hAnsi="Tahoma" w:cs="Tahoma"/>
                <w:sz w:val="20"/>
                <w:szCs w:val="20"/>
              </w:rPr>
              <w:t>0315</w:t>
            </w:r>
            <w:r w:rsidR="00507C6A" w:rsidRPr="001168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8F4EB0" w:rsidRPr="00F413A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9E56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0781C5B" w14:textId="77777777">
        <w:trPr>
          <w:trHeight w:val="5275"/>
        </w:trPr>
        <w:tc>
          <w:tcPr>
            <w:tcW w:w="1250" w:type="pct"/>
            <w:gridSpan w:val="4"/>
          </w:tcPr>
          <w:p w14:paraId="59CBEE5A" w14:textId="4B152C9D" w:rsidR="009C2908" w:rsidRPr="00971B7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1B7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FC43632" w14:textId="3DAAB39B" w:rsidR="00C76ADF" w:rsidRPr="00BC443E" w:rsidRDefault="00B72771" w:rsidP="00493C1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C443E">
              <w:rPr>
                <w:rFonts w:ascii="Tahoma" w:hAnsi="Tahoma" w:cs="Tahoma"/>
                <w:bCs/>
                <w:sz w:val="20"/>
                <w:szCs w:val="20"/>
              </w:rPr>
              <w:t>B</w:t>
            </w:r>
            <w:r w:rsidR="00F37952" w:rsidRPr="00BC443E">
              <w:rPr>
                <w:rFonts w:ascii="Tahoma" w:hAnsi="Tahoma" w:cs="Tahoma"/>
                <w:bCs/>
                <w:sz w:val="20"/>
                <w:szCs w:val="20"/>
              </w:rPr>
              <w:t>egan interpretation with the most recent perimeter downloaded from NIFS</w:t>
            </w:r>
            <w:r w:rsidR="00493C18" w:rsidRPr="00BC443E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BC443E" w:rsidRPr="00BC443E">
              <w:rPr>
                <w:rFonts w:ascii="Tahoma" w:hAnsi="Tahoma" w:cs="Tahoma"/>
                <w:bCs/>
                <w:sz w:val="20"/>
                <w:szCs w:val="20"/>
              </w:rPr>
              <w:t>1242</w:t>
            </w:r>
            <w:r w:rsidR="00493C18" w:rsidRPr="00BC443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493C18" w:rsidRPr="00BC443E">
              <w:rPr>
                <w:rFonts w:ascii="Tahoma" w:hAnsi="Tahoma" w:cs="Tahoma"/>
                <w:bCs/>
                <w:sz w:val="20"/>
                <w:szCs w:val="20"/>
              </w:rPr>
              <w:t>hrs</w:t>
            </w:r>
            <w:proofErr w:type="spellEnd"/>
            <w:r w:rsidR="00DB6C41" w:rsidRPr="00BC443E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 w:rsidR="00493C18" w:rsidRPr="00BC443E"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r w:rsidR="009A238C" w:rsidRPr="00BC443E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93C18" w:rsidRPr="00BC443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BC443E" w:rsidRPr="00BC443E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93C18" w:rsidRPr="00BC443E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  <w:r w:rsidR="00F413A6" w:rsidRPr="00BC443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80833BC" w14:textId="0FBC3851" w:rsidR="00C92F0E" w:rsidRPr="00CB0020" w:rsidRDefault="00E039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B0020">
              <w:rPr>
                <w:rFonts w:ascii="Tahoma" w:hAnsi="Tahoma" w:cs="Tahoma"/>
                <w:b/>
                <w:sz w:val="20"/>
                <w:szCs w:val="20"/>
                <w:u w:val="single"/>
              </w:rPr>
              <w:t>Sturgill:</w:t>
            </w:r>
          </w:p>
          <w:p w14:paraId="7403643C" w14:textId="5AAFC3CE" w:rsidR="00F77FF3" w:rsidRPr="00CB0020" w:rsidRDefault="00CB0020" w:rsidP="00CB00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Areas of growth along the perimeter are captured as Intense Heat. </w:t>
            </w:r>
            <w:r w:rsidR="00F77FF3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Fire growth mainly in northwest portion east of Wallowa Creek. </w:t>
            </w:r>
          </w:p>
          <w:p w14:paraId="02D5CF69" w14:textId="277D65D7" w:rsidR="009E069D" w:rsidRPr="00CB0020" w:rsidRDefault="005C6CB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E069D" w:rsidRPr="00CB0020">
              <w:rPr>
                <w:rFonts w:ascii="Tahoma" w:hAnsi="Tahoma" w:cs="Tahoma"/>
                <w:bCs/>
                <w:sz w:val="20"/>
                <w:szCs w:val="20"/>
              </w:rPr>
              <w:t>Scattered</w:t>
            </w:r>
            <w:r w:rsidR="00EA7DC8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83168" w:rsidRPr="00CB0020">
              <w:rPr>
                <w:rFonts w:ascii="Tahoma" w:hAnsi="Tahoma" w:cs="Tahoma"/>
                <w:bCs/>
                <w:sz w:val="20"/>
                <w:szCs w:val="20"/>
              </w:rPr>
              <w:t>Heat,</w:t>
            </w:r>
            <w:r w:rsidR="009E069D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and Isolated Heat</w:t>
            </w:r>
            <w:r w:rsidR="00EA7DC8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72771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in </w:t>
            </w:r>
            <w:r w:rsidR="00EA7DC8" w:rsidRPr="00CB0020">
              <w:rPr>
                <w:rFonts w:ascii="Tahoma" w:hAnsi="Tahoma" w:cs="Tahoma"/>
                <w:bCs/>
                <w:sz w:val="20"/>
                <w:szCs w:val="20"/>
              </w:rPr>
              <w:t>northwest corner</w:t>
            </w:r>
            <w:r w:rsidR="009E069D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near Wallowa Creek.</w:t>
            </w:r>
          </w:p>
          <w:p w14:paraId="74CB88B1" w14:textId="12D505DF" w:rsidR="00F77FF3" w:rsidRPr="00CB0020" w:rsidRDefault="009E06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77FF3" w:rsidRPr="00CB0020">
              <w:rPr>
                <w:rFonts w:ascii="Tahoma" w:hAnsi="Tahoma" w:cs="Tahoma"/>
                <w:bCs/>
                <w:sz w:val="20"/>
                <w:szCs w:val="20"/>
              </w:rPr>
              <w:t>One area of</w:t>
            </w:r>
            <w:r w:rsidR="00CB0020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Scattered</w:t>
            </w:r>
            <w:r w:rsidR="00F77FF3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Heat in northeastern portion on detached island atop ridge between Dobbin Creek. That area and the southern end of the isolated island also included areas of </w:t>
            </w:r>
            <w:r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Scattered Heat </w:t>
            </w:r>
            <w:r w:rsidR="00F77FF3" w:rsidRPr="00CB0020">
              <w:rPr>
                <w:rFonts w:ascii="Tahoma" w:hAnsi="Tahoma" w:cs="Tahoma"/>
                <w:bCs/>
                <w:sz w:val="20"/>
                <w:szCs w:val="20"/>
              </w:rPr>
              <w:t>some</w:t>
            </w:r>
            <w:r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77FF3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minimal </w:t>
            </w:r>
            <w:r w:rsidRPr="00CB0020">
              <w:rPr>
                <w:rFonts w:ascii="Tahoma" w:hAnsi="Tahoma" w:cs="Tahoma"/>
                <w:bCs/>
                <w:sz w:val="20"/>
                <w:szCs w:val="20"/>
              </w:rPr>
              <w:t>Isolated Heat</w:t>
            </w:r>
            <w:r w:rsidR="00F77FF3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0585487" w14:textId="5AC576C2" w:rsidR="009E069D" w:rsidRPr="00CB0020" w:rsidRDefault="00CB002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B0020">
              <w:rPr>
                <w:rFonts w:ascii="Tahoma" w:hAnsi="Tahoma" w:cs="Tahoma"/>
                <w:bCs/>
                <w:sz w:val="20"/>
                <w:szCs w:val="20"/>
              </w:rPr>
              <w:t>One area of Scattered Heat</w:t>
            </w:r>
            <w:r w:rsidR="00F77FF3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detected in the</w:t>
            </w:r>
            <w:r w:rsidR="009E069D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additional detached island above Goat Creek.</w:t>
            </w:r>
          </w:p>
          <w:p w14:paraId="293D7FCA" w14:textId="791055C9" w:rsidR="009E069D" w:rsidRPr="00CB0020" w:rsidRDefault="00CB002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Small </w:t>
            </w:r>
            <w:r w:rsidR="009E069D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pockets of Scattered </w:t>
            </w:r>
            <w:r w:rsidR="00406D26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Heat near Pole Creek and in the </w:t>
            </w:r>
            <w:proofErr w:type="spellStart"/>
            <w:r w:rsidR="00406D26" w:rsidRPr="00CB0020">
              <w:rPr>
                <w:rFonts w:ascii="Tahoma" w:hAnsi="Tahoma" w:cs="Tahoma"/>
                <w:bCs/>
                <w:sz w:val="20"/>
                <w:szCs w:val="20"/>
              </w:rPr>
              <w:t>Minam</w:t>
            </w:r>
            <w:proofErr w:type="spellEnd"/>
            <w:r w:rsidR="00406D26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River drainage along perimeter</w:t>
            </w:r>
            <w:r w:rsidR="00F77FF3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remain. </w:t>
            </w:r>
            <w:r w:rsidR="009E069D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471E39B" w14:textId="0A0B3981" w:rsidR="002239A2" w:rsidRPr="00CB0020" w:rsidRDefault="00A4675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B0020">
              <w:rPr>
                <w:rFonts w:ascii="Tahoma" w:hAnsi="Tahoma" w:cs="Tahoma"/>
                <w:bCs/>
                <w:sz w:val="20"/>
                <w:szCs w:val="20"/>
              </w:rPr>
              <w:t>Isolated Heat</w:t>
            </w:r>
            <w:r w:rsidR="00B72771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along </w:t>
            </w:r>
            <w:r w:rsidR="005C6CB8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much of the </w:t>
            </w:r>
            <w:r w:rsidR="00B72771" w:rsidRPr="00CB0020">
              <w:rPr>
                <w:rFonts w:ascii="Tahoma" w:hAnsi="Tahoma" w:cs="Tahoma"/>
                <w:bCs/>
                <w:sz w:val="20"/>
                <w:szCs w:val="20"/>
              </w:rPr>
              <w:t>perimete</w:t>
            </w:r>
            <w:r w:rsidR="009E069D" w:rsidRPr="00CB0020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406D26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76C20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northern interior. </w:t>
            </w:r>
          </w:p>
          <w:p w14:paraId="24ACDB1C" w14:textId="05635724" w:rsidR="00767363" w:rsidRPr="00CB0020" w:rsidRDefault="0076736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B0020">
              <w:rPr>
                <w:rFonts w:ascii="Tahoma" w:hAnsi="Tahoma" w:cs="Tahoma"/>
                <w:b/>
                <w:sz w:val="20"/>
                <w:szCs w:val="20"/>
                <w:u w:val="single"/>
              </w:rPr>
              <w:t>Goat Mountain 2:</w:t>
            </w:r>
          </w:p>
          <w:p w14:paraId="59C246F7" w14:textId="1BD6BC89" w:rsidR="0078143A" w:rsidRPr="00CB0020" w:rsidRDefault="0078143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Three areas of </w:t>
            </w:r>
            <w:r w:rsidR="00CB0020" w:rsidRPr="00CB0020">
              <w:rPr>
                <w:rFonts w:ascii="Tahoma" w:hAnsi="Tahoma" w:cs="Tahoma"/>
                <w:bCs/>
                <w:sz w:val="20"/>
                <w:szCs w:val="20"/>
              </w:rPr>
              <w:t>Scattered</w:t>
            </w:r>
            <w:r w:rsidR="00676C20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Heat</w:t>
            </w:r>
            <w:r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in</w:t>
            </w:r>
            <w:r w:rsidR="00676C20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B0020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north </w:t>
            </w:r>
            <w:r w:rsidR="00676C20" w:rsidRPr="00CB0020">
              <w:rPr>
                <w:rFonts w:ascii="Tahoma" w:hAnsi="Tahoma" w:cs="Tahoma"/>
                <w:bCs/>
                <w:sz w:val="20"/>
                <w:szCs w:val="20"/>
              </w:rPr>
              <w:t>northeastern</w:t>
            </w:r>
            <w:r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portion</w:t>
            </w:r>
            <w:r w:rsidR="00CB0020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along perimeter. </w:t>
            </w:r>
          </w:p>
          <w:p w14:paraId="4F12C2C4" w14:textId="7621B331" w:rsidR="00767363" w:rsidRPr="00CB0020" w:rsidRDefault="00676C2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E05ED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Isolated Heat </w:t>
            </w:r>
            <w:r w:rsidR="00B72771" w:rsidRPr="00CB0020">
              <w:rPr>
                <w:rFonts w:ascii="Tahoma" w:hAnsi="Tahoma" w:cs="Tahoma"/>
                <w:bCs/>
                <w:sz w:val="20"/>
                <w:szCs w:val="20"/>
              </w:rPr>
              <w:t>interior</w:t>
            </w:r>
            <w:r w:rsidR="00971B70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B0020" w:rsidRPr="00CB0020">
              <w:rPr>
                <w:rFonts w:ascii="Tahoma" w:hAnsi="Tahoma" w:cs="Tahoma"/>
                <w:bCs/>
                <w:sz w:val="20"/>
                <w:szCs w:val="20"/>
              </w:rPr>
              <w:t xml:space="preserve">in northwest portion. </w:t>
            </w:r>
          </w:p>
          <w:p w14:paraId="41AE8FD4" w14:textId="60D083FE" w:rsidR="00EA7DC8" w:rsidRPr="00971B70" w:rsidRDefault="00EA7DC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96CD72" w14:textId="77777777" w:rsidR="00574DC4" w:rsidRPr="00971B70" w:rsidRDefault="00574D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224997A3" w14:textId="7C4B0068" w:rsidR="000A149D" w:rsidRPr="00971B70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5B9ED3" w14:textId="1FE6F038" w:rsidR="000A149D" w:rsidRPr="00971B70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FF628F" w14:textId="77777777" w:rsidR="000A149D" w:rsidRPr="00971B70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83DB11" w14:textId="021371BF" w:rsidR="009748D6" w:rsidRPr="00971B70" w:rsidRDefault="004E1E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71B7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</w:tbl>
    <w:p w14:paraId="1AE4883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C4B099D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ED18" w14:textId="77777777" w:rsidR="00CA590C" w:rsidRDefault="00CA590C">
      <w:r>
        <w:separator/>
      </w:r>
    </w:p>
  </w:endnote>
  <w:endnote w:type="continuationSeparator" w:id="0">
    <w:p w14:paraId="00E3A294" w14:textId="77777777" w:rsidR="00CA590C" w:rsidRDefault="00CA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AA6C" w14:textId="77777777" w:rsidR="00CA590C" w:rsidRDefault="00CA590C">
      <w:r>
        <w:separator/>
      </w:r>
    </w:p>
  </w:footnote>
  <w:footnote w:type="continuationSeparator" w:id="0">
    <w:p w14:paraId="4AEC9532" w14:textId="77777777" w:rsidR="00CA590C" w:rsidRDefault="00CA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CCC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AE4"/>
    <w:rsid w:val="00011073"/>
    <w:rsid w:val="000161DA"/>
    <w:rsid w:val="000309F5"/>
    <w:rsid w:val="0003592D"/>
    <w:rsid w:val="00036CEF"/>
    <w:rsid w:val="00046A32"/>
    <w:rsid w:val="00054B3B"/>
    <w:rsid w:val="00060765"/>
    <w:rsid w:val="00065ACD"/>
    <w:rsid w:val="00083B19"/>
    <w:rsid w:val="00091E2D"/>
    <w:rsid w:val="000A149D"/>
    <w:rsid w:val="000C338A"/>
    <w:rsid w:val="000D424F"/>
    <w:rsid w:val="000D7A96"/>
    <w:rsid w:val="000E083D"/>
    <w:rsid w:val="000F2596"/>
    <w:rsid w:val="00105747"/>
    <w:rsid w:val="001114D2"/>
    <w:rsid w:val="001119B5"/>
    <w:rsid w:val="0011252B"/>
    <w:rsid w:val="001168A4"/>
    <w:rsid w:val="00117089"/>
    <w:rsid w:val="001203F9"/>
    <w:rsid w:val="00126680"/>
    <w:rsid w:val="00133DB7"/>
    <w:rsid w:val="001360C9"/>
    <w:rsid w:val="001366B7"/>
    <w:rsid w:val="00147C02"/>
    <w:rsid w:val="00162AC0"/>
    <w:rsid w:val="001777D2"/>
    <w:rsid w:val="00177D93"/>
    <w:rsid w:val="00181A56"/>
    <w:rsid w:val="001D146E"/>
    <w:rsid w:val="001D17A7"/>
    <w:rsid w:val="001E10E5"/>
    <w:rsid w:val="002009E8"/>
    <w:rsid w:val="0022172E"/>
    <w:rsid w:val="002239A2"/>
    <w:rsid w:val="00240EB8"/>
    <w:rsid w:val="00251DF8"/>
    <w:rsid w:val="00262E34"/>
    <w:rsid w:val="00287939"/>
    <w:rsid w:val="00295D03"/>
    <w:rsid w:val="002B4E61"/>
    <w:rsid w:val="002C2CB4"/>
    <w:rsid w:val="002D6502"/>
    <w:rsid w:val="002E05ED"/>
    <w:rsid w:val="002E4C5E"/>
    <w:rsid w:val="002F61BE"/>
    <w:rsid w:val="00311A0D"/>
    <w:rsid w:val="00320B15"/>
    <w:rsid w:val="00321725"/>
    <w:rsid w:val="003267D7"/>
    <w:rsid w:val="003279DD"/>
    <w:rsid w:val="003439D6"/>
    <w:rsid w:val="0036583E"/>
    <w:rsid w:val="003716F7"/>
    <w:rsid w:val="0038026D"/>
    <w:rsid w:val="0039732E"/>
    <w:rsid w:val="003A6EE6"/>
    <w:rsid w:val="003B4E82"/>
    <w:rsid w:val="003D3433"/>
    <w:rsid w:val="003D406E"/>
    <w:rsid w:val="003D47C7"/>
    <w:rsid w:val="003F20F3"/>
    <w:rsid w:val="003F2612"/>
    <w:rsid w:val="004037BE"/>
    <w:rsid w:val="00406D26"/>
    <w:rsid w:val="00411AB0"/>
    <w:rsid w:val="0042113F"/>
    <w:rsid w:val="00466E52"/>
    <w:rsid w:val="00493C18"/>
    <w:rsid w:val="00494A81"/>
    <w:rsid w:val="004A0FA7"/>
    <w:rsid w:val="004A5862"/>
    <w:rsid w:val="004A7C84"/>
    <w:rsid w:val="004B2F79"/>
    <w:rsid w:val="004D5CA1"/>
    <w:rsid w:val="004E1E2B"/>
    <w:rsid w:val="004E5B01"/>
    <w:rsid w:val="00507C6A"/>
    <w:rsid w:val="00512FB1"/>
    <w:rsid w:val="00522D43"/>
    <w:rsid w:val="0052351D"/>
    <w:rsid w:val="0053749D"/>
    <w:rsid w:val="00546A27"/>
    <w:rsid w:val="005477E2"/>
    <w:rsid w:val="005617B1"/>
    <w:rsid w:val="00574DC4"/>
    <w:rsid w:val="005A3A56"/>
    <w:rsid w:val="005B1430"/>
    <w:rsid w:val="005B320F"/>
    <w:rsid w:val="005B4EA1"/>
    <w:rsid w:val="005B7B3E"/>
    <w:rsid w:val="005C0A4E"/>
    <w:rsid w:val="005C6CB8"/>
    <w:rsid w:val="005D359D"/>
    <w:rsid w:val="005F433E"/>
    <w:rsid w:val="00600E9B"/>
    <w:rsid w:val="00611FDD"/>
    <w:rsid w:val="00621233"/>
    <w:rsid w:val="00630571"/>
    <w:rsid w:val="0063737D"/>
    <w:rsid w:val="006446A6"/>
    <w:rsid w:val="00650526"/>
    <w:rsid w:val="00650FBF"/>
    <w:rsid w:val="00652CF9"/>
    <w:rsid w:val="00676C20"/>
    <w:rsid w:val="00676D6A"/>
    <w:rsid w:val="006C622F"/>
    <w:rsid w:val="006D53AE"/>
    <w:rsid w:val="006E4C77"/>
    <w:rsid w:val="006F0932"/>
    <w:rsid w:val="006F5145"/>
    <w:rsid w:val="00707FA9"/>
    <w:rsid w:val="00727482"/>
    <w:rsid w:val="0074065F"/>
    <w:rsid w:val="00740BB9"/>
    <w:rsid w:val="00755722"/>
    <w:rsid w:val="007563E8"/>
    <w:rsid w:val="00767363"/>
    <w:rsid w:val="00774598"/>
    <w:rsid w:val="00777CDB"/>
    <w:rsid w:val="0078143A"/>
    <w:rsid w:val="007924FE"/>
    <w:rsid w:val="007B2F7F"/>
    <w:rsid w:val="007B494F"/>
    <w:rsid w:val="007C38C0"/>
    <w:rsid w:val="007D49D4"/>
    <w:rsid w:val="007E5DA3"/>
    <w:rsid w:val="008413FA"/>
    <w:rsid w:val="0084556E"/>
    <w:rsid w:val="008468FF"/>
    <w:rsid w:val="008474CF"/>
    <w:rsid w:val="00853133"/>
    <w:rsid w:val="00855981"/>
    <w:rsid w:val="00856B3F"/>
    <w:rsid w:val="0086240A"/>
    <w:rsid w:val="0088245E"/>
    <w:rsid w:val="008905E1"/>
    <w:rsid w:val="00896178"/>
    <w:rsid w:val="008A7C67"/>
    <w:rsid w:val="008B227F"/>
    <w:rsid w:val="008B422E"/>
    <w:rsid w:val="008C6338"/>
    <w:rsid w:val="008C6371"/>
    <w:rsid w:val="008C73E8"/>
    <w:rsid w:val="008E214A"/>
    <w:rsid w:val="008F31A3"/>
    <w:rsid w:val="008F4EB0"/>
    <w:rsid w:val="0090534F"/>
    <w:rsid w:val="00920892"/>
    <w:rsid w:val="009212D1"/>
    <w:rsid w:val="00935C5E"/>
    <w:rsid w:val="00953BA7"/>
    <w:rsid w:val="009714DF"/>
    <w:rsid w:val="00971B70"/>
    <w:rsid w:val="009748D6"/>
    <w:rsid w:val="0098263C"/>
    <w:rsid w:val="009965C7"/>
    <w:rsid w:val="00997823"/>
    <w:rsid w:val="009A238C"/>
    <w:rsid w:val="009B3EAC"/>
    <w:rsid w:val="009C2908"/>
    <w:rsid w:val="009D68B4"/>
    <w:rsid w:val="009D790F"/>
    <w:rsid w:val="009E069D"/>
    <w:rsid w:val="009E6D54"/>
    <w:rsid w:val="009F6FEA"/>
    <w:rsid w:val="00A05397"/>
    <w:rsid w:val="00A06DEB"/>
    <w:rsid w:val="00A10523"/>
    <w:rsid w:val="00A145D6"/>
    <w:rsid w:val="00A2031B"/>
    <w:rsid w:val="00A30374"/>
    <w:rsid w:val="00A36048"/>
    <w:rsid w:val="00A42728"/>
    <w:rsid w:val="00A42C02"/>
    <w:rsid w:val="00A46750"/>
    <w:rsid w:val="00A55373"/>
    <w:rsid w:val="00A56502"/>
    <w:rsid w:val="00A97DD3"/>
    <w:rsid w:val="00AA2F7B"/>
    <w:rsid w:val="00AA6D17"/>
    <w:rsid w:val="00AA6F83"/>
    <w:rsid w:val="00AB4F06"/>
    <w:rsid w:val="00AE0E27"/>
    <w:rsid w:val="00AE1867"/>
    <w:rsid w:val="00AE30AB"/>
    <w:rsid w:val="00B17ECA"/>
    <w:rsid w:val="00B31A89"/>
    <w:rsid w:val="00B418C5"/>
    <w:rsid w:val="00B657A5"/>
    <w:rsid w:val="00B72771"/>
    <w:rsid w:val="00B770B9"/>
    <w:rsid w:val="00B77D9D"/>
    <w:rsid w:val="00B84817"/>
    <w:rsid w:val="00B8585B"/>
    <w:rsid w:val="00B975CE"/>
    <w:rsid w:val="00BA77D0"/>
    <w:rsid w:val="00BC0F24"/>
    <w:rsid w:val="00BC2AFC"/>
    <w:rsid w:val="00BC443E"/>
    <w:rsid w:val="00BD0A6F"/>
    <w:rsid w:val="00BD0E84"/>
    <w:rsid w:val="00BD6721"/>
    <w:rsid w:val="00C00044"/>
    <w:rsid w:val="00C0370D"/>
    <w:rsid w:val="00C04785"/>
    <w:rsid w:val="00C071CC"/>
    <w:rsid w:val="00C11369"/>
    <w:rsid w:val="00C123CC"/>
    <w:rsid w:val="00C239B7"/>
    <w:rsid w:val="00C37675"/>
    <w:rsid w:val="00C503E4"/>
    <w:rsid w:val="00C575BD"/>
    <w:rsid w:val="00C61171"/>
    <w:rsid w:val="00C71780"/>
    <w:rsid w:val="00C76ADF"/>
    <w:rsid w:val="00C92F0E"/>
    <w:rsid w:val="00CA590C"/>
    <w:rsid w:val="00CB0020"/>
    <w:rsid w:val="00CB255A"/>
    <w:rsid w:val="00CD0C4B"/>
    <w:rsid w:val="00CD44A9"/>
    <w:rsid w:val="00CD6348"/>
    <w:rsid w:val="00CF6A45"/>
    <w:rsid w:val="00D05E4F"/>
    <w:rsid w:val="00D253A6"/>
    <w:rsid w:val="00D35546"/>
    <w:rsid w:val="00D610F5"/>
    <w:rsid w:val="00D671C2"/>
    <w:rsid w:val="00D72756"/>
    <w:rsid w:val="00D74FD1"/>
    <w:rsid w:val="00D80AFF"/>
    <w:rsid w:val="00DB6C41"/>
    <w:rsid w:val="00DC6D9B"/>
    <w:rsid w:val="00DF21E1"/>
    <w:rsid w:val="00DF2897"/>
    <w:rsid w:val="00E0397D"/>
    <w:rsid w:val="00E05594"/>
    <w:rsid w:val="00E145B0"/>
    <w:rsid w:val="00E22ADC"/>
    <w:rsid w:val="00E44565"/>
    <w:rsid w:val="00E45FED"/>
    <w:rsid w:val="00E47E7E"/>
    <w:rsid w:val="00E61DE4"/>
    <w:rsid w:val="00EA7DC8"/>
    <w:rsid w:val="00EB113F"/>
    <w:rsid w:val="00EE445E"/>
    <w:rsid w:val="00EF76FD"/>
    <w:rsid w:val="00F03A8B"/>
    <w:rsid w:val="00F058CF"/>
    <w:rsid w:val="00F37952"/>
    <w:rsid w:val="00F400DD"/>
    <w:rsid w:val="00F413A6"/>
    <w:rsid w:val="00F4397B"/>
    <w:rsid w:val="00F47877"/>
    <w:rsid w:val="00F5434B"/>
    <w:rsid w:val="00F707B7"/>
    <w:rsid w:val="00F727E9"/>
    <w:rsid w:val="00F77FF3"/>
    <w:rsid w:val="00F83168"/>
    <w:rsid w:val="00F90D6A"/>
    <w:rsid w:val="00F9780C"/>
    <w:rsid w:val="00F97A6E"/>
    <w:rsid w:val="00FB3C4A"/>
    <w:rsid w:val="00FE20F1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B44F8"/>
  <w15:docId w15:val="{9FFC28C2-E288-41ED-9CB7-744AC8B0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9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IRIN\2022_IRIN_incident\20220926-20221003_KlamathFallsAssignment\2022_IRIN_Sturgill_GoatMtn02_Fire\products\20220929\james.klungness-mshoi@usd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James- FS</cp:lastModifiedBy>
  <cp:revision>11</cp:revision>
  <cp:lastPrinted>2004-03-23T21:00:00Z</cp:lastPrinted>
  <dcterms:created xsi:type="dcterms:W3CDTF">2022-10-09T22:18:00Z</dcterms:created>
  <dcterms:modified xsi:type="dcterms:W3CDTF">2022-10-10T10:11:00Z</dcterms:modified>
</cp:coreProperties>
</file>