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418E97" w14:textId="77777777">
        <w:trPr>
          <w:trHeight w:val="1059"/>
        </w:trPr>
        <w:tc>
          <w:tcPr>
            <w:tcW w:w="1250" w:type="pct"/>
          </w:tcPr>
          <w:p w14:paraId="53CA9DA3" w14:textId="77777777" w:rsidR="009748D6" w:rsidRPr="003C0354" w:rsidRDefault="009748D6" w:rsidP="003C0354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3C0354">
              <w:rPr>
                <w:b/>
                <w:bCs/>
                <w:sz w:val="22"/>
                <w:szCs w:val="22"/>
              </w:rPr>
              <w:t>Incident Name:</w:t>
            </w:r>
          </w:p>
          <w:p w14:paraId="4E4EEDF4" w14:textId="56FDCB58" w:rsidR="009748D6" w:rsidRPr="003C0354" w:rsidRDefault="00C81ED0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>WINDIGO</w:t>
            </w:r>
          </w:p>
          <w:p w14:paraId="0FDFDEFA" w14:textId="77777777" w:rsidR="00C81ED0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C0354">
              <w:rPr>
                <w:sz w:val="22"/>
                <w:szCs w:val="22"/>
              </w:rPr>
              <w:t>Windigo</w:t>
            </w:r>
            <w:proofErr w:type="spellEnd"/>
            <w:r w:rsidRPr="003C0354">
              <w:rPr>
                <w:sz w:val="22"/>
                <w:szCs w:val="22"/>
              </w:rPr>
              <w:t xml:space="preserve"> </w:t>
            </w:r>
            <w:r w:rsidR="00C81ED0" w:rsidRPr="003C0354">
              <w:rPr>
                <w:sz w:val="22"/>
                <w:szCs w:val="22"/>
              </w:rPr>
              <w:t>(OR-UPF-000234)</w:t>
            </w:r>
          </w:p>
          <w:p w14:paraId="5817C895" w14:textId="77777777" w:rsidR="00047EC9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>Potter (OR-WIF-220170)</w:t>
            </w:r>
          </w:p>
          <w:p w14:paraId="1F0E4B09" w14:textId="321F1B78" w:rsidR="003C0354" w:rsidRPr="003C0354" w:rsidRDefault="00AB635E" w:rsidP="003C035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Big </w:t>
            </w:r>
            <w:r w:rsidR="003C0354">
              <w:rPr>
                <w:sz w:val="22"/>
                <w:szCs w:val="22"/>
              </w:rPr>
              <w:t>Swamp</w:t>
            </w:r>
          </w:p>
        </w:tc>
        <w:tc>
          <w:tcPr>
            <w:tcW w:w="1250" w:type="pct"/>
          </w:tcPr>
          <w:p w14:paraId="026163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D300730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6690BE4A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9E105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B8FBF4A" w14:textId="77777777" w:rsidR="00C81ED0" w:rsidRDefault="00C81ED0" w:rsidP="00C81E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Roseburg Interagency Communication Center</w:t>
            </w:r>
          </w:p>
          <w:p w14:paraId="28994F88" w14:textId="34AA6E1A" w:rsidR="009748D6" w:rsidRPr="00CB255A" w:rsidRDefault="00C81ED0" w:rsidP="00C81E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(541-957-3325)</w:t>
            </w:r>
          </w:p>
        </w:tc>
        <w:tc>
          <w:tcPr>
            <w:tcW w:w="1250" w:type="pct"/>
          </w:tcPr>
          <w:p w14:paraId="2D89FD13" w14:textId="77777777" w:rsidR="003C0354" w:rsidRDefault="009748D6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>Interpreted Size</w:t>
            </w:r>
            <w:r w:rsidR="00047EC9" w:rsidRPr="003C0354">
              <w:rPr>
                <w:sz w:val="22"/>
                <w:szCs w:val="22"/>
              </w:rPr>
              <w:t xml:space="preserve"> \</w:t>
            </w:r>
          </w:p>
          <w:p w14:paraId="234F02C5" w14:textId="1545B052" w:rsidR="00047EC9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 xml:space="preserve"> Growth last period:</w:t>
            </w:r>
          </w:p>
          <w:p w14:paraId="653AFCF4" w14:textId="2461B347" w:rsidR="009748D6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proofErr w:type="gramStart"/>
            <w:r w:rsidRPr="003C0354">
              <w:rPr>
                <w:sz w:val="22"/>
                <w:szCs w:val="22"/>
              </w:rPr>
              <w:t>W</w:t>
            </w:r>
            <w:r w:rsidR="003C0354">
              <w:rPr>
                <w:sz w:val="22"/>
                <w:szCs w:val="22"/>
              </w:rPr>
              <w:t xml:space="preserve"> </w:t>
            </w:r>
            <w:r w:rsidRPr="003C0354">
              <w:rPr>
                <w:sz w:val="22"/>
                <w:szCs w:val="22"/>
              </w:rPr>
              <w:t xml:space="preserve"> </w:t>
            </w:r>
            <w:r w:rsidR="00540598">
              <w:rPr>
                <w:sz w:val="22"/>
                <w:szCs w:val="22"/>
              </w:rPr>
              <w:t>1,0</w:t>
            </w:r>
            <w:r w:rsidR="0002791A">
              <w:rPr>
                <w:sz w:val="22"/>
                <w:szCs w:val="22"/>
              </w:rPr>
              <w:t>0</w:t>
            </w:r>
            <w:r w:rsidR="00A1189D">
              <w:rPr>
                <w:sz w:val="22"/>
                <w:szCs w:val="22"/>
              </w:rPr>
              <w:t>8</w:t>
            </w:r>
            <w:proofErr w:type="gramEnd"/>
            <w:r w:rsidR="000C20FF" w:rsidRPr="003C0354">
              <w:rPr>
                <w:sz w:val="22"/>
                <w:szCs w:val="22"/>
              </w:rPr>
              <w:t xml:space="preserve"> Acres</w:t>
            </w:r>
            <w:r w:rsidRPr="003C0354">
              <w:rPr>
                <w:sz w:val="22"/>
                <w:szCs w:val="22"/>
              </w:rPr>
              <w:t xml:space="preserve"> \</w:t>
            </w:r>
            <w:r w:rsidR="00A1189D">
              <w:rPr>
                <w:sz w:val="22"/>
                <w:szCs w:val="22"/>
              </w:rPr>
              <w:t xml:space="preserve">  </w:t>
            </w:r>
            <w:r w:rsidR="0002791A">
              <w:rPr>
                <w:sz w:val="22"/>
                <w:szCs w:val="22"/>
              </w:rPr>
              <w:t>-</w:t>
            </w:r>
            <w:r w:rsidR="00A1189D">
              <w:rPr>
                <w:sz w:val="22"/>
                <w:szCs w:val="22"/>
              </w:rPr>
              <w:t>1</w:t>
            </w:r>
            <w:r w:rsidRPr="003C0354">
              <w:rPr>
                <w:sz w:val="22"/>
                <w:szCs w:val="22"/>
              </w:rPr>
              <w:t xml:space="preserve"> Acres</w:t>
            </w:r>
          </w:p>
          <w:p w14:paraId="5327F2C4" w14:textId="75ECB430" w:rsidR="00047EC9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 xml:space="preserve">P </w:t>
            </w:r>
            <w:r w:rsidR="003C0354">
              <w:rPr>
                <w:sz w:val="22"/>
                <w:szCs w:val="22"/>
              </w:rPr>
              <w:t xml:space="preserve">      </w:t>
            </w:r>
            <w:r w:rsidR="0002791A">
              <w:rPr>
                <w:sz w:val="22"/>
                <w:szCs w:val="22"/>
              </w:rPr>
              <w:t>3</w:t>
            </w:r>
            <w:r w:rsidR="00A1189D">
              <w:rPr>
                <w:sz w:val="22"/>
                <w:szCs w:val="22"/>
              </w:rPr>
              <w:t>16</w:t>
            </w:r>
            <w:r w:rsidR="00540598">
              <w:rPr>
                <w:sz w:val="22"/>
                <w:szCs w:val="22"/>
              </w:rPr>
              <w:t xml:space="preserve"> </w:t>
            </w:r>
            <w:r w:rsidRPr="003C0354">
              <w:rPr>
                <w:sz w:val="22"/>
                <w:szCs w:val="22"/>
              </w:rPr>
              <w:t>Acres</w:t>
            </w:r>
            <w:r w:rsidR="00864D95" w:rsidRPr="003C0354">
              <w:rPr>
                <w:sz w:val="22"/>
                <w:szCs w:val="22"/>
              </w:rPr>
              <w:t xml:space="preserve"> \ </w:t>
            </w:r>
            <w:r w:rsidR="00A1189D">
              <w:rPr>
                <w:sz w:val="22"/>
                <w:szCs w:val="22"/>
              </w:rPr>
              <w:t xml:space="preserve">  8</w:t>
            </w:r>
            <w:r w:rsidR="00864D95" w:rsidRPr="003C0354">
              <w:rPr>
                <w:sz w:val="22"/>
                <w:szCs w:val="22"/>
              </w:rPr>
              <w:t xml:space="preserve"> Acres</w:t>
            </w:r>
          </w:p>
          <w:p w14:paraId="60D973EF" w14:textId="573FD5FE" w:rsidR="003C0354" w:rsidRPr="003C0354" w:rsidRDefault="00AB635E" w:rsidP="003C035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</w:t>
            </w:r>
            <w:r w:rsidR="003D74D2">
              <w:rPr>
                <w:sz w:val="22"/>
                <w:szCs w:val="22"/>
              </w:rPr>
              <w:t xml:space="preserve">    </w:t>
            </w:r>
            <w:r w:rsidR="00540598">
              <w:rPr>
                <w:sz w:val="22"/>
                <w:szCs w:val="22"/>
              </w:rPr>
              <w:t>1</w:t>
            </w:r>
            <w:r w:rsidR="00A1189D">
              <w:rPr>
                <w:sz w:val="22"/>
                <w:szCs w:val="22"/>
              </w:rPr>
              <w:t>19</w:t>
            </w:r>
            <w:r w:rsidR="003D74D2">
              <w:rPr>
                <w:sz w:val="22"/>
                <w:szCs w:val="22"/>
              </w:rPr>
              <w:t xml:space="preserve"> Acres \ </w:t>
            </w:r>
            <w:r w:rsidR="00D165AA">
              <w:rPr>
                <w:sz w:val="22"/>
                <w:szCs w:val="22"/>
              </w:rPr>
              <w:t xml:space="preserve">  </w:t>
            </w:r>
            <w:r w:rsidR="00A1189D">
              <w:rPr>
                <w:sz w:val="22"/>
                <w:szCs w:val="22"/>
              </w:rPr>
              <w:t>2</w:t>
            </w:r>
            <w:r w:rsidR="00AA54F5">
              <w:rPr>
                <w:sz w:val="22"/>
                <w:szCs w:val="22"/>
              </w:rPr>
              <w:t xml:space="preserve"> Acres</w:t>
            </w:r>
          </w:p>
        </w:tc>
      </w:tr>
      <w:tr w:rsidR="009748D6" w:rsidRPr="000309F5" w14:paraId="16AB657D" w14:textId="77777777">
        <w:trPr>
          <w:trHeight w:val="1059"/>
        </w:trPr>
        <w:tc>
          <w:tcPr>
            <w:tcW w:w="1250" w:type="pct"/>
          </w:tcPr>
          <w:p w14:paraId="1B07E683" w14:textId="47B8E546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922F726" w14:textId="4A0E8B54" w:rsidR="009748D6" w:rsidRPr="00CB255A" w:rsidRDefault="00717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2129</w:t>
            </w:r>
            <w:r w:rsidR="000C20F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6D70323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4423CEC" w14:textId="14FB1D81" w:rsidR="009748D6" w:rsidRPr="00CB255A" w:rsidRDefault="000C2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171F2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7C27E95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22FDD5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214B1C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9937E8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0A68EB9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7ADDC4" w14:textId="77777777" w:rsidR="00C81ED0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7A31B8B" w14:textId="5360110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7646A75" w14:textId="538E0F43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0254BE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81D36F4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63D1EB2F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73851EB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628DDA0C" w14:textId="77777777">
        <w:trPr>
          <w:trHeight w:val="528"/>
        </w:trPr>
        <w:tc>
          <w:tcPr>
            <w:tcW w:w="1250" w:type="pct"/>
          </w:tcPr>
          <w:p w14:paraId="486119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02E035A" w14:textId="497A0FAC" w:rsidR="009748D6" w:rsidRPr="00CB255A" w:rsidRDefault="000279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91A">
              <w:rPr>
                <w:rFonts w:ascii="Tahoma" w:hAnsi="Tahoma" w:cs="Tahoma"/>
                <w:sz w:val="20"/>
                <w:szCs w:val="20"/>
              </w:rPr>
              <w:t>Charles Brown</w:t>
            </w:r>
          </w:p>
        </w:tc>
        <w:tc>
          <w:tcPr>
            <w:tcW w:w="1250" w:type="pct"/>
          </w:tcPr>
          <w:p w14:paraId="10437FB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87305" w14:textId="0B29E454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2791A">
              <w:rPr>
                <w:rFonts w:ascii="Tahoma" w:hAnsi="Tahoma" w:cs="Tahoma"/>
                <w:sz w:val="20"/>
                <w:szCs w:val="20"/>
              </w:rPr>
              <w:t>10</w:t>
            </w:r>
            <w:r w:rsidR="007171F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75B135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6C888D" w14:textId="3F18CA45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N350SM/TK-9</w:t>
            </w:r>
          </w:p>
        </w:tc>
        <w:tc>
          <w:tcPr>
            <w:tcW w:w="1250" w:type="pct"/>
          </w:tcPr>
          <w:p w14:paraId="20BF49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56B5AF8" w14:textId="1F3206AD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947615">
              <w:rPr>
                <w:rFonts w:ascii="Tahoma" w:hAnsi="Tahoma" w:cs="Tahoma"/>
                <w:sz w:val="20"/>
                <w:szCs w:val="20"/>
              </w:rPr>
              <w:t>Daniel</w:t>
            </w:r>
          </w:p>
        </w:tc>
      </w:tr>
      <w:tr w:rsidR="009748D6" w:rsidRPr="000309F5" w14:paraId="5311C531" w14:textId="77777777">
        <w:trPr>
          <w:trHeight w:val="630"/>
        </w:trPr>
        <w:tc>
          <w:tcPr>
            <w:tcW w:w="1250" w:type="pct"/>
            <w:gridSpan w:val="2"/>
          </w:tcPr>
          <w:p w14:paraId="76F2E5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F4E37D3" w14:textId="245358E2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 and aligned</w:t>
            </w:r>
          </w:p>
        </w:tc>
        <w:tc>
          <w:tcPr>
            <w:tcW w:w="1250" w:type="pct"/>
          </w:tcPr>
          <w:p w14:paraId="56C0831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2715F8C" w14:textId="1B2996DC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26B4A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905173D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4359475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27AFE523" w14:textId="77777777">
        <w:trPr>
          <w:trHeight w:val="614"/>
        </w:trPr>
        <w:tc>
          <w:tcPr>
            <w:tcW w:w="1250" w:type="pct"/>
            <w:gridSpan w:val="2"/>
          </w:tcPr>
          <w:p w14:paraId="6BC6CFA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51A08BF" w14:textId="79C94AA0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54A6A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</w:t>
            </w:r>
            <w:r w:rsidR="00AA54F5">
              <w:rPr>
                <w:rFonts w:ascii="Tahoma" w:hAnsi="Tahoma" w:cs="Tahoma"/>
                <w:sz w:val="20"/>
                <w:szCs w:val="20"/>
              </w:rPr>
              <w:t>022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A1189D">
              <w:rPr>
                <w:rFonts w:ascii="Tahoma" w:hAnsi="Tahoma" w:cs="Tahoma"/>
                <w:sz w:val="20"/>
                <w:szCs w:val="20"/>
              </w:rPr>
              <w:t xml:space="preserve">2301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12CE6C9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429AC16" w14:textId="40F2C172" w:rsidR="00BD0A6F" w:rsidRPr="000309F5" w:rsidRDefault="00C81E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Goedatabase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Shapefiles, PDF Map, IRIN Log</w:t>
            </w:r>
          </w:p>
          <w:p w14:paraId="1DBB94C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9652164" w14:textId="7871242B" w:rsidR="009748D6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7" w:history="1">
              <w:r w:rsidRPr="00E96CA0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  <w:p w14:paraId="4048108E" w14:textId="03348CE6" w:rsidR="00C81ED0" w:rsidRPr="000C20FF" w:rsidRDefault="000C20FF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C20FF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proofErr w:type="gramStart"/>
            <w:r w:rsidRPr="000C20FF">
              <w:rPr>
                <w:rFonts w:ascii="Tahoma" w:hAnsi="Tahoma" w:cs="Tahoma"/>
                <w:bCs/>
                <w:sz w:val="18"/>
                <w:szCs w:val="18"/>
              </w:rPr>
              <w:t>incident</w:t>
            </w:r>
            <w:proofErr w:type="gramEnd"/>
            <w:r w:rsidRPr="000C20FF">
              <w:rPr>
                <w:rFonts w:ascii="Tahoma" w:hAnsi="Tahoma" w:cs="Tahoma"/>
                <w:bCs/>
                <w:sz w:val="18"/>
                <w:szCs w:val="18"/>
              </w:rPr>
              <w:t>_specific_data/pacific_nw/2022_Incidents_Oregon/2022_Windigo_ORUPF000234/IR</w:t>
            </w:r>
          </w:p>
        </w:tc>
      </w:tr>
      <w:tr w:rsidR="009748D6" w:rsidRPr="000309F5" w14:paraId="2E314B2C" w14:textId="77777777">
        <w:trPr>
          <w:trHeight w:val="614"/>
        </w:trPr>
        <w:tc>
          <w:tcPr>
            <w:tcW w:w="1250" w:type="pct"/>
            <w:gridSpan w:val="2"/>
          </w:tcPr>
          <w:p w14:paraId="21F6497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06DBE64" w14:textId="24EEA35B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54A6A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A1189D">
              <w:rPr>
                <w:rFonts w:ascii="Tahoma" w:hAnsi="Tahoma" w:cs="Tahoma"/>
                <w:sz w:val="20"/>
                <w:szCs w:val="20"/>
              </w:rPr>
              <w:t>23</w:t>
            </w:r>
            <w:r w:rsidR="0004745D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4D95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0D2DB9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B8D552D" w14:textId="77777777">
        <w:trPr>
          <w:trHeight w:val="5275"/>
        </w:trPr>
        <w:tc>
          <w:tcPr>
            <w:tcW w:w="1250" w:type="pct"/>
            <w:gridSpan w:val="4"/>
          </w:tcPr>
          <w:p w14:paraId="341DB1C3" w14:textId="77777777" w:rsidR="009C2908" w:rsidRPr="003D74D2" w:rsidRDefault="009748D6" w:rsidP="003D74D2">
            <w:pPr>
              <w:pStyle w:val="NoSpacing"/>
              <w:rPr>
                <w:b/>
                <w:bCs/>
              </w:rPr>
            </w:pPr>
            <w:r w:rsidRPr="003D74D2">
              <w:rPr>
                <w:b/>
                <w:bCs/>
              </w:rPr>
              <w:t>Comments /notes on tonight’s mission and this interpretation:</w:t>
            </w:r>
          </w:p>
          <w:p w14:paraId="645E67DE" w14:textId="77777777" w:rsidR="009748D6" w:rsidRDefault="009748D6" w:rsidP="003D74D2">
            <w:pPr>
              <w:pStyle w:val="NoSpacing"/>
            </w:pPr>
          </w:p>
          <w:p w14:paraId="043DB3A2" w14:textId="677EEED4" w:rsidR="00C81ED0" w:rsidRPr="003D74D2" w:rsidRDefault="00C81ED0" w:rsidP="003D74D2">
            <w:pPr>
              <w:pStyle w:val="NoSpacing"/>
              <w:rPr>
                <w:b/>
                <w:bCs/>
              </w:rPr>
            </w:pPr>
            <w:r w:rsidRPr="003D74D2">
              <w:rPr>
                <w:b/>
                <w:bCs/>
              </w:rPr>
              <w:t xml:space="preserve">Initial Perimeters were copied from NIFS Daily Wildfire Perimeter @ </w:t>
            </w:r>
            <w:r w:rsidR="0005173E">
              <w:rPr>
                <w:b/>
                <w:bCs/>
              </w:rPr>
              <w:t>2300</w:t>
            </w:r>
            <w:r w:rsidRPr="003D74D2">
              <w:rPr>
                <w:b/>
                <w:bCs/>
              </w:rPr>
              <w:t>MDT</w:t>
            </w:r>
          </w:p>
          <w:p w14:paraId="46EE7F69" w14:textId="77777777" w:rsidR="00C81ED0" w:rsidRDefault="00C81ED0" w:rsidP="003D74D2">
            <w:pPr>
              <w:pStyle w:val="NoSpacing"/>
            </w:pPr>
          </w:p>
          <w:p w14:paraId="31DABD9B" w14:textId="7EA8895E" w:rsidR="00970DBF" w:rsidRDefault="00C81ED0" w:rsidP="003D74D2">
            <w:pPr>
              <w:pStyle w:val="NoSpacing"/>
            </w:pPr>
            <w:proofErr w:type="spellStart"/>
            <w:r w:rsidRPr="00970DBF">
              <w:rPr>
                <w:b/>
                <w:bCs/>
              </w:rPr>
              <w:t>Windigo</w:t>
            </w:r>
            <w:proofErr w:type="spellEnd"/>
            <w:r w:rsidRPr="00970DBF">
              <w:rPr>
                <w:b/>
                <w:bCs/>
              </w:rPr>
              <w:t xml:space="preserve"> Fire</w:t>
            </w:r>
            <w:r>
              <w:t xml:space="preserve">: Start </w:t>
            </w:r>
            <w:r w:rsidR="0002791A" w:rsidRPr="0002791A">
              <w:t>1,0</w:t>
            </w:r>
            <w:r w:rsidR="00A1189D">
              <w:t>09</w:t>
            </w:r>
            <w:r w:rsidR="0002791A" w:rsidRPr="0002791A">
              <w:t xml:space="preserve"> </w:t>
            </w:r>
            <w:r w:rsidR="00460C40">
              <w:t xml:space="preserve">Acres, Interpreted </w:t>
            </w:r>
            <w:r w:rsidR="0002791A">
              <w:t>1,00</w:t>
            </w:r>
            <w:r w:rsidR="00A1189D">
              <w:t>8</w:t>
            </w:r>
            <w:r w:rsidR="00460C40">
              <w:t>Acres</w:t>
            </w:r>
            <w:r w:rsidR="00864D95">
              <w:t xml:space="preserve"> </w:t>
            </w:r>
          </w:p>
          <w:p w14:paraId="36689666" w14:textId="3D31383A" w:rsidR="00A82F73" w:rsidRDefault="00A82F73" w:rsidP="003D74D2">
            <w:pPr>
              <w:pStyle w:val="NoSpacing"/>
              <w:ind w:left="720"/>
            </w:pPr>
            <w:r>
              <w:t xml:space="preserve">This fire is located on either side of NF-60 A.K.A </w:t>
            </w:r>
            <w:proofErr w:type="spellStart"/>
            <w:r>
              <w:t>Windigo</w:t>
            </w:r>
            <w:proofErr w:type="spellEnd"/>
            <w:r>
              <w:t xml:space="preserve"> Pass Road to the West of </w:t>
            </w:r>
            <w:proofErr w:type="spellStart"/>
            <w:r>
              <w:t>Windigo</w:t>
            </w:r>
            <w:proofErr w:type="spellEnd"/>
            <w:r>
              <w:t xml:space="preserve"> Butte.</w:t>
            </w:r>
          </w:p>
          <w:p w14:paraId="2446DB92" w14:textId="05807DDA" w:rsidR="00AB635E" w:rsidRDefault="0002791A" w:rsidP="003D74D2">
            <w:pPr>
              <w:pStyle w:val="NoSpacing"/>
              <w:ind w:left="720"/>
            </w:pPr>
            <w:r>
              <w:t xml:space="preserve">Apparent loss of acres is due to fine adjustments made by the GISS in incident. </w:t>
            </w:r>
          </w:p>
          <w:p w14:paraId="6473B67F" w14:textId="77777777" w:rsidR="00F04E1D" w:rsidRDefault="00F04E1D" w:rsidP="003D74D2">
            <w:pPr>
              <w:pStyle w:val="NoSpacing"/>
            </w:pPr>
          </w:p>
          <w:p w14:paraId="698943A0" w14:textId="14FAD5E7" w:rsidR="00047EC9" w:rsidRDefault="00047EC9" w:rsidP="003D74D2">
            <w:pPr>
              <w:pStyle w:val="NoSpacing"/>
            </w:pPr>
            <w:r w:rsidRPr="00970DBF">
              <w:rPr>
                <w:b/>
                <w:bCs/>
              </w:rPr>
              <w:t>Potter</w:t>
            </w:r>
            <w:r w:rsidR="00410A87" w:rsidRPr="00970DBF">
              <w:rPr>
                <w:b/>
                <w:bCs/>
              </w:rPr>
              <w:t xml:space="preserve"> Fire</w:t>
            </w:r>
            <w:r w:rsidR="00410A87">
              <w:t xml:space="preserve">: Start </w:t>
            </w:r>
            <w:r w:rsidR="00A1189D">
              <w:t xml:space="preserve">306 </w:t>
            </w:r>
            <w:r w:rsidR="00410A87">
              <w:t xml:space="preserve">Acres, Interpreted </w:t>
            </w:r>
            <w:r w:rsidR="0002791A">
              <w:t>3</w:t>
            </w:r>
            <w:r w:rsidR="00A1189D">
              <w:t>14</w:t>
            </w:r>
            <w:r w:rsidR="00AB635E">
              <w:t xml:space="preserve"> </w:t>
            </w:r>
            <w:r w:rsidR="00410A87">
              <w:t>Acres.</w:t>
            </w:r>
          </w:p>
          <w:p w14:paraId="548887FB" w14:textId="6C143C2B" w:rsidR="00F04E1D" w:rsidRDefault="00F04E1D" w:rsidP="003D74D2">
            <w:pPr>
              <w:pStyle w:val="NoSpacing"/>
              <w:ind w:left="720"/>
            </w:pPr>
            <w:r>
              <w:t>This fire is located on the Northeast side of Potter Mountain</w:t>
            </w:r>
          </w:p>
          <w:p w14:paraId="02E4F074" w14:textId="3BE77E96" w:rsidR="003C0354" w:rsidRDefault="00410A87" w:rsidP="0002791A">
            <w:pPr>
              <w:pStyle w:val="NoSpacing"/>
              <w:ind w:left="720"/>
            </w:pPr>
            <w:r>
              <w:t xml:space="preserve">Heat perimeter growth </w:t>
            </w:r>
            <w:r w:rsidR="00AB635E">
              <w:t>to the North</w:t>
            </w:r>
            <w:r w:rsidR="0002791A">
              <w:t>east</w:t>
            </w:r>
            <w:r w:rsidR="00AB635E">
              <w:t xml:space="preserve"> </w:t>
            </w:r>
            <w:r w:rsidR="0002791A">
              <w:t>with other pockets around the perimeter</w:t>
            </w:r>
            <w:r w:rsidR="00CB7745">
              <w:t>.</w:t>
            </w:r>
            <w:r w:rsidR="00AB635E">
              <w:t xml:space="preserve"> </w:t>
            </w:r>
          </w:p>
          <w:p w14:paraId="42E49C96" w14:textId="77777777" w:rsidR="0002791A" w:rsidRDefault="0002791A" w:rsidP="0002791A">
            <w:pPr>
              <w:pStyle w:val="NoSpacing"/>
              <w:ind w:left="720"/>
            </w:pPr>
          </w:p>
          <w:p w14:paraId="12C11234" w14:textId="5065DF47" w:rsidR="003C0354" w:rsidRDefault="004736CE" w:rsidP="003D74D2">
            <w:pPr>
              <w:pStyle w:val="NoSpacing"/>
            </w:pPr>
            <w:r>
              <w:rPr>
                <w:b/>
                <w:bCs/>
              </w:rPr>
              <w:t xml:space="preserve">Big </w:t>
            </w:r>
            <w:r w:rsidR="003C0354" w:rsidRPr="00970DBF">
              <w:rPr>
                <w:b/>
                <w:bCs/>
              </w:rPr>
              <w:t>Swamp Fire</w:t>
            </w:r>
            <w:r w:rsidR="003C0354">
              <w:t>: Start</w:t>
            </w:r>
            <w:r w:rsidR="00CB7745">
              <w:t xml:space="preserve"> </w:t>
            </w:r>
            <w:r w:rsidR="00D165AA">
              <w:t>11</w:t>
            </w:r>
            <w:r w:rsidR="00A1189D">
              <w:t>7</w:t>
            </w:r>
            <w:r w:rsidR="00AB635E">
              <w:t xml:space="preserve"> </w:t>
            </w:r>
            <w:r w:rsidR="00CB7745">
              <w:t>Acres,</w:t>
            </w:r>
            <w:r w:rsidR="003C0354">
              <w:t xml:space="preserve"> Interpreted </w:t>
            </w:r>
            <w:r w:rsidR="00AB635E">
              <w:t>11</w:t>
            </w:r>
            <w:r w:rsidR="00A1189D">
              <w:t>9</w:t>
            </w:r>
            <w:r w:rsidR="00AB635E">
              <w:t xml:space="preserve"> </w:t>
            </w:r>
            <w:r w:rsidR="003D74D2">
              <w:t>Acres</w:t>
            </w:r>
          </w:p>
          <w:p w14:paraId="6C9709A9" w14:textId="31757FFF" w:rsidR="003D74D2" w:rsidRDefault="003D74D2" w:rsidP="003D74D2">
            <w:pPr>
              <w:pStyle w:val="NoSpacing"/>
              <w:ind w:left="720"/>
            </w:pPr>
            <w:r>
              <w:t xml:space="preserve">This fire is located </w:t>
            </w:r>
            <w:r w:rsidR="00970DBF">
              <w:t xml:space="preserve">on the </w:t>
            </w:r>
            <w:r>
              <w:t xml:space="preserve">East </w:t>
            </w:r>
            <w:r w:rsidR="00970DBF">
              <w:t xml:space="preserve">slope </w:t>
            </w:r>
            <w:r>
              <w:t>of Hills Peak</w:t>
            </w:r>
            <w:r w:rsidR="00970DBF">
              <w:t xml:space="preserve">, </w:t>
            </w:r>
            <w:r>
              <w:t>Southwest of Summit Lake on NF-2153 @ Big Swamp</w:t>
            </w:r>
          </w:p>
          <w:p w14:paraId="03BC259E" w14:textId="015C4A2B" w:rsidR="00CB7745" w:rsidRDefault="00A12AD4" w:rsidP="003D74D2">
            <w:pPr>
              <w:pStyle w:val="NoSpacing"/>
              <w:ind w:left="720"/>
            </w:pPr>
            <w:r>
              <w:t xml:space="preserve">Perimeter growth is in </w:t>
            </w:r>
            <w:r w:rsidR="00D165AA">
              <w:t>small pockets</w:t>
            </w:r>
            <w:r w:rsidR="00A1189D">
              <w:t xml:space="preserve"> on the South end.</w:t>
            </w:r>
          </w:p>
          <w:p w14:paraId="72394EB4" w14:textId="3982DE4D" w:rsidR="003D74D2" w:rsidRPr="000309F5" w:rsidRDefault="003D74D2" w:rsidP="003D74D2">
            <w:pPr>
              <w:pStyle w:val="NoSpacing"/>
              <w:ind w:left="720"/>
            </w:pPr>
          </w:p>
        </w:tc>
      </w:tr>
    </w:tbl>
    <w:p w14:paraId="1809724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D72840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0384" w14:textId="77777777" w:rsidR="0054428E" w:rsidRDefault="0054428E">
      <w:r>
        <w:separator/>
      </w:r>
    </w:p>
  </w:endnote>
  <w:endnote w:type="continuationSeparator" w:id="0">
    <w:p w14:paraId="2DDF77D2" w14:textId="77777777" w:rsidR="0054428E" w:rsidRDefault="0054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B6A9" w14:textId="77777777" w:rsidR="0054428E" w:rsidRDefault="0054428E">
      <w:r>
        <w:separator/>
      </w:r>
    </w:p>
  </w:footnote>
  <w:footnote w:type="continuationSeparator" w:id="0">
    <w:p w14:paraId="326EED40" w14:textId="77777777" w:rsidR="0054428E" w:rsidRDefault="0054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41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3D09"/>
    <w:multiLevelType w:val="hybridMultilevel"/>
    <w:tmpl w:val="5540FC68"/>
    <w:lvl w:ilvl="0" w:tplc="D9D43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791A"/>
    <w:rsid w:val="000309F5"/>
    <w:rsid w:val="0004745D"/>
    <w:rsid w:val="00047EC9"/>
    <w:rsid w:val="0005173E"/>
    <w:rsid w:val="000C20FF"/>
    <w:rsid w:val="000E0160"/>
    <w:rsid w:val="00105747"/>
    <w:rsid w:val="00133DB7"/>
    <w:rsid w:val="00181A56"/>
    <w:rsid w:val="0022172E"/>
    <w:rsid w:val="00256126"/>
    <w:rsid w:val="00262E34"/>
    <w:rsid w:val="0029163C"/>
    <w:rsid w:val="002D7E77"/>
    <w:rsid w:val="00320B15"/>
    <w:rsid w:val="003C0354"/>
    <w:rsid w:val="003D74D2"/>
    <w:rsid w:val="003F20F3"/>
    <w:rsid w:val="00410A87"/>
    <w:rsid w:val="00460C40"/>
    <w:rsid w:val="004736CE"/>
    <w:rsid w:val="004A63BC"/>
    <w:rsid w:val="00502473"/>
    <w:rsid w:val="00540598"/>
    <w:rsid w:val="0054428E"/>
    <w:rsid w:val="00554A6A"/>
    <w:rsid w:val="005B320F"/>
    <w:rsid w:val="0063737D"/>
    <w:rsid w:val="006446A6"/>
    <w:rsid w:val="00650FBF"/>
    <w:rsid w:val="00690BED"/>
    <w:rsid w:val="006D53AE"/>
    <w:rsid w:val="007022D5"/>
    <w:rsid w:val="007171F2"/>
    <w:rsid w:val="007429F9"/>
    <w:rsid w:val="00781932"/>
    <w:rsid w:val="007924FE"/>
    <w:rsid w:val="007A778A"/>
    <w:rsid w:val="007B2F7F"/>
    <w:rsid w:val="00864D95"/>
    <w:rsid w:val="008905E1"/>
    <w:rsid w:val="008E5851"/>
    <w:rsid w:val="009120EB"/>
    <w:rsid w:val="00935C5E"/>
    <w:rsid w:val="00947615"/>
    <w:rsid w:val="00970DBF"/>
    <w:rsid w:val="009748D6"/>
    <w:rsid w:val="009C2908"/>
    <w:rsid w:val="00A1189D"/>
    <w:rsid w:val="00A12AD4"/>
    <w:rsid w:val="00A2031B"/>
    <w:rsid w:val="00A45503"/>
    <w:rsid w:val="00A56502"/>
    <w:rsid w:val="00A82F73"/>
    <w:rsid w:val="00AA54F5"/>
    <w:rsid w:val="00AB635E"/>
    <w:rsid w:val="00B770B9"/>
    <w:rsid w:val="00BD0A6F"/>
    <w:rsid w:val="00BE0D5E"/>
    <w:rsid w:val="00C503E4"/>
    <w:rsid w:val="00C61171"/>
    <w:rsid w:val="00C81ED0"/>
    <w:rsid w:val="00C85874"/>
    <w:rsid w:val="00CB255A"/>
    <w:rsid w:val="00CB7745"/>
    <w:rsid w:val="00D07279"/>
    <w:rsid w:val="00D165AA"/>
    <w:rsid w:val="00DC6D9B"/>
    <w:rsid w:val="00E16B0C"/>
    <w:rsid w:val="00E2407A"/>
    <w:rsid w:val="00E82E38"/>
    <w:rsid w:val="00EF76FD"/>
    <w:rsid w:val="00F04E1D"/>
    <w:rsid w:val="00F112B5"/>
    <w:rsid w:val="00FB3C4A"/>
    <w:rsid w:val="00FC0D65"/>
    <w:rsid w:val="00F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2E0B9F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E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0C40"/>
    <w:pPr>
      <w:ind w:left="720"/>
      <w:contextualSpacing/>
    </w:pPr>
  </w:style>
  <w:style w:type="paragraph" w:styleId="NoSpacing">
    <w:name w:val="No Spacing"/>
    <w:uiPriority w:val="1"/>
    <w:qFormat/>
    <w:rsid w:val="003C03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wildfi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551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22</cp:revision>
  <cp:lastPrinted>2004-03-23T21:00:00Z</cp:lastPrinted>
  <dcterms:created xsi:type="dcterms:W3CDTF">2014-03-03T14:32:00Z</dcterms:created>
  <dcterms:modified xsi:type="dcterms:W3CDTF">2022-08-11T05:41:00Z</dcterms:modified>
</cp:coreProperties>
</file>