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6D0FD877" w:rsidR="009748D6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Alligator</w:t>
            </w:r>
          </w:p>
          <w:p w14:paraId="589C8A99" w14:textId="33CB990F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WA-COF-001723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77777777" w:rsidR="00D74D9D" w:rsidRDefault="00D74D9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Northeast Washington</w:t>
            </w:r>
          </w:p>
          <w:p w14:paraId="589C8A9D" w14:textId="0E808C8D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685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579AD9D" w:rsidR="00BD3B15" w:rsidRPr="003475BC" w:rsidRDefault="00D10E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5445">
              <w:rPr>
                <w:rFonts w:ascii="Tahoma" w:hAnsi="Tahoma" w:cs="Tahoma"/>
                <w:bCs/>
                <w:sz w:val="20"/>
                <w:szCs w:val="20"/>
              </w:rPr>
              <w:t>588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08454623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since 9/</w:t>
            </w:r>
            <w:r w:rsidR="003D3399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/2022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1EAD5103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D3A20B8" w:rsidR="009748D6" w:rsidRPr="00944A1E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CDC5964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3D3399">
              <w:rPr>
                <w:rFonts w:ascii="Tahoma" w:hAnsi="Tahoma" w:cs="Tahoma"/>
                <w:sz w:val="20"/>
                <w:szCs w:val="20"/>
              </w:rPr>
              <w:t>2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Seitters</w:t>
            </w:r>
            <w:proofErr w:type="spellEnd"/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5C19576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3D339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350SM </w:t>
            </w:r>
            <w:proofErr w:type="spellStart"/>
            <w:r w:rsidR="00C9403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60CBD13C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3399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1E7856C" w:rsidR="009748D6" w:rsidRPr="00CB255A" w:rsidRDefault="003D3399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AC229ED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E8299C" w14:textId="14540142" w:rsidR="002C5551" w:rsidRDefault="00D723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D6035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ftp://ftp.nifc.gov/incident_specific_data/pacific_nw/2022_Incidents_Washington/2022 Alligator WA-COF-001723/IR/20220913/</w:t>
              </w:r>
            </w:hyperlink>
          </w:p>
          <w:p w14:paraId="64AC9CA5" w14:textId="77777777" w:rsidR="00C94030" w:rsidRDefault="00C9403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C9" w14:textId="2E1AD19C" w:rsidR="002C5551" w:rsidRPr="00680331" w:rsidRDefault="002C55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DACDE05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A475A4F" w14:textId="77777777" w:rsidR="00E712AE" w:rsidRDefault="00D723B8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UTF for active military operations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area.</w:t>
            </w:r>
          </w:p>
          <w:p w14:paraId="589C8AD0" w14:textId="7F361EC5" w:rsidR="00D723B8" w:rsidRPr="00030E1D" w:rsidRDefault="00D723B8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C44B" w14:textId="77777777" w:rsidR="00400F37" w:rsidRDefault="00400F37">
      <w:r>
        <w:separator/>
      </w:r>
    </w:p>
  </w:endnote>
  <w:endnote w:type="continuationSeparator" w:id="0">
    <w:p w14:paraId="3D82BAE6" w14:textId="77777777" w:rsidR="00400F37" w:rsidRDefault="0040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9B87" w14:textId="77777777" w:rsidR="00400F37" w:rsidRDefault="00400F37">
      <w:r>
        <w:separator/>
      </w:r>
    </w:p>
  </w:footnote>
  <w:footnote w:type="continuationSeparator" w:id="0">
    <w:p w14:paraId="01081D28" w14:textId="77777777" w:rsidR="00400F37" w:rsidRDefault="0040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105747"/>
    <w:rsid w:val="00133DB7"/>
    <w:rsid w:val="00181A56"/>
    <w:rsid w:val="001C2D32"/>
    <w:rsid w:val="001D383E"/>
    <w:rsid w:val="00202AD9"/>
    <w:rsid w:val="0022172E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C1E2D"/>
    <w:rsid w:val="00511726"/>
    <w:rsid w:val="005B1800"/>
    <w:rsid w:val="005B320F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924FE"/>
    <w:rsid w:val="007B2F7F"/>
    <w:rsid w:val="00827B53"/>
    <w:rsid w:val="0084269C"/>
    <w:rsid w:val="00856B8E"/>
    <w:rsid w:val="00880DBB"/>
    <w:rsid w:val="008905E1"/>
    <w:rsid w:val="008B78CE"/>
    <w:rsid w:val="008D7BE1"/>
    <w:rsid w:val="00926CF8"/>
    <w:rsid w:val="00935C5E"/>
    <w:rsid w:val="00944A1E"/>
    <w:rsid w:val="00962DEB"/>
    <w:rsid w:val="009748D6"/>
    <w:rsid w:val="009C2908"/>
    <w:rsid w:val="00A2031B"/>
    <w:rsid w:val="00A56502"/>
    <w:rsid w:val="00AE499B"/>
    <w:rsid w:val="00B278FC"/>
    <w:rsid w:val="00B770B9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23B8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pacific_nw/2022_Incidents_Washington/2022%20Alligator%20WA-COF-001723/IR/202209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2</cp:revision>
  <cp:lastPrinted>2004-03-23T21:00:00Z</cp:lastPrinted>
  <dcterms:created xsi:type="dcterms:W3CDTF">2022-09-13T04:11:00Z</dcterms:created>
  <dcterms:modified xsi:type="dcterms:W3CDTF">2022-09-13T04:11:00Z</dcterms:modified>
</cp:coreProperties>
</file>