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6D0FD877" w:rsidR="009748D6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Alligator</w:t>
            </w:r>
          </w:p>
          <w:p w14:paraId="589C8A99" w14:textId="33CB990F" w:rsidR="00FE4C57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WA-COF-001723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49ECDF02" w:rsidR="009748D6" w:rsidRPr="00CB255A" w:rsidRDefault="00827B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49CB351" w14:textId="77777777" w:rsidR="00D74D9D" w:rsidRDefault="00D74D9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4D9D">
              <w:rPr>
                <w:rFonts w:ascii="Arial" w:hAnsi="Arial" w:cs="Arial"/>
                <w:sz w:val="20"/>
                <w:szCs w:val="20"/>
              </w:rPr>
              <w:t>Northeast Washington</w:t>
            </w:r>
          </w:p>
          <w:p w14:paraId="589C8A9D" w14:textId="0E808C8D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D9D">
              <w:rPr>
                <w:rFonts w:ascii="Arial" w:hAnsi="Arial" w:cs="Arial"/>
                <w:sz w:val="20"/>
                <w:szCs w:val="20"/>
              </w:rPr>
              <w:t>509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4D9D">
              <w:rPr>
                <w:rFonts w:ascii="Arial" w:hAnsi="Arial" w:cs="Arial"/>
                <w:sz w:val="20"/>
                <w:szCs w:val="20"/>
              </w:rPr>
              <w:t>685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4D9D">
              <w:rPr>
                <w:rFonts w:ascii="Arial" w:hAnsi="Arial" w:cs="Arial"/>
                <w:sz w:val="20"/>
                <w:szCs w:val="20"/>
              </w:rPr>
              <w:t>6900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5579AD9D" w:rsidR="00BD3B15" w:rsidRPr="003475BC" w:rsidRDefault="00D10EF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F5445">
              <w:rPr>
                <w:rFonts w:ascii="Tahoma" w:hAnsi="Tahoma" w:cs="Tahoma"/>
                <w:bCs/>
                <w:sz w:val="20"/>
                <w:szCs w:val="20"/>
              </w:rPr>
              <w:t>588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08454623" w:rsidR="009748D6" w:rsidRPr="00926CF8" w:rsidRDefault="009748D6" w:rsidP="00D10E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 xml:space="preserve">th 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since 9/</w:t>
            </w:r>
            <w:r w:rsidR="003D3399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/2022 NIFS Event P</w:t>
            </w:r>
            <w:r w:rsidR="00C91E09">
              <w:rPr>
                <w:rFonts w:ascii="Tahoma" w:hAnsi="Tahoma" w:cs="Tahoma"/>
                <w:b/>
                <w:sz w:val="20"/>
                <w:szCs w:val="20"/>
              </w:rPr>
              <w:t>olygon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1" w14:textId="1EAD5103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7D3A20B8" w:rsidR="009748D6" w:rsidRPr="00944A1E" w:rsidRDefault="00D723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653AF3BA" w:rsidR="009748D6" w:rsidRPr="00CB255A" w:rsidRDefault="00C940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254049">
              <w:rPr>
                <w:rFonts w:ascii="Tahoma" w:hAnsi="Tahoma" w:cs="Tahoma"/>
                <w:sz w:val="20"/>
                <w:szCs w:val="20"/>
              </w:rPr>
              <w:t>3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37DC6F8B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33BC9664" w:rsidR="009748D6" w:rsidRPr="00CB255A" w:rsidRDefault="003D33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6196608B" w:rsidR="00BD0A6F" w:rsidRPr="00F44F96" w:rsidRDefault="00D74D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669FC162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EE88C4" w14:textId="47AD29F5" w:rsidR="00470836" w:rsidRPr="00DF7778" w:rsidRDefault="00B278FC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Heidi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Seitters</w:t>
            </w:r>
            <w:proofErr w:type="spellEnd"/>
          </w:p>
          <w:p w14:paraId="589C8AB5" w14:textId="701D6D78" w:rsidR="00DF7778" w:rsidRPr="00CB255A" w:rsidRDefault="00D74D9D" w:rsidP="00470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SITL wanec</w:t>
            </w:r>
            <w:r w:rsidR="00DF7778" w:rsidRPr="00DF7778">
              <w:rPr>
                <w:rFonts w:ascii="Tahoma" w:hAnsi="Tahoma" w:cs="Tahoma"/>
                <w:sz w:val="18"/>
                <w:szCs w:val="18"/>
              </w:rPr>
              <w:t>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240D1790" w:rsidR="009748D6" w:rsidRPr="00CB255A" w:rsidRDefault="000518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</w:t>
            </w:r>
            <w:r w:rsidR="001833C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52AA87D3" w:rsidR="009748D6" w:rsidRPr="00CB255A" w:rsidRDefault="003A36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94030">
              <w:rPr>
                <w:rFonts w:ascii="Tahoma" w:hAnsi="Tahoma" w:cs="Tahoma"/>
                <w:sz w:val="20"/>
                <w:szCs w:val="20"/>
              </w:rPr>
              <w:t xml:space="preserve">350SM </w:t>
            </w:r>
            <w:proofErr w:type="spellStart"/>
            <w:r w:rsidR="00C94030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1B35858C" w14:textId="06862A99" w:rsidR="00692B96" w:rsidRPr="0084269C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60CBD13C" w:rsidR="003D3399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3D3399">
              <w:rPr>
                <w:rFonts w:ascii="Tahoma" w:hAnsi="Tahoma" w:cs="Tahoma"/>
                <w:sz w:val="20"/>
                <w:szCs w:val="20"/>
              </w:rPr>
              <w:t>Wren Scott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01E7856C" w:rsidR="009748D6" w:rsidRPr="00CB255A" w:rsidRDefault="003D3399" w:rsidP="00051881">
            <w:pPr>
              <w:tabs>
                <w:tab w:val="center" w:pos="271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  <w:r w:rsidR="00051881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62F8BAC0" w:rsidR="009748D6" w:rsidRPr="00CB255A" w:rsidRDefault="001833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1AC229ED" w:rsidR="009748D6" w:rsidRPr="00CB255A" w:rsidRDefault="00D723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1C31B57" w14:textId="4EB0FC2F" w:rsidR="004E0302" w:rsidRDefault="001833C8" w:rsidP="00B25D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Pr="00AB3FAA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https://ftp.wildfire.gov/public/incident_specific_data/pacific_nw/2022_Incidents_Washington/2022%20Alligator%20WA-COF-001723/IR/20220916-UTF/</w:t>
              </w:r>
            </w:hyperlink>
          </w:p>
          <w:p w14:paraId="589C8AC9" w14:textId="26A48D07" w:rsidR="004E0302" w:rsidRPr="00680331" w:rsidRDefault="004E0302" w:rsidP="00B25D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2DACDE05" w:rsidR="009748D6" w:rsidRPr="00CB255A" w:rsidRDefault="00D723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89C8AD0" w14:textId="0090B354" w:rsidR="00D723B8" w:rsidRPr="00030E1D" w:rsidRDefault="00B25D10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UTF </w:t>
            </w:r>
            <w:r w:rsidR="001833C8">
              <w:rPr>
                <w:rFonts w:ascii="Tahoma" w:hAnsi="Tahoma" w:cs="Tahoma"/>
                <w:bCs/>
                <w:sz w:val="20"/>
                <w:szCs w:val="20"/>
              </w:rPr>
              <w:t>b</w:t>
            </w:r>
            <w:r w:rsidR="001833C8">
              <w:t>ecause of an active MOA (Military Ops Area)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FF20" w14:textId="77777777" w:rsidR="00997A49" w:rsidRDefault="00997A49">
      <w:r>
        <w:separator/>
      </w:r>
    </w:p>
  </w:endnote>
  <w:endnote w:type="continuationSeparator" w:id="0">
    <w:p w14:paraId="041D2B6B" w14:textId="77777777" w:rsidR="00997A49" w:rsidRDefault="0099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3359" w14:textId="77777777" w:rsidR="00997A49" w:rsidRDefault="00997A49">
      <w:r>
        <w:separator/>
      </w:r>
    </w:p>
  </w:footnote>
  <w:footnote w:type="continuationSeparator" w:id="0">
    <w:p w14:paraId="411AA764" w14:textId="77777777" w:rsidR="00997A49" w:rsidRDefault="0099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51881"/>
    <w:rsid w:val="00073615"/>
    <w:rsid w:val="000C34F9"/>
    <w:rsid w:val="00105747"/>
    <w:rsid w:val="00133DB7"/>
    <w:rsid w:val="00181A56"/>
    <w:rsid w:val="001833C8"/>
    <w:rsid w:val="001C2D32"/>
    <w:rsid w:val="001D383E"/>
    <w:rsid w:val="00202AD9"/>
    <w:rsid w:val="0022172E"/>
    <w:rsid w:val="00254049"/>
    <w:rsid w:val="00262E34"/>
    <w:rsid w:val="00265E00"/>
    <w:rsid w:val="002C5551"/>
    <w:rsid w:val="002D4548"/>
    <w:rsid w:val="002F243C"/>
    <w:rsid w:val="002F5445"/>
    <w:rsid w:val="00320B15"/>
    <w:rsid w:val="003475BC"/>
    <w:rsid w:val="003A36F6"/>
    <w:rsid w:val="003B1FAF"/>
    <w:rsid w:val="003C536F"/>
    <w:rsid w:val="003D3399"/>
    <w:rsid w:val="003F1BAB"/>
    <w:rsid w:val="003F20F3"/>
    <w:rsid w:val="00400F37"/>
    <w:rsid w:val="00470836"/>
    <w:rsid w:val="004C1E2D"/>
    <w:rsid w:val="004E0302"/>
    <w:rsid w:val="00511726"/>
    <w:rsid w:val="005B1800"/>
    <w:rsid w:val="005B320F"/>
    <w:rsid w:val="005D22E9"/>
    <w:rsid w:val="00636EC9"/>
    <w:rsid w:val="0063737D"/>
    <w:rsid w:val="006446A6"/>
    <w:rsid w:val="00650FBF"/>
    <w:rsid w:val="00672E9C"/>
    <w:rsid w:val="00680331"/>
    <w:rsid w:val="00680DA0"/>
    <w:rsid w:val="00692B96"/>
    <w:rsid w:val="006D53AE"/>
    <w:rsid w:val="00701507"/>
    <w:rsid w:val="00757245"/>
    <w:rsid w:val="007924FE"/>
    <w:rsid w:val="007B2F7F"/>
    <w:rsid w:val="0081346F"/>
    <w:rsid w:val="00827B53"/>
    <w:rsid w:val="0084269C"/>
    <w:rsid w:val="00856B8E"/>
    <w:rsid w:val="00880DBB"/>
    <w:rsid w:val="008905E1"/>
    <w:rsid w:val="008B78CE"/>
    <w:rsid w:val="008D7BE1"/>
    <w:rsid w:val="00926CF8"/>
    <w:rsid w:val="00935C5E"/>
    <w:rsid w:val="00944A1E"/>
    <w:rsid w:val="00957DD5"/>
    <w:rsid w:val="00962DEB"/>
    <w:rsid w:val="009748D6"/>
    <w:rsid w:val="00997A49"/>
    <w:rsid w:val="009C2908"/>
    <w:rsid w:val="00A2031B"/>
    <w:rsid w:val="00A56502"/>
    <w:rsid w:val="00AE499B"/>
    <w:rsid w:val="00B25D10"/>
    <w:rsid w:val="00B278FC"/>
    <w:rsid w:val="00B770B9"/>
    <w:rsid w:val="00BB674D"/>
    <w:rsid w:val="00BD0A6F"/>
    <w:rsid w:val="00BD3B15"/>
    <w:rsid w:val="00C503E4"/>
    <w:rsid w:val="00C61171"/>
    <w:rsid w:val="00C91E09"/>
    <w:rsid w:val="00C94030"/>
    <w:rsid w:val="00CB255A"/>
    <w:rsid w:val="00CE729D"/>
    <w:rsid w:val="00D10EF4"/>
    <w:rsid w:val="00D723B8"/>
    <w:rsid w:val="00D74D9D"/>
    <w:rsid w:val="00DC6D9B"/>
    <w:rsid w:val="00DD3242"/>
    <w:rsid w:val="00DE3D7C"/>
    <w:rsid w:val="00DF7778"/>
    <w:rsid w:val="00E069E2"/>
    <w:rsid w:val="00E33D2D"/>
    <w:rsid w:val="00E67042"/>
    <w:rsid w:val="00E712AE"/>
    <w:rsid w:val="00EC15F5"/>
    <w:rsid w:val="00ED0FD3"/>
    <w:rsid w:val="00ED6440"/>
    <w:rsid w:val="00EF76FD"/>
    <w:rsid w:val="00F26751"/>
    <w:rsid w:val="00F44F96"/>
    <w:rsid w:val="00F54D05"/>
    <w:rsid w:val="00F62349"/>
    <w:rsid w:val="00FB3C4A"/>
    <w:rsid w:val="00FE2DE1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2_Incidents_Washington/2022%20Alligator%20WA-COF-001723/IR/20220916-UT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2</cp:revision>
  <cp:lastPrinted>2004-03-23T21:00:00Z</cp:lastPrinted>
  <dcterms:created xsi:type="dcterms:W3CDTF">2022-09-16T03:43:00Z</dcterms:created>
  <dcterms:modified xsi:type="dcterms:W3CDTF">2022-09-16T03:43:00Z</dcterms:modified>
</cp:coreProperties>
</file>