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18817CBD" w:rsidR="009748D6" w:rsidRDefault="00B910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Minnow Ridge</w:t>
            </w:r>
          </w:p>
          <w:p w14:paraId="589C8A99" w14:textId="7648291A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</w:t>
            </w:r>
            <w:r w:rsidR="00B9104D">
              <w:rPr>
                <w:rFonts w:ascii="Tahoma" w:hAnsi="Tahoma" w:cs="Tahoma"/>
                <w:sz w:val="20"/>
                <w:szCs w:val="20"/>
              </w:rPr>
              <w:t>OWF-000479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49ECDF02" w:rsidR="009748D6" w:rsidRPr="00CB255A" w:rsidRDefault="0082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278E0A12" w:rsidR="00D74D9D" w:rsidRDefault="00B9104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</w:t>
            </w:r>
            <w:r w:rsidR="00D74D9D" w:rsidRPr="00D74D9D">
              <w:rPr>
                <w:rFonts w:ascii="Arial" w:hAnsi="Arial" w:cs="Arial"/>
                <w:sz w:val="20"/>
                <w:szCs w:val="20"/>
              </w:rPr>
              <w:t xml:space="preserve"> Washington</w:t>
            </w:r>
          </w:p>
          <w:p w14:paraId="589C8A9D" w14:textId="6527D393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 w:rsidR="00B9104D">
              <w:rPr>
                <w:rFonts w:ascii="Arial" w:hAnsi="Arial" w:cs="Arial"/>
                <w:sz w:val="20"/>
                <w:szCs w:val="20"/>
              </w:rPr>
              <w:t>-884-3473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15E21A91" w:rsidR="00BD3B15" w:rsidRPr="003475BC" w:rsidRDefault="00B9104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502</w:t>
            </w:r>
            <w:r w:rsidR="00D10EF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14F18639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since 9/</w:t>
            </w:r>
            <w:r w:rsidR="003D3399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9104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/2022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1EAD5103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7D3A20B8" w:rsidR="009748D6" w:rsidRPr="00944A1E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5472DA0A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B9104D">
              <w:rPr>
                <w:rFonts w:ascii="Tahoma" w:hAnsi="Tahoma" w:cs="Tahoma"/>
                <w:sz w:val="20"/>
                <w:szCs w:val="20"/>
              </w:rPr>
              <w:t>5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37DC6F8B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3BC9664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EE88C4" w14:textId="47AD29F5" w:rsidR="00470836" w:rsidRPr="00DF7778" w:rsidRDefault="00B278FC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Heidi Seitters</w:t>
            </w:r>
          </w:p>
          <w:p w14:paraId="589C8AB5" w14:textId="701D6D78" w:rsidR="00DF7778" w:rsidRPr="00CB255A" w:rsidRDefault="00D74D9D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SITL wanec</w:t>
            </w:r>
            <w:r w:rsidR="00DF7778" w:rsidRPr="00DF7778">
              <w:rPr>
                <w:rFonts w:ascii="Tahoma" w:hAnsi="Tahoma" w:cs="Tahoma"/>
                <w:sz w:val="18"/>
                <w:szCs w:val="18"/>
              </w:rPr>
              <w:t>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4D5A92DF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9104D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52AA87D3" w:rsidR="009748D6" w:rsidRPr="00CB255A" w:rsidRDefault="003A3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94030"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60CBD13C" w:rsidR="003D3399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D3399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1E7856C" w:rsidR="009748D6" w:rsidRPr="00CB255A" w:rsidRDefault="003D3399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05188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2F8BAC0" w:rsidR="009748D6" w:rsidRPr="00CB255A" w:rsidRDefault="001833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1AC229ED" w:rsidR="009748D6" w:rsidRPr="00CB255A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FF670B" w14:textId="711C3661" w:rsidR="008A0044" w:rsidRDefault="00000000" w:rsidP="00B25D10">
            <w:pPr>
              <w:spacing w:line="360" w:lineRule="auto"/>
            </w:pPr>
            <w:hyperlink r:id="rId6" w:history="1">
              <w:r w:rsidR="008A0044" w:rsidRPr="00B145D6">
                <w:rPr>
                  <w:rStyle w:val="Hyperlink"/>
                </w:rPr>
                <w:t>https://ftp.wildfire.gov/public/incident_specific_data/pacific_nw/2022_Incidents_Washington/2022_Minnow_Ridge_WA-OWF-000479/IR/20020916-UTF/</w:t>
              </w:r>
            </w:hyperlink>
          </w:p>
          <w:p w14:paraId="11C31B57" w14:textId="6C62CA7F" w:rsidR="004E0302" w:rsidRDefault="00000000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/>
          </w:p>
          <w:p w14:paraId="589C8AC9" w14:textId="26A48D07" w:rsidR="004E0302" w:rsidRPr="00680331" w:rsidRDefault="004E0302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2DACDE05" w:rsidR="009748D6" w:rsidRPr="00CB255A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89C8AD0" w14:textId="5AA1CD05" w:rsidR="00D723B8" w:rsidRPr="00030E1D" w:rsidRDefault="00B25D10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UTF </w:t>
            </w:r>
            <w:r w:rsidR="001833C8">
              <w:rPr>
                <w:rFonts w:ascii="Tahoma" w:hAnsi="Tahoma" w:cs="Tahoma"/>
                <w:bCs/>
                <w:sz w:val="20"/>
                <w:szCs w:val="20"/>
              </w:rPr>
              <w:t>b</w:t>
            </w:r>
            <w:r w:rsidR="001833C8">
              <w:t xml:space="preserve">ecause of </w:t>
            </w:r>
            <w:r w:rsidR="00B61697">
              <w:t>weather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5032" w14:textId="77777777" w:rsidR="0078171D" w:rsidRDefault="0078171D">
      <w:r>
        <w:separator/>
      </w:r>
    </w:p>
  </w:endnote>
  <w:endnote w:type="continuationSeparator" w:id="0">
    <w:p w14:paraId="5110A820" w14:textId="77777777" w:rsidR="0078171D" w:rsidRDefault="0078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9B86" w14:textId="77777777" w:rsidR="0078171D" w:rsidRDefault="0078171D">
      <w:r>
        <w:separator/>
      </w:r>
    </w:p>
  </w:footnote>
  <w:footnote w:type="continuationSeparator" w:id="0">
    <w:p w14:paraId="08C8432C" w14:textId="77777777" w:rsidR="0078171D" w:rsidRDefault="0078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51881"/>
    <w:rsid w:val="00073615"/>
    <w:rsid w:val="000C34F9"/>
    <w:rsid w:val="00105747"/>
    <w:rsid w:val="00133DB7"/>
    <w:rsid w:val="00181A56"/>
    <w:rsid w:val="001833C8"/>
    <w:rsid w:val="001C2D32"/>
    <w:rsid w:val="001D383E"/>
    <w:rsid w:val="00202AD9"/>
    <w:rsid w:val="0022172E"/>
    <w:rsid w:val="00254049"/>
    <w:rsid w:val="00262E34"/>
    <w:rsid w:val="00265E00"/>
    <w:rsid w:val="002C5551"/>
    <w:rsid w:val="002D4548"/>
    <w:rsid w:val="002F243C"/>
    <w:rsid w:val="002F5445"/>
    <w:rsid w:val="00320B15"/>
    <w:rsid w:val="003475BC"/>
    <w:rsid w:val="003A36F6"/>
    <w:rsid w:val="003B1FAF"/>
    <w:rsid w:val="003C536F"/>
    <w:rsid w:val="003D3399"/>
    <w:rsid w:val="003F1BAB"/>
    <w:rsid w:val="003F20F3"/>
    <w:rsid w:val="00400F37"/>
    <w:rsid w:val="00470836"/>
    <w:rsid w:val="004C1E2D"/>
    <w:rsid w:val="004E0302"/>
    <w:rsid w:val="00511726"/>
    <w:rsid w:val="005B1800"/>
    <w:rsid w:val="005B320F"/>
    <w:rsid w:val="005D22E9"/>
    <w:rsid w:val="00636EC9"/>
    <w:rsid w:val="0063737D"/>
    <w:rsid w:val="006446A6"/>
    <w:rsid w:val="00650FBF"/>
    <w:rsid w:val="00672E9C"/>
    <w:rsid w:val="00680331"/>
    <w:rsid w:val="00680DA0"/>
    <w:rsid w:val="00692B96"/>
    <w:rsid w:val="006D53AE"/>
    <w:rsid w:val="00701507"/>
    <w:rsid w:val="00757245"/>
    <w:rsid w:val="0078171D"/>
    <w:rsid w:val="007924FE"/>
    <w:rsid w:val="007B2F7F"/>
    <w:rsid w:val="0081346F"/>
    <w:rsid w:val="00827B53"/>
    <w:rsid w:val="0084269C"/>
    <w:rsid w:val="00856B8E"/>
    <w:rsid w:val="00880DBB"/>
    <w:rsid w:val="00885F2C"/>
    <w:rsid w:val="008905E1"/>
    <w:rsid w:val="008A0044"/>
    <w:rsid w:val="008B78CE"/>
    <w:rsid w:val="008D7BE1"/>
    <w:rsid w:val="00926CF8"/>
    <w:rsid w:val="00935C5E"/>
    <w:rsid w:val="00944A1E"/>
    <w:rsid w:val="00957DD5"/>
    <w:rsid w:val="00962DEB"/>
    <w:rsid w:val="009748D6"/>
    <w:rsid w:val="00997A49"/>
    <w:rsid w:val="009C2908"/>
    <w:rsid w:val="00A2031B"/>
    <w:rsid w:val="00A56502"/>
    <w:rsid w:val="00AE499B"/>
    <w:rsid w:val="00B25D10"/>
    <w:rsid w:val="00B278FC"/>
    <w:rsid w:val="00B61697"/>
    <w:rsid w:val="00B770B9"/>
    <w:rsid w:val="00B9104D"/>
    <w:rsid w:val="00BB674D"/>
    <w:rsid w:val="00BD0A6F"/>
    <w:rsid w:val="00BD3B15"/>
    <w:rsid w:val="00C503E4"/>
    <w:rsid w:val="00C61171"/>
    <w:rsid w:val="00C91E09"/>
    <w:rsid w:val="00C94030"/>
    <w:rsid w:val="00CB255A"/>
    <w:rsid w:val="00CE729D"/>
    <w:rsid w:val="00D10EF4"/>
    <w:rsid w:val="00D723B8"/>
    <w:rsid w:val="00D74D9D"/>
    <w:rsid w:val="00DC6D9B"/>
    <w:rsid w:val="00DD3242"/>
    <w:rsid w:val="00DE3D7C"/>
    <w:rsid w:val="00DF7778"/>
    <w:rsid w:val="00E069E2"/>
    <w:rsid w:val="00E33D2D"/>
    <w:rsid w:val="00E67042"/>
    <w:rsid w:val="00E712AE"/>
    <w:rsid w:val="00EC15F5"/>
    <w:rsid w:val="00ED0FD3"/>
    <w:rsid w:val="00ED6440"/>
    <w:rsid w:val="00EF76FD"/>
    <w:rsid w:val="00F26751"/>
    <w:rsid w:val="00F44F96"/>
    <w:rsid w:val="00F54D05"/>
    <w:rsid w:val="00F62349"/>
    <w:rsid w:val="00FB3C4A"/>
    <w:rsid w:val="00FE2DE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pacific_nw/2022_Incidents_Washington/2022%20Alligator%20WA-COF-001723/IR/20220916-UT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2_Incidents_Washington/2022_Minnow_Ridge_WA-OWF-000479/IR/20020916-UT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4</cp:revision>
  <cp:lastPrinted>2004-03-23T21:00:00Z</cp:lastPrinted>
  <dcterms:created xsi:type="dcterms:W3CDTF">2022-09-16T03:43:00Z</dcterms:created>
  <dcterms:modified xsi:type="dcterms:W3CDTF">2022-09-16T04:02:00Z</dcterms:modified>
</cp:coreProperties>
</file>