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589C8AA2" w14:textId="77777777">
        <w:trPr>
          <w:trHeight w:val="1059"/>
        </w:trPr>
        <w:tc>
          <w:tcPr>
            <w:tcW w:w="1250" w:type="pct"/>
          </w:tcPr>
          <w:p w14:paraId="589C8A9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30A90B0B" w14:textId="18817CBD" w:rsidR="009748D6" w:rsidRDefault="00B910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Minnow Ridge</w:t>
            </w:r>
          </w:p>
          <w:p w14:paraId="589C8A99" w14:textId="7648291A" w:rsidR="00FE4C57" w:rsidRPr="00CB255A" w:rsidRDefault="00D74D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WA-</w:t>
            </w:r>
            <w:r w:rsidR="00B9104D">
              <w:rPr>
                <w:rFonts w:ascii="Tahoma" w:hAnsi="Tahoma" w:cs="Tahoma"/>
                <w:sz w:val="20"/>
                <w:szCs w:val="20"/>
              </w:rPr>
              <w:t>OWF-000479</w:t>
            </w:r>
          </w:p>
        </w:tc>
        <w:tc>
          <w:tcPr>
            <w:tcW w:w="1250" w:type="pct"/>
          </w:tcPr>
          <w:p w14:paraId="589C8A9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16179821" w14:textId="77777777" w:rsidR="002C36AB" w:rsidRDefault="003A657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Gough</w:t>
            </w:r>
          </w:p>
          <w:p w14:paraId="589C8A9B" w14:textId="40FEC18F" w:rsidR="003A657B" w:rsidRPr="00CB255A" w:rsidRDefault="003A657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DaleGough72@gmail.com</w:t>
            </w:r>
          </w:p>
        </w:tc>
        <w:tc>
          <w:tcPr>
            <w:tcW w:w="1250" w:type="pct"/>
          </w:tcPr>
          <w:p w14:paraId="589C8A9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749CB351" w14:textId="278E0A12" w:rsidR="00D74D9D" w:rsidRDefault="00B9104D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Central</w:t>
            </w:r>
            <w:r w:rsidR="00D74D9D" w:rsidRPr="00D74D9D">
              <w:rPr>
                <w:rFonts w:ascii="Arial" w:hAnsi="Arial" w:cs="Arial"/>
                <w:sz w:val="20"/>
                <w:szCs w:val="20"/>
              </w:rPr>
              <w:t xml:space="preserve"> Washington</w:t>
            </w:r>
          </w:p>
          <w:p w14:paraId="589C8A9D" w14:textId="6527D393" w:rsidR="009748D6" w:rsidRPr="00CB255A" w:rsidRDefault="00D74D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74D9D">
              <w:rPr>
                <w:rFonts w:ascii="Arial" w:hAnsi="Arial" w:cs="Arial"/>
                <w:sz w:val="20"/>
                <w:szCs w:val="20"/>
              </w:rPr>
              <w:t>509</w:t>
            </w:r>
            <w:r w:rsidR="00B9104D">
              <w:rPr>
                <w:rFonts w:ascii="Arial" w:hAnsi="Arial" w:cs="Arial"/>
                <w:sz w:val="20"/>
                <w:szCs w:val="20"/>
              </w:rPr>
              <w:t>-884-3473</w:t>
            </w:r>
          </w:p>
        </w:tc>
        <w:tc>
          <w:tcPr>
            <w:tcW w:w="1250" w:type="pct"/>
          </w:tcPr>
          <w:p w14:paraId="589C8A9F" w14:textId="44795695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E6B7EC1" w14:textId="36CCC4DA" w:rsidR="00193C51" w:rsidRPr="003475BC" w:rsidRDefault="00193C5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2,867 IR Acres</w:t>
            </w:r>
          </w:p>
          <w:p w14:paraId="589C8AA0" w14:textId="029D3445" w:rsidR="009748D6" w:rsidRPr="00926CF8" w:rsidRDefault="009748D6" w:rsidP="00D10EF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475BC">
              <w:rPr>
                <w:rFonts w:ascii="Tahoma" w:hAnsi="Tahoma" w:cs="Tahoma"/>
                <w:b/>
                <w:sz w:val="20"/>
                <w:szCs w:val="20"/>
              </w:rPr>
              <w:t>Grow</w:t>
            </w:r>
            <w:r w:rsidRPr="00926CF8">
              <w:rPr>
                <w:rFonts w:ascii="Tahoma" w:hAnsi="Tahoma" w:cs="Tahoma"/>
                <w:b/>
                <w:sz w:val="20"/>
                <w:szCs w:val="20"/>
              </w:rPr>
              <w:t xml:space="preserve">th </w:t>
            </w:r>
            <w:r w:rsidR="00D10EF4">
              <w:rPr>
                <w:rFonts w:ascii="Tahoma" w:hAnsi="Tahoma" w:cs="Tahoma"/>
                <w:b/>
                <w:sz w:val="20"/>
                <w:szCs w:val="20"/>
              </w:rPr>
              <w:t xml:space="preserve">since </w:t>
            </w:r>
            <w:r w:rsidR="00E31AFB">
              <w:rPr>
                <w:rFonts w:ascii="Tahoma" w:hAnsi="Tahoma" w:cs="Tahoma"/>
                <w:b/>
                <w:sz w:val="20"/>
                <w:szCs w:val="20"/>
              </w:rPr>
              <w:t>last IR</w:t>
            </w:r>
            <w:r w:rsidR="00D10EF4">
              <w:rPr>
                <w:rFonts w:ascii="Tahoma" w:hAnsi="Tahoma" w:cs="Tahoma"/>
                <w:b/>
                <w:sz w:val="20"/>
                <w:szCs w:val="20"/>
              </w:rPr>
              <w:t xml:space="preserve"> NIFS Event P</w:t>
            </w:r>
            <w:r w:rsidR="00C91E09">
              <w:rPr>
                <w:rFonts w:ascii="Tahoma" w:hAnsi="Tahoma" w:cs="Tahoma"/>
                <w:b/>
                <w:sz w:val="20"/>
                <w:szCs w:val="20"/>
              </w:rPr>
              <w:t>olygon</w:t>
            </w:r>
            <w:r w:rsidR="00D10EF4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89C8AA1" w14:textId="77FE26A6" w:rsidR="009748D6" w:rsidRPr="00CB255A" w:rsidRDefault="00193C5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110</w:t>
            </w:r>
          </w:p>
        </w:tc>
      </w:tr>
      <w:tr w:rsidR="009748D6" w:rsidRPr="000309F5" w14:paraId="589C8AB3" w14:textId="77777777">
        <w:trPr>
          <w:trHeight w:val="1059"/>
        </w:trPr>
        <w:tc>
          <w:tcPr>
            <w:tcW w:w="1250" w:type="pct"/>
          </w:tcPr>
          <w:p w14:paraId="589C8AA3" w14:textId="77777777" w:rsidR="00BD0A6F" w:rsidRPr="003F1BA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</w:t>
            </w:r>
            <w:r w:rsidRPr="003F1BAB">
              <w:rPr>
                <w:rFonts w:ascii="Tahoma" w:hAnsi="Tahoma" w:cs="Tahoma"/>
                <w:b/>
                <w:sz w:val="20"/>
                <w:szCs w:val="20"/>
              </w:rPr>
              <w:t>ght Time:</w:t>
            </w:r>
          </w:p>
          <w:p w14:paraId="4BC11F2A" w14:textId="50A9B778" w:rsidR="00FF6494" w:rsidRPr="00944A1E" w:rsidRDefault="003F56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841A05">
              <w:rPr>
                <w:rFonts w:ascii="Tahoma" w:hAnsi="Tahoma" w:cs="Tahoma"/>
                <w:sz w:val="20"/>
                <w:szCs w:val="20"/>
              </w:rPr>
              <w:t>109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C36AB"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589C8AA5" w14:textId="77777777" w:rsidR="00BD0A6F" w:rsidRPr="00944A1E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44A1E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44A1E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89C8AA6" w14:textId="33CED50D" w:rsidR="009748D6" w:rsidRPr="00CB255A" w:rsidRDefault="002C36A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C94030">
              <w:rPr>
                <w:rFonts w:ascii="Tahoma" w:hAnsi="Tahoma" w:cs="Tahoma"/>
                <w:sz w:val="20"/>
                <w:szCs w:val="20"/>
              </w:rPr>
              <w:t>/</w:t>
            </w:r>
            <w:r w:rsidR="00841A05">
              <w:rPr>
                <w:rFonts w:ascii="Tahoma" w:hAnsi="Tahoma" w:cs="Tahoma"/>
                <w:sz w:val="20"/>
                <w:szCs w:val="20"/>
              </w:rPr>
              <w:t>4</w:t>
            </w:r>
            <w:r w:rsidR="005B1800" w:rsidRPr="00944A1E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589C8AA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89C8AA8" w14:textId="296A9890" w:rsidR="009748D6" w:rsidRPr="00CB255A" w:rsidRDefault="003A657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Creswell, OR</w:t>
            </w:r>
          </w:p>
          <w:p w14:paraId="589C8A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589C8AAA" w14:textId="327E4B4C" w:rsidR="009748D6" w:rsidRPr="00CB255A" w:rsidRDefault="003A657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541 228-0594</w:t>
            </w:r>
          </w:p>
        </w:tc>
        <w:tc>
          <w:tcPr>
            <w:tcW w:w="1250" w:type="pct"/>
          </w:tcPr>
          <w:p w14:paraId="589C8AA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89C8AAC" w14:textId="6196608B" w:rsidR="00BD0A6F" w:rsidRPr="00F44F96" w:rsidRDefault="00D74D9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Jim Grace</w:t>
            </w:r>
          </w:p>
          <w:p w14:paraId="589C8AAD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589C8AAE" w14:textId="669FC162" w:rsidR="009748D6" w:rsidRPr="00CB255A" w:rsidRDefault="00D74D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14:paraId="589C8AA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589C8AB0" w14:textId="6D6E0473" w:rsidR="00BD0A6F" w:rsidRPr="00202AD9" w:rsidRDefault="00202AD9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Tom Mellin</w:t>
            </w:r>
          </w:p>
          <w:p w14:paraId="589C8AB1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89C8AB2" w14:textId="79470848" w:rsidR="009748D6" w:rsidRPr="00CB255A" w:rsidRDefault="00202AD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(505) 301-8167</w:t>
            </w:r>
          </w:p>
        </w:tc>
      </w:tr>
      <w:tr w:rsidR="009748D6" w:rsidRPr="000309F5" w14:paraId="589C8ABC" w14:textId="77777777">
        <w:trPr>
          <w:trHeight w:val="528"/>
        </w:trPr>
        <w:tc>
          <w:tcPr>
            <w:tcW w:w="1250" w:type="pct"/>
          </w:tcPr>
          <w:p w14:paraId="76EE88C4" w14:textId="601223CA" w:rsidR="00470836" w:rsidRPr="00FB1F57" w:rsidRDefault="009748D6" w:rsidP="00FB1F5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89C8AB5" w14:textId="0C460964" w:rsidR="00BD27B1" w:rsidRPr="00BD27B1" w:rsidRDefault="00841A05" w:rsidP="004708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WA-CWC (509-884-3473)</w:t>
            </w:r>
          </w:p>
        </w:tc>
        <w:tc>
          <w:tcPr>
            <w:tcW w:w="1250" w:type="pct"/>
          </w:tcPr>
          <w:p w14:paraId="589C8AB6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89C8AB7" w14:textId="34A8E017" w:rsidR="009748D6" w:rsidRPr="00CB255A" w:rsidRDefault="000518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30588F">
              <w:rPr>
                <w:rFonts w:ascii="Tahoma" w:hAnsi="Tahoma" w:cs="Tahoma"/>
                <w:sz w:val="20"/>
                <w:szCs w:val="20"/>
              </w:rPr>
              <w:t>2</w:t>
            </w:r>
            <w:r w:rsidR="00116418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50" w:type="pct"/>
          </w:tcPr>
          <w:p w14:paraId="589C8AB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89C8AB9" w14:textId="45EFCD35" w:rsidR="009748D6" w:rsidRPr="00CB255A" w:rsidRDefault="003A36F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C94030">
              <w:rPr>
                <w:rFonts w:ascii="Tahoma" w:hAnsi="Tahoma" w:cs="Tahoma"/>
                <w:sz w:val="20"/>
                <w:szCs w:val="20"/>
              </w:rPr>
              <w:t>350</w:t>
            </w:r>
            <w:r w:rsidR="002C36AB">
              <w:rPr>
                <w:rFonts w:ascii="Tahoma" w:hAnsi="Tahoma" w:cs="Tahoma"/>
                <w:sz w:val="20"/>
                <w:szCs w:val="20"/>
              </w:rPr>
              <w:t>FV</w:t>
            </w:r>
            <w:r w:rsidR="00C94030">
              <w:rPr>
                <w:rFonts w:ascii="Tahoma" w:hAnsi="Tahoma" w:cs="Tahoma"/>
                <w:sz w:val="20"/>
                <w:szCs w:val="20"/>
              </w:rPr>
              <w:t xml:space="preserve"> Tenax</w:t>
            </w:r>
          </w:p>
        </w:tc>
        <w:tc>
          <w:tcPr>
            <w:tcW w:w="1250" w:type="pct"/>
          </w:tcPr>
          <w:p w14:paraId="1B35858C" w14:textId="06862A99" w:rsidR="00692B96" w:rsidRPr="0084269C" w:rsidRDefault="00692B96" w:rsidP="00692B9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Tech:</w:t>
            </w:r>
          </w:p>
          <w:p w14:paraId="589C8ABB" w14:textId="270E015A" w:rsidR="003D3399" w:rsidRPr="00CB255A" w:rsidRDefault="00692B96" w:rsidP="00692B96">
            <w:pPr>
              <w:rPr>
                <w:rFonts w:ascii="Tahoma" w:hAnsi="Tahoma" w:cs="Tahoma"/>
                <w:sz w:val="20"/>
                <w:szCs w:val="20"/>
              </w:rPr>
            </w:pPr>
            <w:r w:rsidRPr="00692B96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116418">
              <w:rPr>
                <w:rFonts w:ascii="Tahoma" w:hAnsi="Tahoma" w:cs="Tahoma"/>
                <w:sz w:val="20"/>
                <w:szCs w:val="20"/>
              </w:rPr>
              <w:t>Rachel</w:t>
            </w:r>
          </w:p>
        </w:tc>
      </w:tr>
      <w:tr w:rsidR="009748D6" w:rsidRPr="000309F5" w14:paraId="589C8AC3" w14:textId="77777777">
        <w:trPr>
          <w:trHeight w:val="630"/>
        </w:trPr>
        <w:tc>
          <w:tcPr>
            <w:tcW w:w="1250" w:type="pct"/>
            <w:gridSpan w:val="2"/>
          </w:tcPr>
          <w:p w14:paraId="589C8AB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589C8ABE" w14:textId="250378FB" w:rsidR="009748D6" w:rsidRPr="00CB255A" w:rsidRDefault="00925F7F" w:rsidP="00051881">
            <w:pPr>
              <w:tabs>
                <w:tab w:val="center" w:pos="2716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</w:p>
        </w:tc>
        <w:tc>
          <w:tcPr>
            <w:tcW w:w="1250" w:type="pct"/>
          </w:tcPr>
          <w:p w14:paraId="589C8AB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589C8AC0" w14:textId="7570B7A8" w:rsidR="009748D6" w:rsidRPr="00CB255A" w:rsidRDefault="00FF64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66588F">
              <w:rPr>
                <w:rFonts w:ascii="Tahoma" w:hAnsi="Tahoma" w:cs="Tahoma"/>
                <w:sz w:val="20"/>
                <w:szCs w:val="20"/>
              </w:rPr>
              <w:t>l</w:t>
            </w:r>
            <w:r w:rsidR="002B0440">
              <w:rPr>
                <w:rFonts w:ascii="Tahoma" w:hAnsi="Tahoma" w:cs="Tahoma"/>
                <w:sz w:val="20"/>
                <w:szCs w:val="20"/>
              </w:rPr>
              <w:t>ear.</w:t>
            </w:r>
          </w:p>
        </w:tc>
        <w:tc>
          <w:tcPr>
            <w:tcW w:w="1250" w:type="pct"/>
          </w:tcPr>
          <w:p w14:paraId="589C8AC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89C8AC2" w14:textId="1DD83AD2" w:rsidR="009748D6" w:rsidRPr="00CB255A" w:rsidRDefault="00511726" w:rsidP="0051172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 &amp; isolated heat.  PDF maps, KMZ, geodatabase &amp; Shapefiles</w:t>
            </w:r>
          </w:p>
        </w:tc>
      </w:tr>
      <w:tr w:rsidR="009748D6" w:rsidRPr="000309F5" w14:paraId="589C8ACA" w14:textId="77777777">
        <w:trPr>
          <w:trHeight w:val="614"/>
        </w:trPr>
        <w:tc>
          <w:tcPr>
            <w:tcW w:w="1250" w:type="pct"/>
            <w:gridSpan w:val="2"/>
          </w:tcPr>
          <w:p w14:paraId="589C8AC4" w14:textId="77777777" w:rsidR="009748D6" w:rsidRPr="00944A1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</w:t>
            </w:r>
            <w:r w:rsidRPr="00944A1E">
              <w:rPr>
                <w:rFonts w:ascii="Tahoma" w:hAnsi="Tahoma" w:cs="Tahoma"/>
                <w:b/>
                <w:sz w:val="20"/>
                <w:szCs w:val="20"/>
              </w:rPr>
              <w:t>te and Time Imagery Received by Interpreter:</w:t>
            </w:r>
          </w:p>
          <w:p w14:paraId="589C8AC5" w14:textId="533AAA7C" w:rsidR="009748D6" w:rsidRPr="00CB255A" w:rsidRDefault="002C36A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2B0440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044F58">
              <w:rPr>
                <w:rFonts w:ascii="Tahoma" w:hAnsi="Tahoma" w:cs="Tahoma"/>
                <w:sz w:val="20"/>
                <w:szCs w:val="20"/>
              </w:rPr>
              <w:t>4</w:t>
            </w:r>
            <w:r w:rsidR="002B0440">
              <w:rPr>
                <w:rFonts w:ascii="Tahoma" w:hAnsi="Tahoma" w:cs="Tahoma"/>
                <w:sz w:val="20"/>
                <w:szCs w:val="20"/>
              </w:rPr>
              <w:t>/2022 2</w:t>
            </w:r>
            <w:r w:rsidR="003C296A">
              <w:rPr>
                <w:rFonts w:ascii="Tahoma" w:hAnsi="Tahoma" w:cs="Tahoma"/>
                <w:sz w:val="20"/>
                <w:szCs w:val="20"/>
              </w:rPr>
              <w:t>130</w:t>
            </w:r>
            <w:r w:rsidR="002B044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2B0440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14:paraId="589C8AC6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589C8AC7" w14:textId="053BAF07" w:rsidR="00BD0A6F" w:rsidRPr="000309F5" w:rsidRDefault="00680331" w:rsidP="0068033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KMZ, geodatabase &amp; Shapefiles, update NIFS</w:t>
            </w:r>
          </w:p>
          <w:p w14:paraId="589C8AC8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4FF670B" w14:textId="2B3F6E60" w:rsidR="008A0044" w:rsidRDefault="002B0440" w:rsidP="00B25D10">
            <w:pPr>
              <w:spacing w:line="360" w:lineRule="auto"/>
            </w:pPr>
            <w:r w:rsidRPr="002C36AB">
              <w:t>https://ftp.wildfire.gov/public/incident_specific_data/pacific_nw/2022_Incidents_Washington/2022_Minnow_Ridge_WA-OWF-000479/IR</w:t>
            </w:r>
          </w:p>
          <w:p w14:paraId="589C8AC9" w14:textId="3CE00FCE" w:rsidR="004E0302" w:rsidRPr="00680331" w:rsidRDefault="00000000" w:rsidP="00B25D1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hyperlink r:id="rId6" w:history="1"/>
          </w:p>
        </w:tc>
      </w:tr>
      <w:tr w:rsidR="009748D6" w:rsidRPr="000309F5" w14:paraId="589C8ACE" w14:textId="77777777">
        <w:trPr>
          <w:trHeight w:val="614"/>
        </w:trPr>
        <w:tc>
          <w:tcPr>
            <w:tcW w:w="1250" w:type="pct"/>
            <w:gridSpan w:val="2"/>
          </w:tcPr>
          <w:p w14:paraId="589C8AC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0D1E3FAA" w14:textId="4AD76FA5" w:rsidR="009748D6" w:rsidRDefault="002C36A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2B0440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04</w:t>
            </w:r>
            <w:r w:rsidR="002B0440"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3C296A">
              <w:rPr>
                <w:rFonts w:ascii="Tahoma" w:hAnsi="Tahoma" w:cs="Tahoma"/>
                <w:sz w:val="20"/>
                <w:szCs w:val="20"/>
              </w:rPr>
              <w:t>2300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2B0440">
              <w:rPr>
                <w:rFonts w:ascii="Tahoma" w:hAnsi="Tahoma" w:cs="Tahoma"/>
                <w:sz w:val="20"/>
                <w:szCs w:val="20"/>
              </w:rPr>
              <w:t>DT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589C8ACC" w14:textId="16C2A10B" w:rsidR="002C36AB" w:rsidRPr="00CB255A" w:rsidRDefault="002C36A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/>
          </w:tcPr>
          <w:p w14:paraId="589C8AC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89C8AD1" w14:textId="77777777">
        <w:trPr>
          <w:trHeight w:val="5275"/>
        </w:trPr>
        <w:tc>
          <w:tcPr>
            <w:tcW w:w="1250" w:type="pct"/>
            <w:gridSpan w:val="4"/>
          </w:tcPr>
          <w:p w14:paraId="589C8ACF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778E5DA3" w14:textId="0865DF6F" w:rsidR="002B0440" w:rsidRDefault="002C36AB" w:rsidP="00E31AF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 started with the current NIFS Perimeter</w:t>
            </w:r>
          </w:p>
          <w:p w14:paraId="7331F85D" w14:textId="0CAB3C94" w:rsidR="002C36AB" w:rsidRDefault="007E3884" w:rsidP="00E31AF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south portion of the fire grew with intense heat.  Some intense heat also occurred along the west side and the SE side</w:t>
            </w:r>
            <w:r w:rsidR="00F67D6E">
              <w:rPr>
                <w:rFonts w:ascii="Tahoma" w:hAnsi="Tahoma" w:cs="Tahoma"/>
                <w:bCs/>
                <w:sz w:val="20"/>
                <w:szCs w:val="20"/>
              </w:rPr>
              <w:t xml:space="preserve"> of the fire.</w:t>
            </w:r>
            <w:r w:rsidR="00044F58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5967F2D1" w14:textId="2AC3802A" w:rsidR="007E3884" w:rsidRDefault="00044F58" w:rsidP="00E31AF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entire southern portion of the fire contained scattered and intense heat.  The northern portion of the fire contained isolated and scattered heat.</w:t>
            </w:r>
          </w:p>
          <w:p w14:paraId="4B5F3E42" w14:textId="77777777" w:rsidR="00615F81" w:rsidRPr="00030E1D" w:rsidRDefault="00615F81" w:rsidP="00E31AF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89C8AD0" w14:textId="4A8CF5BD" w:rsidR="008812F6" w:rsidRPr="00030E1D" w:rsidRDefault="008812F6" w:rsidP="0025404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589C8AD2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89C8AD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6481F" w14:textId="77777777" w:rsidR="008D1F5D" w:rsidRDefault="008D1F5D">
      <w:r>
        <w:separator/>
      </w:r>
    </w:p>
  </w:endnote>
  <w:endnote w:type="continuationSeparator" w:id="0">
    <w:p w14:paraId="52942A14" w14:textId="77777777" w:rsidR="008D1F5D" w:rsidRDefault="008D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72B12" w14:textId="77777777" w:rsidR="008D1F5D" w:rsidRDefault="008D1F5D">
      <w:r>
        <w:separator/>
      </w:r>
    </w:p>
  </w:footnote>
  <w:footnote w:type="continuationSeparator" w:id="0">
    <w:p w14:paraId="19527BA7" w14:textId="77777777" w:rsidR="008D1F5D" w:rsidRDefault="008D1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C8AD8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1D0B"/>
    <w:rsid w:val="000309F5"/>
    <w:rsid w:val="00030E1D"/>
    <w:rsid w:val="00044F58"/>
    <w:rsid w:val="00051881"/>
    <w:rsid w:val="00073615"/>
    <w:rsid w:val="000C34F9"/>
    <w:rsid w:val="00105747"/>
    <w:rsid w:val="00116418"/>
    <w:rsid w:val="00133DB7"/>
    <w:rsid w:val="00181A56"/>
    <w:rsid w:val="001833C8"/>
    <w:rsid w:val="00193C51"/>
    <w:rsid w:val="001C2D32"/>
    <w:rsid w:val="001D383E"/>
    <w:rsid w:val="00202AD9"/>
    <w:rsid w:val="0022172E"/>
    <w:rsid w:val="00254049"/>
    <w:rsid w:val="00262E34"/>
    <w:rsid w:val="00265E00"/>
    <w:rsid w:val="002821D9"/>
    <w:rsid w:val="002B0440"/>
    <w:rsid w:val="002C36AB"/>
    <w:rsid w:val="002C5551"/>
    <w:rsid w:val="002D4548"/>
    <w:rsid w:val="002F243C"/>
    <w:rsid w:val="002F5445"/>
    <w:rsid w:val="0030588F"/>
    <w:rsid w:val="00320B15"/>
    <w:rsid w:val="003475BC"/>
    <w:rsid w:val="003A36F6"/>
    <w:rsid w:val="003A657B"/>
    <w:rsid w:val="003B1FAF"/>
    <w:rsid w:val="003C296A"/>
    <w:rsid w:val="003C536F"/>
    <w:rsid w:val="003D3399"/>
    <w:rsid w:val="003F1BAB"/>
    <w:rsid w:val="003F20F3"/>
    <w:rsid w:val="003F569F"/>
    <w:rsid w:val="00400F37"/>
    <w:rsid w:val="00470836"/>
    <w:rsid w:val="004742CF"/>
    <w:rsid w:val="004975B1"/>
    <w:rsid w:val="004C1E2D"/>
    <w:rsid w:val="004E0302"/>
    <w:rsid w:val="00511726"/>
    <w:rsid w:val="005428F5"/>
    <w:rsid w:val="00543D85"/>
    <w:rsid w:val="0057006C"/>
    <w:rsid w:val="005B1800"/>
    <w:rsid w:val="005B320F"/>
    <w:rsid w:val="005D22E9"/>
    <w:rsid w:val="00615F81"/>
    <w:rsid w:val="00636EC9"/>
    <w:rsid w:val="0063737D"/>
    <w:rsid w:val="006446A6"/>
    <w:rsid w:val="00650FBF"/>
    <w:rsid w:val="0066588F"/>
    <w:rsid w:val="00672E9C"/>
    <w:rsid w:val="00680331"/>
    <w:rsid w:val="00680DA0"/>
    <w:rsid w:val="00692B96"/>
    <w:rsid w:val="006D53AE"/>
    <w:rsid w:val="00701507"/>
    <w:rsid w:val="00757245"/>
    <w:rsid w:val="0078171D"/>
    <w:rsid w:val="007924FE"/>
    <w:rsid w:val="007B2F7F"/>
    <w:rsid w:val="007E3884"/>
    <w:rsid w:val="0081346F"/>
    <w:rsid w:val="00827B53"/>
    <w:rsid w:val="00841A05"/>
    <w:rsid w:val="0084269C"/>
    <w:rsid w:val="00856B8E"/>
    <w:rsid w:val="00880DBB"/>
    <w:rsid w:val="008812F6"/>
    <w:rsid w:val="00885F2C"/>
    <w:rsid w:val="008905E1"/>
    <w:rsid w:val="008A0044"/>
    <w:rsid w:val="008B78CE"/>
    <w:rsid w:val="008D1F5D"/>
    <w:rsid w:val="008D7BE1"/>
    <w:rsid w:val="00900B10"/>
    <w:rsid w:val="009163D2"/>
    <w:rsid w:val="00925F7F"/>
    <w:rsid w:val="00926CF8"/>
    <w:rsid w:val="00935C5E"/>
    <w:rsid w:val="00944A1E"/>
    <w:rsid w:val="00957DD5"/>
    <w:rsid w:val="00962DEB"/>
    <w:rsid w:val="009748D6"/>
    <w:rsid w:val="00986723"/>
    <w:rsid w:val="00997A49"/>
    <w:rsid w:val="009C2908"/>
    <w:rsid w:val="009D6298"/>
    <w:rsid w:val="009F2374"/>
    <w:rsid w:val="00A2031B"/>
    <w:rsid w:val="00A56502"/>
    <w:rsid w:val="00A67D8F"/>
    <w:rsid w:val="00AD3B9A"/>
    <w:rsid w:val="00AE499B"/>
    <w:rsid w:val="00B25D10"/>
    <w:rsid w:val="00B278FC"/>
    <w:rsid w:val="00B448F0"/>
    <w:rsid w:val="00B53F79"/>
    <w:rsid w:val="00B61697"/>
    <w:rsid w:val="00B770B9"/>
    <w:rsid w:val="00B9104D"/>
    <w:rsid w:val="00BB674D"/>
    <w:rsid w:val="00BC489A"/>
    <w:rsid w:val="00BD0A6F"/>
    <w:rsid w:val="00BD27B1"/>
    <w:rsid w:val="00BD3B15"/>
    <w:rsid w:val="00C4445C"/>
    <w:rsid w:val="00C503E4"/>
    <w:rsid w:val="00C61171"/>
    <w:rsid w:val="00C91E09"/>
    <w:rsid w:val="00C94030"/>
    <w:rsid w:val="00CB255A"/>
    <w:rsid w:val="00CD1519"/>
    <w:rsid w:val="00CE729D"/>
    <w:rsid w:val="00D10EF4"/>
    <w:rsid w:val="00D723B8"/>
    <w:rsid w:val="00D74D9D"/>
    <w:rsid w:val="00DA3540"/>
    <w:rsid w:val="00DC6D9B"/>
    <w:rsid w:val="00DD3242"/>
    <w:rsid w:val="00DE3D7C"/>
    <w:rsid w:val="00DF4826"/>
    <w:rsid w:val="00DF7778"/>
    <w:rsid w:val="00E069E2"/>
    <w:rsid w:val="00E31AFB"/>
    <w:rsid w:val="00E33D2D"/>
    <w:rsid w:val="00E67042"/>
    <w:rsid w:val="00E712AE"/>
    <w:rsid w:val="00EC1154"/>
    <w:rsid w:val="00EC15F5"/>
    <w:rsid w:val="00ED0FD3"/>
    <w:rsid w:val="00ED6440"/>
    <w:rsid w:val="00EF76FD"/>
    <w:rsid w:val="00F26751"/>
    <w:rsid w:val="00F400F5"/>
    <w:rsid w:val="00F44F96"/>
    <w:rsid w:val="00F54D05"/>
    <w:rsid w:val="00F55243"/>
    <w:rsid w:val="00F62349"/>
    <w:rsid w:val="00F67D6E"/>
    <w:rsid w:val="00FB1F57"/>
    <w:rsid w:val="00FB3C4A"/>
    <w:rsid w:val="00FC3446"/>
    <w:rsid w:val="00FE2DE1"/>
    <w:rsid w:val="00FE4C57"/>
    <w:rsid w:val="00FF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89C8A98"/>
  <w15:docId w15:val="{D805E8C3-694B-4DBD-AA5E-CF845A33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555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55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2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wildfire.gov/public/incident_specific_data/pacific_nw/2022_Incidents_Washington/2022%20Alligator%20WA-COF-001723/IR/20220916-UTF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380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Dale Gough</cp:lastModifiedBy>
  <cp:revision>23</cp:revision>
  <cp:lastPrinted>2004-03-23T21:00:00Z</cp:lastPrinted>
  <dcterms:created xsi:type="dcterms:W3CDTF">2022-09-17T05:21:00Z</dcterms:created>
  <dcterms:modified xsi:type="dcterms:W3CDTF">2022-10-05T04:32:00Z</dcterms:modified>
</cp:coreProperties>
</file>