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18817CBD" w:rsidR="009748D6" w:rsidRDefault="00B910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Minnow Ridge</w:t>
            </w:r>
          </w:p>
          <w:p w14:paraId="589C8A99" w14:textId="7648291A" w:rsidR="00FE4C57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</w:t>
            </w:r>
            <w:r w:rsidR="00B9104D">
              <w:rPr>
                <w:rFonts w:ascii="Tahoma" w:hAnsi="Tahoma" w:cs="Tahoma"/>
                <w:sz w:val="20"/>
                <w:szCs w:val="20"/>
              </w:rPr>
              <w:t>OWF-000479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6179821" w14:textId="77777777" w:rsidR="002C36AB" w:rsidRDefault="003A65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14:paraId="589C8A9B" w14:textId="40FEC18F" w:rsidR="003A657B" w:rsidRPr="00CB255A" w:rsidRDefault="003A65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49CB351" w14:textId="278E0A12" w:rsidR="00D74D9D" w:rsidRDefault="00B9104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</w:t>
            </w:r>
            <w:r w:rsidR="00D74D9D" w:rsidRPr="00D74D9D">
              <w:rPr>
                <w:rFonts w:ascii="Arial" w:hAnsi="Arial" w:cs="Arial"/>
                <w:sz w:val="20"/>
                <w:szCs w:val="20"/>
              </w:rPr>
              <w:t xml:space="preserve"> Washington</w:t>
            </w:r>
          </w:p>
          <w:p w14:paraId="589C8A9D" w14:textId="6527D393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74D9D">
              <w:rPr>
                <w:rFonts w:ascii="Arial" w:hAnsi="Arial" w:cs="Arial"/>
                <w:sz w:val="20"/>
                <w:szCs w:val="20"/>
              </w:rPr>
              <w:t>509</w:t>
            </w:r>
            <w:r w:rsidR="00B9104D">
              <w:rPr>
                <w:rFonts w:ascii="Arial" w:hAnsi="Arial" w:cs="Arial"/>
                <w:sz w:val="20"/>
                <w:szCs w:val="20"/>
              </w:rPr>
              <w:t>-884-3473</w:t>
            </w: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80DE0E2" w14:textId="718BA91E" w:rsidR="008B00BF" w:rsidRPr="003475BC" w:rsidRDefault="00193C5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8B00BF">
              <w:rPr>
                <w:rFonts w:ascii="Tahoma" w:hAnsi="Tahoma" w:cs="Tahoma"/>
                <w:bCs/>
                <w:sz w:val="20"/>
                <w:szCs w:val="20"/>
              </w:rPr>
              <w:t>,973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IR Acres</w:t>
            </w:r>
          </w:p>
          <w:p w14:paraId="589C8AA0" w14:textId="029D3445" w:rsidR="009748D6" w:rsidRPr="00926CF8" w:rsidRDefault="009748D6" w:rsidP="00D10E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 xml:space="preserve">th 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 xml:space="preserve">since </w:t>
            </w:r>
            <w:r w:rsidR="00E31AFB">
              <w:rPr>
                <w:rFonts w:ascii="Tahoma" w:hAnsi="Tahoma" w:cs="Tahoma"/>
                <w:b/>
                <w:sz w:val="20"/>
                <w:szCs w:val="20"/>
              </w:rPr>
              <w:t>last IR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 xml:space="preserve"> NIFS Event P</w:t>
            </w:r>
            <w:r w:rsidR="00C91E09">
              <w:rPr>
                <w:rFonts w:ascii="Tahoma" w:hAnsi="Tahoma" w:cs="Tahoma"/>
                <w:b/>
                <w:sz w:val="20"/>
                <w:szCs w:val="20"/>
              </w:rPr>
              <w:t>olygon</w:t>
            </w:r>
            <w:r w:rsidR="00D10EF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1" w14:textId="1913E6EB" w:rsidR="009748D6" w:rsidRPr="00CB255A" w:rsidRDefault="00193C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B00BF">
              <w:rPr>
                <w:rFonts w:ascii="Tahoma" w:hAnsi="Tahoma" w:cs="Tahoma"/>
                <w:sz w:val="20"/>
                <w:szCs w:val="20"/>
              </w:rPr>
              <w:t>06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4BC11F2A" w14:textId="14DAF6DB" w:rsidR="00FF6494" w:rsidRPr="00944A1E" w:rsidRDefault="003F56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41A05">
              <w:rPr>
                <w:rFonts w:ascii="Tahoma" w:hAnsi="Tahoma" w:cs="Tahoma"/>
                <w:sz w:val="20"/>
                <w:szCs w:val="20"/>
              </w:rPr>
              <w:t>1</w:t>
            </w:r>
            <w:r w:rsidR="00C3706E">
              <w:rPr>
                <w:rFonts w:ascii="Tahoma" w:hAnsi="Tahoma" w:cs="Tahoma"/>
                <w:sz w:val="20"/>
                <w:szCs w:val="20"/>
              </w:rPr>
              <w:t>54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706E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518A97A7" w:rsidR="009748D6" w:rsidRPr="00CB255A" w:rsidRDefault="002C36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C94030">
              <w:rPr>
                <w:rFonts w:ascii="Tahoma" w:hAnsi="Tahoma" w:cs="Tahoma"/>
                <w:sz w:val="20"/>
                <w:szCs w:val="20"/>
              </w:rPr>
              <w:t>/</w:t>
            </w:r>
            <w:r w:rsidR="00C3706E">
              <w:rPr>
                <w:rFonts w:ascii="Tahoma" w:hAnsi="Tahoma" w:cs="Tahoma"/>
                <w:sz w:val="20"/>
                <w:szCs w:val="20"/>
              </w:rPr>
              <w:t>5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296A9890" w:rsidR="009748D6" w:rsidRPr="00CB255A" w:rsidRDefault="003A65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327E4B4C" w:rsidR="009748D6" w:rsidRPr="00CB255A" w:rsidRDefault="003A65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6196608B" w:rsidR="00BD0A6F" w:rsidRPr="00F44F96" w:rsidRDefault="00D74D9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669FC162" w:rsidR="009748D6" w:rsidRPr="00CB255A" w:rsidRDefault="00D74D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D6E0473" w:rsidR="00BD0A6F" w:rsidRPr="00202AD9" w:rsidRDefault="00202A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7947084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(505) 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76EE88C4" w14:textId="601223CA" w:rsidR="00470836" w:rsidRPr="00FB1F57" w:rsidRDefault="009748D6" w:rsidP="00FB1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9C8AB5" w14:textId="0C460964" w:rsidR="00BD27B1" w:rsidRPr="00BD27B1" w:rsidRDefault="00841A05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WA-CWC (509-884-3473)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531A30CD" w:rsidR="009748D6" w:rsidRPr="00CB255A" w:rsidRDefault="000518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0588F">
              <w:rPr>
                <w:rFonts w:ascii="Tahoma" w:hAnsi="Tahoma" w:cs="Tahoma"/>
                <w:sz w:val="20"/>
                <w:szCs w:val="20"/>
              </w:rPr>
              <w:t>2</w:t>
            </w:r>
            <w:r w:rsidR="00A13EF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45EFCD35" w:rsidR="009748D6" w:rsidRPr="00CB255A" w:rsidRDefault="003A36F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94030">
              <w:rPr>
                <w:rFonts w:ascii="Tahoma" w:hAnsi="Tahoma" w:cs="Tahoma"/>
                <w:sz w:val="20"/>
                <w:szCs w:val="20"/>
              </w:rPr>
              <w:t>350</w:t>
            </w:r>
            <w:r w:rsidR="002C36AB">
              <w:rPr>
                <w:rFonts w:ascii="Tahoma" w:hAnsi="Tahoma" w:cs="Tahoma"/>
                <w:sz w:val="20"/>
                <w:szCs w:val="20"/>
              </w:rPr>
              <w:t>FV</w:t>
            </w:r>
            <w:r w:rsidR="00C94030">
              <w:rPr>
                <w:rFonts w:ascii="Tahoma" w:hAnsi="Tahoma" w:cs="Tahoma"/>
                <w:sz w:val="20"/>
                <w:szCs w:val="20"/>
              </w:rPr>
              <w:t xml:space="preserve"> Tenax</w:t>
            </w:r>
          </w:p>
        </w:tc>
        <w:tc>
          <w:tcPr>
            <w:tcW w:w="1250" w:type="pct"/>
          </w:tcPr>
          <w:p w14:paraId="1B35858C" w14:textId="06862A99" w:rsidR="00692B96" w:rsidRPr="0084269C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589C8ABB" w14:textId="270E015A" w:rsidR="003D3399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116418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250378FB" w:rsidR="009748D6" w:rsidRPr="00CB255A" w:rsidRDefault="00925F7F" w:rsidP="00051881">
            <w:pPr>
              <w:tabs>
                <w:tab w:val="center" w:pos="271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7570B7A8" w:rsidR="009748D6" w:rsidRPr="00CB255A" w:rsidRDefault="00FF64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66588F">
              <w:rPr>
                <w:rFonts w:ascii="Tahoma" w:hAnsi="Tahoma" w:cs="Tahoma"/>
                <w:sz w:val="20"/>
                <w:szCs w:val="20"/>
              </w:rPr>
              <w:t>l</w:t>
            </w:r>
            <w:r w:rsidR="002B0440">
              <w:rPr>
                <w:rFonts w:ascii="Tahoma" w:hAnsi="Tahoma" w:cs="Tahoma"/>
                <w:sz w:val="20"/>
                <w:szCs w:val="20"/>
              </w:rPr>
              <w:t>ear.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3A854F4F" w:rsidR="009748D6" w:rsidRPr="00CB255A" w:rsidRDefault="002C36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B0440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42BCB">
              <w:rPr>
                <w:rFonts w:ascii="Tahoma" w:hAnsi="Tahoma" w:cs="Tahoma"/>
                <w:sz w:val="20"/>
                <w:szCs w:val="20"/>
              </w:rPr>
              <w:t>5</w:t>
            </w:r>
            <w:r w:rsidR="002B0440">
              <w:rPr>
                <w:rFonts w:ascii="Tahoma" w:hAnsi="Tahoma" w:cs="Tahoma"/>
                <w:sz w:val="20"/>
                <w:szCs w:val="20"/>
              </w:rPr>
              <w:t>/2022 2</w:t>
            </w:r>
            <w:r w:rsidR="00B42BCB">
              <w:rPr>
                <w:rFonts w:ascii="Tahoma" w:hAnsi="Tahoma" w:cs="Tahoma"/>
                <w:sz w:val="20"/>
                <w:szCs w:val="20"/>
              </w:rPr>
              <w:t>2</w:t>
            </w:r>
            <w:r w:rsidR="003C296A">
              <w:rPr>
                <w:rFonts w:ascii="Tahoma" w:hAnsi="Tahoma" w:cs="Tahoma"/>
                <w:sz w:val="20"/>
                <w:szCs w:val="20"/>
              </w:rPr>
              <w:t>30</w:t>
            </w:r>
            <w:r w:rsidR="002B04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706E">
              <w:rPr>
                <w:rFonts w:ascii="Tahoma" w:hAnsi="Tahoma" w:cs="Tahoma"/>
                <w:sz w:val="20"/>
                <w:szCs w:val="20"/>
              </w:rPr>
              <w:t>P</w:t>
            </w:r>
            <w:r w:rsidR="002B044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4FF670B" w14:textId="2B3F6E60" w:rsidR="008A0044" w:rsidRDefault="002B0440" w:rsidP="00B25D10">
            <w:pPr>
              <w:spacing w:line="360" w:lineRule="auto"/>
            </w:pPr>
            <w:r w:rsidRPr="002C36AB">
              <w:t>https://ftp.wildfire.gov/public/incident_specific_data/pacific_nw/2022_Incidents_Washington/2022_Minnow_Ridge_WA-OWF-000479/IR</w:t>
            </w:r>
          </w:p>
          <w:p w14:paraId="589C8AC9" w14:textId="3CE00FCE" w:rsidR="004E0302" w:rsidRPr="00680331" w:rsidRDefault="00000000" w:rsidP="00B25D1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/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D1E3FAA" w14:textId="26F7285C" w:rsidR="009748D6" w:rsidRDefault="002C36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B0440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C2711E">
              <w:rPr>
                <w:rFonts w:ascii="Tahoma" w:hAnsi="Tahoma" w:cs="Tahoma"/>
                <w:sz w:val="20"/>
                <w:szCs w:val="20"/>
              </w:rPr>
              <w:t>5</w:t>
            </w:r>
            <w:r w:rsidR="002B0440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3C296A">
              <w:rPr>
                <w:rFonts w:ascii="Tahoma" w:hAnsi="Tahoma" w:cs="Tahoma"/>
                <w:sz w:val="20"/>
                <w:szCs w:val="20"/>
              </w:rPr>
              <w:t>23</w:t>
            </w:r>
            <w:r w:rsidR="00944B23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706E">
              <w:rPr>
                <w:rFonts w:ascii="Tahoma" w:hAnsi="Tahoma" w:cs="Tahoma"/>
                <w:sz w:val="20"/>
                <w:szCs w:val="20"/>
              </w:rPr>
              <w:t>P</w:t>
            </w:r>
            <w:r w:rsidR="002B0440">
              <w:rPr>
                <w:rFonts w:ascii="Tahoma" w:hAnsi="Tahoma" w:cs="Tahoma"/>
                <w:sz w:val="20"/>
                <w:szCs w:val="20"/>
              </w:rPr>
              <w:t>DT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89C8ACC" w14:textId="16C2A10B" w:rsidR="002C36AB" w:rsidRPr="00CB255A" w:rsidRDefault="002C36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78E5DA3" w14:textId="46EBC5A7" w:rsidR="002B0440" w:rsidRDefault="002C36AB" w:rsidP="00E31AF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started with the current NIFS Perimeter</w:t>
            </w:r>
          </w:p>
          <w:p w14:paraId="5E0A6238" w14:textId="4F66F448" w:rsidR="00EA6FFF" w:rsidRDefault="00EA6FFF" w:rsidP="00E31AF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BB64440" w14:textId="32ED3747" w:rsidR="00EA6FFF" w:rsidRDefault="00EA6FFF" w:rsidP="00E31AF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biggest are of growth occurred to the SW with intense heat</w:t>
            </w:r>
            <w:r w:rsidR="00156EDB">
              <w:rPr>
                <w:rFonts w:ascii="Tahoma" w:hAnsi="Tahoma" w:cs="Tahoma"/>
                <w:bCs/>
                <w:sz w:val="20"/>
                <w:szCs w:val="20"/>
              </w:rPr>
              <w:t>.  Other areas of growth occurred in multiple locations around the perimeter of the fire.</w:t>
            </w:r>
          </w:p>
          <w:p w14:paraId="516E5D6F" w14:textId="5922E49C" w:rsidR="00511635" w:rsidRDefault="00511635" w:rsidP="00E31AF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interior of the fire contained scattered and isolated heat.</w:t>
            </w:r>
          </w:p>
          <w:p w14:paraId="4B5F3E42" w14:textId="77777777" w:rsidR="00615F81" w:rsidRPr="00030E1D" w:rsidRDefault="00615F81" w:rsidP="00E31AF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9C8AD0" w14:textId="4A8CF5BD" w:rsidR="008812F6" w:rsidRPr="00030E1D" w:rsidRDefault="008812F6" w:rsidP="00254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6A7F" w14:textId="77777777" w:rsidR="00A4590A" w:rsidRDefault="00A4590A">
      <w:r>
        <w:separator/>
      </w:r>
    </w:p>
  </w:endnote>
  <w:endnote w:type="continuationSeparator" w:id="0">
    <w:p w14:paraId="49EB3A43" w14:textId="77777777" w:rsidR="00A4590A" w:rsidRDefault="00A4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B98F" w14:textId="77777777" w:rsidR="00A4590A" w:rsidRDefault="00A4590A">
      <w:r>
        <w:separator/>
      </w:r>
    </w:p>
  </w:footnote>
  <w:footnote w:type="continuationSeparator" w:id="0">
    <w:p w14:paraId="2FB39823" w14:textId="77777777" w:rsidR="00A4590A" w:rsidRDefault="00A4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1D0B"/>
    <w:rsid w:val="000309F5"/>
    <w:rsid w:val="00030E1D"/>
    <w:rsid w:val="00044F58"/>
    <w:rsid w:val="00051881"/>
    <w:rsid w:val="00073615"/>
    <w:rsid w:val="000C34F9"/>
    <w:rsid w:val="00105747"/>
    <w:rsid w:val="00116418"/>
    <w:rsid w:val="00133DB7"/>
    <w:rsid w:val="00156EDB"/>
    <w:rsid w:val="00181A56"/>
    <w:rsid w:val="001833C8"/>
    <w:rsid w:val="00193C51"/>
    <w:rsid w:val="001C2D32"/>
    <w:rsid w:val="001D383E"/>
    <w:rsid w:val="00202AD9"/>
    <w:rsid w:val="0022172E"/>
    <w:rsid w:val="00254049"/>
    <w:rsid w:val="00262E34"/>
    <w:rsid w:val="00265E00"/>
    <w:rsid w:val="002821D9"/>
    <w:rsid w:val="002B0440"/>
    <w:rsid w:val="002C36AB"/>
    <w:rsid w:val="002C5551"/>
    <w:rsid w:val="002D4548"/>
    <w:rsid w:val="002F243C"/>
    <w:rsid w:val="002F5445"/>
    <w:rsid w:val="0030588F"/>
    <w:rsid w:val="00320B15"/>
    <w:rsid w:val="003475BC"/>
    <w:rsid w:val="003A36F6"/>
    <w:rsid w:val="003A657B"/>
    <w:rsid w:val="003B1FAF"/>
    <w:rsid w:val="003C296A"/>
    <w:rsid w:val="003C536F"/>
    <w:rsid w:val="003D3399"/>
    <w:rsid w:val="003F1BAB"/>
    <w:rsid w:val="003F20F3"/>
    <w:rsid w:val="003F569F"/>
    <w:rsid w:val="00400F37"/>
    <w:rsid w:val="00470836"/>
    <w:rsid w:val="004742CF"/>
    <w:rsid w:val="004975B1"/>
    <w:rsid w:val="004C1E2D"/>
    <w:rsid w:val="004E0302"/>
    <w:rsid w:val="00511635"/>
    <w:rsid w:val="00511726"/>
    <w:rsid w:val="005428F5"/>
    <w:rsid w:val="00543D85"/>
    <w:rsid w:val="0057006C"/>
    <w:rsid w:val="005B1800"/>
    <w:rsid w:val="005B320F"/>
    <w:rsid w:val="005D22E9"/>
    <w:rsid w:val="00615F81"/>
    <w:rsid w:val="00636EC9"/>
    <w:rsid w:val="0063737D"/>
    <w:rsid w:val="006446A6"/>
    <w:rsid w:val="00650FBF"/>
    <w:rsid w:val="0066588F"/>
    <w:rsid w:val="00672E9C"/>
    <w:rsid w:val="00680331"/>
    <w:rsid w:val="00680DA0"/>
    <w:rsid w:val="00692B96"/>
    <w:rsid w:val="006D53AE"/>
    <w:rsid w:val="00701507"/>
    <w:rsid w:val="00757245"/>
    <w:rsid w:val="0078171D"/>
    <w:rsid w:val="007924FE"/>
    <w:rsid w:val="00796C28"/>
    <w:rsid w:val="007B2F7F"/>
    <w:rsid w:val="007E3884"/>
    <w:rsid w:val="0081346F"/>
    <w:rsid w:val="00827B53"/>
    <w:rsid w:val="00841A05"/>
    <w:rsid w:val="0084269C"/>
    <w:rsid w:val="00856B8E"/>
    <w:rsid w:val="00880DBB"/>
    <w:rsid w:val="008812F6"/>
    <w:rsid w:val="00885F2C"/>
    <w:rsid w:val="008905E1"/>
    <w:rsid w:val="008A0044"/>
    <w:rsid w:val="008B00BF"/>
    <w:rsid w:val="008B78CE"/>
    <w:rsid w:val="008D1F5D"/>
    <w:rsid w:val="008D7BE1"/>
    <w:rsid w:val="00900B10"/>
    <w:rsid w:val="009163D2"/>
    <w:rsid w:val="00925F7F"/>
    <w:rsid w:val="00926CF8"/>
    <w:rsid w:val="00935C5E"/>
    <w:rsid w:val="00944A1E"/>
    <w:rsid w:val="00944B23"/>
    <w:rsid w:val="00957DD5"/>
    <w:rsid w:val="00962DEB"/>
    <w:rsid w:val="009748D6"/>
    <w:rsid w:val="00986723"/>
    <w:rsid w:val="00997A49"/>
    <w:rsid w:val="009C2908"/>
    <w:rsid w:val="009D6298"/>
    <w:rsid w:val="009F2374"/>
    <w:rsid w:val="00A13EFD"/>
    <w:rsid w:val="00A2031B"/>
    <w:rsid w:val="00A4590A"/>
    <w:rsid w:val="00A56502"/>
    <w:rsid w:val="00A67D8F"/>
    <w:rsid w:val="00AD3B9A"/>
    <w:rsid w:val="00AE499B"/>
    <w:rsid w:val="00B25D10"/>
    <w:rsid w:val="00B278FC"/>
    <w:rsid w:val="00B42BCB"/>
    <w:rsid w:val="00B448F0"/>
    <w:rsid w:val="00B53F79"/>
    <w:rsid w:val="00B61697"/>
    <w:rsid w:val="00B770B9"/>
    <w:rsid w:val="00B9104D"/>
    <w:rsid w:val="00BB674D"/>
    <w:rsid w:val="00BC489A"/>
    <w:rsid w:val="00BD0A6F"/>
    <w:rsid w:val="00BD27B1"/>
    <w:rsid w:val="00BD3B15"/>
    <w:rsid w:val="00C2711E"/>
    <w:rsid w:val="00C3706E"/>
    <w:rsid w:val="00C4445C"/>
    <w:rsid w:val="00C503E4"/>
    <w:rsid w:val="00C61171"/>
    <w:rsid w:val="00C91E09"/>
    <w:rsid w:val="00C94030"/>
    <w:rsid w:val="00CB255A"/>
    <w:rsid w:val="00CD1519"/>
    <w:rsid w:val="00CE729D"/>
    <w:rsid w:val="00D10EF4"/>
    <w:rsid w:val="00D723B8"/>
    <w:rsid w:val="00D74D9D"/>
    <w:rsid w:val="00DA3540"/>
    <w:rsid w:val="00DC6D9B"/>
    <w:rsid w:val="00DD3242"/>
    <w:rsid w:val="00DE3D7C"/>
    <w:rsid w:val="00DF4826"/>
    <w:rsid w:val="00DF7778"/>
    <w:rsid w:val="00E069E2"/>
    <w:rsid w:val="00E31AFB"/>
    <w:rsid w:val="00E33D2D"/>
    <w:rsid w:val="00E67042"/>
    <w:rsid w:val="00E712AE"/>
    <w:rsid w:val="00EA6FFF"/>
    <w:rsid w:val="00EC1154"/>
    <w:rsid w:val="00EC15F5"/>
    <w:rsid w:val="00ED0FD3"/>
    <w:rsid w:val="00ED6440"/>
    <w:rsid w:val="00EF76FD"/>
    <w:rsid w:val="00F26751"/>
    <w:rsid w:val="00F400F5"/>
    <w:rsid w:val="00F44F96"/>
    <w:rsid w:val="00F54D05"/>
    <w:rsid w:val="00F55243"/>
    <w:rsid w:val="00F62349"/>
    <w:rsid w:val="00F67D6E"/>
    <w:rsid w:val="00FB1F57"/>
    <w:rsid w:val="00FB3C4A"/>
    <w:rsid w:val="00FC3446"/>
    <w:rsid w:val="00FE2DE1"/>
    <w:rsid w:val="00FE4C57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5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pacific_nw/2022_Incidents_Washington/2022%20Alligator%20WA-COF-001723/IR/20220916-UTF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423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33</cp:revision>
  <cp:lastPrinted>2004-03-23T21:00:00Z</cp:lastPrinted>
  <dcterms:created xsi:type="dcterms:W3CDTF">2022-09-17T05:21:00Z</dcterms:created>
  <dcterms:modified xsi:type="dcterms:W3CDTF">2022-10-06T06:34:00Z</dcterms:modified>
</cp:coreProperties>
</file>