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4620345E" w14:textId="77777777">
        <w:trPr>
          <w:trHeight w:val="1059"/>
        </w:trPr>
        <w:tc>
          <w:tcPr>
            <w:tcW w:w="1250" w:type="pct"/>
          </w:tcPr>
          <w:p w14:paraId="36C379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73871D8" w14:textId="77777777" w:rsidR="009748D6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Vantage Highway</w:t>
            </w:r>
          </w:p>
          <w:p w14:paraId="0408D9CC" w14:textId="5A5DC973" w:rsidR="00E64F44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(WA-SES-000263)</w:t>
            </w:r>
          </w:p>
        </w:tc>
        <w:tc>
          <w:tcPr>
            <w:tcW w:w="1250" w:type="pct"/>
          </w:tcPr>
          <w:p w14:paraId="62981F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0F5D605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722039C2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954AD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0896906" w14:textId="6CBE801A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F44">
              <w:rPr>
                <w:rFonts w:ascii="Tahoma" w:hAnsi="Tahoma" w:cs="Tahoma"/>
                <w:sz w:val="20"/>
                <w:szCs w:val="20"/>
              </w:rPr>
              <w:t>CWICC (509-884-3473)</w:t>
            </w:r>
          </w:p>
        </w:tc>
        <w:tc>
          <w:tcPr>
            <w:tcW w:w="1250" w:type="pct"/>
          </w:tcPr>
          <w:p w14:paraId="528EBC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C3B637D" w14:textId="48B97190" w:rsidR="00A65C1F" w:rsidRDefault="00B50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30,025</w:t>
            </w:r>
            <w:r w:rsidR="00A65C1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29AEC34C" w14:textId="6407044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0870038" w14:textId="49A8F3E3" w:rsidR="009748D6" w:rsidRPr="00CB255A" w:rsidRDefault="00B50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1,344</w:t>
            </w:r>
            <w:r w:rsidR="00BA059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6948509B" w14:textId="77777777">
        <w:trPr>
          <w:trHeight w:val="1059"/>
        </w:trPr>
        <w:tc>
          <w:tcPr>
            <w:tcW w:w="1250" w:type="pct"/>
          </w:tcPr>
          <w:p w14:paraId="5C85D3B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516E31A" w14:textId="033A934E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505B9">
              <w:rPr>
                <w:rFonts w:ascii="Tahoma" w:hAnsi="Tahoma" w:cs="Tahoma"/>
                <w:sz w:val="20"/>
                <w:szCs w:val="20"/>
              </w:rPr>
              <w:t>034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2A131F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ABDC6BB" w14:textId="06F936D6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</w:t>
            </w:r>
            <w:r w:rsidR="00B505B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D7DCDC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4BF6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43404B5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496F08C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505-362-8855</w:t>
            </w:r>
          </w:p>
        </w:tc>
        <w:tc>
          <w:tcPr>
            <w:tcW w:w="1250" w:type="pct"/>
          </w:tcPr>
          <w:p w14:paraId="7D96D73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CF8A4C" w14:textId="77777777" w:rsidR="00E64F44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F44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77750DB" w14:textId="66594C43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765DFE3" w14:textId="29BC4E91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F44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A4AEA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222E75" w14:textId="77777777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Millen</w:t>
            </w:r>
          </w:p>
          <w:p w14:paraId="455CFB1F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B1AAC15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0DCFE56" w14:textId="77777777">
        <w:trPr>
          <w:trHeight w:val="528"/>
        </w:trPr>
        <w:tc>
          <w:tcPr>
            <w:tcW w:w="1250" w:type="pct"/>
          </w:tcPr>
          <w:p w14:paraId="1649463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4187CA3" w14:textId="2140A2BD" w:rsidR="009748D6" w:rsidRPr="00CB255A" w:rsidRDefault="00B50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Wischer</w:t>
            </w:r>
            <w:proofErr w:type="spellEnd"/>
          </w:p>
        </w:tc>
        <w:tc>
          <w:tcPr>
            <w:tcW w:w="1250" w:type="pct"/>
          </w:tcPr>
          <w:p w14:paraId="0A7230F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9CD2C9A" w14:textId="769B81AE" w:rsidR="00E64F44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505B9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1250" w:type="pct"/>
          </w:tcPr>
          <w:p w14:paraId="2F34E49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B333E9E" w14:textId="76E7049F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B505B9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TK-9</w:t>
            </w:r>
          </w:p>
        </w:tc>
        <w:tc>
          <w:tcPr>
            <w:tcW w:w="1250" w:type="pct"/>
          </w:tcPr>
          <w:p w14:paraId="17F5F63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F43689" w14:textId="27147A1F" w:rsidR="009748D6" w:rsidRPr="00CB255A" w:rsidRDefault="00B50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/Daniel</w:t>
            </w:r>
          </w:p>
        </w:tc>
      </w:tr>
      <w:tr w:rsidR="009748D6" w:rsidRPr="000309F5" w14:paraId="33C3E2F9" w14:textId="77777777">
        <w:trPr>
          <w:trHeight w:val="630"/>
        </w:trPr>
        <w:tc>
          <w:tcPr>
            <w:tcW w:w="1250" w:type="pct"/>
            <w:gridSpan w:val="2"/>
          </w:tcPr>
          <w:p w14:paraId="5915F7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AC66238" w14:textId="4C90BD41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67B2C63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06A73C9" w14:textId="3A2A71F1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EE8B7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C1FBDA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0CE7CD83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152CC959" w14:textId="77777777">
        <w:trPr>
          <w:trHeight w:val="614"/>
        </w:trPr>
        <w:tc>
          <w:tcPr>
            <w:tcW w:w="1250" w:type="pct"/>
            <w:gridSpan w:val="2"/>
          </w:tcPr>
          <w:p w14:paraId="7CE72F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04CB7" w14:textId="349A7A46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08/04/2022 @ </w:t>
            </w:r>
            <w:r w:rsidR="00B505B9">
              <w:rPr>
                <w:rFonts w:ascii="Tahoma" w:hAnsi="Tahoma" w:cs="Tahoma"/>
                <w:sz w:val="20"/>
                <w:szCs w:val="20"/>
              </w:rPr>
              <w:t>2153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0E2BF28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7031987" w14:textId="4846AB89" w:rsidR="00BD0A6F" w:rsidRPr="000309F5" w:rsidRDefault="00E64F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PDF Map, IRIN Log, KMZ</w:t>
            </w:r>
          </w:p>
          <w:p w14:paraId="5CF721A3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5FCB0C0" w14:textId="131FA847" w:rsidR="009748D6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E96CA0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</w:p>
          <w:p w14:paraId="0FD26301" w14:textId="5EEC2DFC" w:rsidR="00E64F44" w:rsidRPr="00BA0597" w:rsidRDefault="00BA0597" w:rsidP="0010574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BA0597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gramStart"/>
            <w:r w:rsidRPr="00BA0597">
              <w:rPr>
                <w:rFonts w:ascii="Tahoma" w:hAnsi="Tahoma" w:cs="Tahoma"/>
                <w:bCs/>
                <w:sz w:val="18"/>
                <w:szCs w:val="18"/>
              </w:rPr>
              <w:t>incident</w:t>
            </w:r>
            <w:proofErr w:type="gramEnd"/>
            <w:r w:rsidRPr="00BA0597">
              <w:rPr>
                <w:rFonts w:ascii="Tahoma" w:hAnsi="Tahoma" w:cs="Tahoma"/>
                <w:bCs/>
                <w:sz w:val="18"/>
                <w:szCs w:val="18"/>
              </w:rPr>
              <w:t>_specific_data/pacific_nw/2022_Incidents_Washington/2022_VANTAGE_HIGHWAY_WA-SES-000263/IR</w:t>
            </w:r>
          </w:p>
        </w:tc>
      </w:tr>
      <w:tr w:rsidR="009748D6" w:rsidRPr="000309F5" w14:paraId="09800E46" w14:textId="77777777">
        <w:trPr>
          <w:trHeight w:val="614"/>
        </w:trPr>
        <w:tc>
          <w:tcPr>
            <w:tcW w:w="1250" w:type="pct"/>
            <w:gridSpan w:val="2"/>
          </w:tcPr>
          <w:p w14:paraId="723526B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C1AE39D" w14:textId="5C6016A8" w:rsidR="009748D6" w:rsidRPr="00CB255A" w:rsidRDefault="00E64F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08/04/2022 @ </w:t>
            </w:r>
            <w:r w:rsidR="00B505B9">
              <w:rPr>
                <w:rFonts w:ascii="Tahoma" w:hAnsi="Tahoma" w:cs="Tahoma"/>
                <w:sz w:val="20"/>
                <w:szCs w:val="20"/>
              </w:rPr>
              <w:t>2300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2E9AF3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D5D434D" w14:textId="77777777">
        <w:trPr>
          <w:trHeight w:val="5275"/>
        </w:trPr>
        <w:tc>
          <w:tcPr>
            <w:tcW w:w="1250" w:type="pct"/>
            <w:gridSpan w:val="4"/>
          </w:tcPr>
          <w:p w14:paraId="10B0572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6B92F9" w14:textId="77777777" w:rsidR="00A65C1F" w:rsidRDefault="00A65C1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87C571" w14:textId="1A227FC3" w:rsidR="00A65C1F" w:rsidRDefault="00A65C1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 copied from the Daily Wildfire perimeter from NIFS @ </w:t>
            </w:r>
            <w:r w:rsidR="00B505B9">
              <w:rPr>
                <w:rFonts w:ascii="Tahoma" w:hAnsi="Tahoma" w:cs="Tahoma"/>
                <w:b/>
                <w:sz w:val="20"/>
                <w:szCs w:val="20"/>
              </w:rPr>
              <w:t>224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0MDT</w:t>
            </w:r>
          </w:p>
          <w:p w14:paraId="45E44D66" w14:textId="67E70BA3" w:rsidR="00BA0597" w:rsidRDefault="00A65C1F" w:rsidP="00BA05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  <w:r w:rsidR="00B505B9" w:rsidRPr="00BA0597">
              <w:rPr>
                <w:rFonts w:ascii="Tahoma" w:hAnsi="Tahoma" w:cs="Tahoma"/>
                <w:b/>
                <w:sz w:val="20"/>
                <w:szCs w:val="20"/>
              </w:rPr>
              <w:t xml:space="preserve">28,681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acres, Interpreted</w:t>
            </w:r>
            <w:r w:rsidR="00B505B9">
              <w:rPr>
                <w:rFonts w:ascii="Tahoma" w:hAnsi="Tahoma" w:cs="Tahoma"/>
                <w:b/>
                <w:sz w:val="20"/>
                <w:szCs w:val="20"/>
              </w:rPr>
              <w:t xml:space="preserve"> 30,025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A0597" w:rsidRPr="00BA0597">
              <w:rPr>
                <w:rFonts w:ascii="Tahoma" w:hAnsi="Tahoma" w:cs="Tahoma"/>
                <w:b/>
                <w:sz w:val="20"/>
                <w:szCs w:val="20"/>
              </w:rPr>
              <w:t>acres</w:t>
            </w:r>
          </w:p>
          <w:p w14:paraId="3B19C35D" w14:textId="66689CF3" w:rsidR="00BA0597" w:rsidRDefault="00BA0597" w:rsidP="00BA05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E90FB2" w14:textId="319D7B59" w:rsidR="00BA0597" w:rsidRDefault="00BA0597" w:rsidP="00BA05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Heat perimeter growth was in the Northwest edge.</w:t>
            </w:r>
          </w:p>
          <w:p w14:paraId="0191CF71" w14:textId="7A7A410B" w:rsidR="00B505B9" w:rsidRPr="00BA0597" w:rsidRDefault="00B505B9" w:rsidP="00BA05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Isolated Heat Sources can be found in the Heat Perimeter </w:t>
            </w:r>
          </w:p>
          <w:p w14:paraId="580CC7E3" w14:textId="627A2170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DEBDA21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C1C194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ECE1" w14:textId="77777777" w:rsidR="006954E9" w:rsidRDefault="006954E9">
      <w:r>
        <w:separator/>
      </w:r>
    </w:p>
  </w:endnote>
  <w:endnote w:type="continuationSeparator" w:id="0">
    <w:p w14:paraId="6F24472E" w14:textId="77777777" w:rsidR="006954E9" w:rsidRDefault="0069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AFA4" w14:textId="77777777" w:rsidR="006954E9" w:rsidRDefault="006954E9">
      <w:r>
        <w:separator/>
      </w:r>
    </w:p>
  </w:footnote>
  <w:footnote w:type="continuationSeparator" w:id="0">
    <w:p w14:paraId="0CF8F469" w14:textId="77777777" w:rsidR="006954E9" w:rsidRDefault="0069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5E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33DB7"/>
    <w:rsid w:val="00181A56"/>
    <w:rsid w:val="0022172E"/>
    <w:rsid w:val="00262E34"/>
    <w:rsid w:val="00320B15"/>
    <w:rsid w:val="003F20F3"/>
    <w:rsid w:val="005B320F"/>
    <w:rsid w:val="0063737D"/>
    <w:rsid w:val="006446A6"/>
    <w:rsid w:val="00650FBF"/>
    <w:rsid w:val="006954E9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65C1F"/>
    <w:rsid w:val="00B505B9"/>
    <w:rsid w:val="00B770B9"/>
    <w:rsid w:val="00BA0597"/>
    <w:rsid w:val="00BD0A6F"/>
    <w:rsid w:val="00C503E4"/>
    <w:rsid w:val="00C61171"/>
    <w:rsid w:val="00CB255A"/>
    <w:rsid w:val="00D07279"/>
    <w:rsid w:val="00DC6D9B"/>
    <w:rsid w:val="00E64F44"/>
    <w:rsid w:val="00ED09CE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9C404D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F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-FS</cp:lastModifiedBy>
  <cp:revision>7</cp:revision>
  <cp:lastPrinted>2004-03-23T21:00:00Z</cp:lastPrinted>
  <dcterms:created xsi:type="dcterms:W3CDTF">2014-03-03T14:32:00Z</dcterms:created>
  <dcterms:modified xsi:type="dcterms:W3CDTF">2022-08-05T05:56:00Z</dcterms:modified>
</cp:coreProperties>
</file>