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620345E" w14:textId="77777777">
        <w:trPr>
          <w:trHeight w:val="1059"/>
        </w:trPr>
        <w:tc>
          <w:tcPr>
            <w:tcW w:w="1250" w:type="pct"/>
          </w:tcPr>
          <w:p w14:paraId="36C379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73871D8" w14:textId="77777777" w:rsidR="009748D6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Vantage Highway</w:t>
            </w:r>
          </w:p>
          <w:p w14:paraId="0408D9CC" w14:textId="5A5DC973" w:rsidR="00E64F44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(WA-SES-000263)</w:t>
            </w:r>
          </w:p>
        </w:tc>
        <w:tc>
          <w:tcPr>
            <w:tcW w:w="1250" w:type="pct"/>
          </w:tcPr>
          <w:p w14:paraId="62981F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0F5D605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22039C2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954AD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0896906" w14:textId="6CBE801A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CWICC (509-884-3473)</w:t>
            </w:r>
          </w:p>
        </w:tc>
        <w:tc>
          <w:tcPr>
            <w:tcW w:w="1250" w:type="pct"/>
          </w:tcPr>
          <w:p w14:paraId="528EBC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C3B637D" w14:textId="4711E949" w:rsidR="00A65C1F" w:rsidRDefault="00EA5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32,263</w:t>
            </w:r>
            <w:r w:rsidR="00A65C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AEC34C" w14:textId="6407044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0870038" w14:textId="46F75296" w:rsidR="009748D6" w:rsidRPr="00CB255A" w:rsidRDefault="00730A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1,706</w:t>
            </w:r>
            <w:r w:rsidR="00BA059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948509B" w14:textId="77777777">
        <w:trPr>
          <w:trHeight w:val="1059"/>
        </w:trPr>
        <w:tc>
          <w:tcPr>
            <w:tcW w:w="1250" w:type="pct"/>
          </w:tcPr>
          <w:p w14:paraId="5C85D3B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516E31A" w14:textId="56F2E05F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D7405">
              <w:rPr>
                <w:rFonts w:ascii="Tahoma" w:hAnsi="Tahoma" w:cs="Tahoma"/>
                <w:sz w:val="20"/>
                <w:szCs w:val="20"/>
              </w:rPr>
              <w:t>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2A131F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ABDC6BB" w14:textId="2DA3283B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8D740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D7DCDC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4BF6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43404B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496F08C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7D96D7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CF8A4C" w14:textId="77777777" w:rsidR="00E64F44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7750DB" w14:textId="66594C4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65DFE3" w14:textId="29BC4E91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A4AEA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222E75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455CFB1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B1AAC15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0DCFE56" w14:textId="77777777">
        <w:trPr>
          <w:trHeight w:val="528"/>
        </w:trPr>
        <w:tc>
          <w:tcPr>
            <w:tcW w:w="1250" w:type="pct"/>
          </w:tcPr>
          <w:p w14:paraId="164946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4187CA3" w14:textId="2140A2BD" w:rsidR="009748D6" w:rsidRPr="00CB255A" w:rsidRDefault="00B50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Wischer</w:t>
            </w:r>
            <w:proofErr w:type="spellEnd"/>
          </w:p>
        </w:tc>
        <w:tc>
          <w:tcPr>
            <w:tcW w:w="1250" w:type="pct"/>
          </w:tcPr>
          <w:p w14:paraId="0A7230F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9CD2C9A" w14:textId="7F240FFB" w:rsidR="00E64F44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D7405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250" w:type="pct"/>
          </w:tcPr>
          <w:p w14:paraId="2F34E4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B333E9E" w14:textId="76E7049F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B505B9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250" w:type="pct"/>
          </w:tcPr>
          <w:p w14:paraId="17F5F63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F43689" w14:textId="27147A1F" w:rsidR="009748D6" w:rsidRPr="00CB255A" w:rsidRDefault="00B50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/Daniel</w:t>
            </w:r>
          </w:p>
        </w:tc>
      </w:tr>
      <w:tr w:rsidR="009748D6" w:rsidRPr="000309F5" w14:paraId="33C3E2F9" w14:textId="77777777">
        <w:trPr>
          <w:trHeight w:val="630"/>
        </w:trPr>
        <w:tc>
          <w:tcPr>
            <w:tcW w:w="1250" w:type="pct"/>
            <w:gridSpan w:val="2"/>
          </w:tcPr>
          <w:p w14:paraId="5915F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AC66238" w14:textId="4C90BD41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67B2C6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06A73C9" w14:textId="3A2A71F1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EE8B7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C1FBDA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0CE7CD83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152CC959" w14:textId="77777777">
        <w:trPr>
          <w:trHeight w:val="614"/>
        </w:trPr>
        <w:tc>
          <w:tcPr>
            <w:tcW w:w="1250" w:type="pct"/>
            <w:gridSpan w:val="2"/>
          </w:tcPr>
          <w:p w14:paraId="7CE72F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04CB7" w14:textId="794BBE3D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8D740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8F7836">
              <w:rPr>
                <w:rFonts w:ascii="Tahoma" w:hAnsi="Tahoma" w:cs="Tahoma"/>
                <w:sz w:val="20"/>
                <w:szCs w:val="20"/>
              </w:rPr>
              <w:t>00</w:t>
            </w:r>
            <w:r w:rsidR="008D7405">
              <w:rPr>
                <w:rFonts w:ascii="Tahoma" w:hAnsi="Tahoma" w:cs="Tahoma"/>
                <w:sz w:val="20"/>
                <w:szCs w:val="20"/>
              </w:rPr>
              <w:t>22</w:t>
            </w:r>
            <w:r w:rsidR="008F78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0E2BF28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7031987" w14:textId="4846AB89" w:rsidR="00BD0A6F" w:rsidRPr="000309F5" w:rsidRDefault="00E64F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PDF Map, IRIN Log, KMZ</w:t>
            </w:r>
          </w:p>
          <w:p w14:paraId="5CF721A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5FCB0C0" w14:textId="131FA847" w:rsidR="009748D6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E96CA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0FD26301" w14:textId="5EEC2DFC" w:rsidR="00E64F44" w:rsidRPr="00BA0597" w:rsidRDefault="00BA0597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BA0597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gramStart"/>
            <w:r w:rsidRPr="00BA0597">
              <w:rPr>
                <w:rFonts w:ascii="Tahoma" w:hAnsi="Tahoma" w:cs="Tahoma"/>
                <w:bCs/>
                <w:sz w:val="18"/>
                <w:szCs w:val="18"/>
              </w:rPr>
              <w:t>incident</w:t>
            </w:r>
            <w:proofErr w:type="gramEnd"/>
            <w:r w:rsidRPr="00BA0597">
              <w:rPr>
                <w:rFonts w:ascii="Tahoma" w:hAnsi="Tahoma" w:cs="Tahoma"/>
                <w:bCs/>
                <w:sz w:val="18"/>
                <w:szCs w:val="18"/>
              </w:rPr>
              <w:t>_specific_data/pacific_nw/2022_Incidents_Washington/2022_VANTAGE_HIGHWAY_WA-SES-000263/IR</w:t>
            </w:r>
          </w:p>
        </w:tc>
      </w:tr>
      <w:tr w:rsidR="009748D6" w:rsidRPr="000309F5" w14:paraId="09800E46" w14:textId="77777777">
        <w:trPr>
          <w:trHeight w:val="614"/>
        </w:trPr>
        <w:tc>
          <w:tcPr>
            <w:tcW w:w="1250" w:type="pct"/>
            <w:gridSpan w:val="2"/>
          </w:tcPr>
          <w:p w14:paraId="723526B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C1AE39D" w14:textId="1B07213C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8D740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8F7836">
              <w:rPr>
                <w:rFonts w:ascii="Tahoma" w:hAnsi="Tahoma" w:cs="Tahoma"/>
                <w:sz w:val="20"/>
                <w:szCs w:val="20"/>
              </w:rPr>
              <w:t>00</w:t>
            </w:r>
            <w:r w:rsidR="008D7405">
              <w:rPr>
                <w:rFonts w:ascii="Tahoma" w:hAnsi="Tahoma" w:cs="Tahoma"/>
                <w:sz w:val="20"/>
                <w:szCs w:val="20"/>
              </w:rPr>
              <w:t>3</w:t>
            </w:r>
            <w:r w:rsidR="008F783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E9AF3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D5D434D" w14:textId="77777777">
        <w:trPr>
          <w:trHeight w:val="5275"/>
        </w:trPr>
        <w:tc>
          <w:tcPr>
            <w:tcW w:w="1250" w:type="pct"/>
            <w:gridSpan w:val="4"/>
          </w:tcPr>
          <w:p w14:paraId="10B0572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6B92F9" w14:textId="77777777" w:rsidR="00A65C1F" w:rsidRDefault="00A65C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87C571" w14:textId="0F136580" w:rsidR="00A65C1F" w:rsidRDefault="00A65C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copied from the Daily Wildfire perimeter from NIFS @ </w:t>
            </w:r>
            <w:r w:rsidR="008F7836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730A3A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0MDT</w:t>
            </w:r>
          </w:p>
          <w:p w14:paraId="45E44D66" w14:textId="3F155098" w:rsidR="00BA0597" w:rsidRDefault="00A65C1F" w:rsidP="00BA05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="00730A3A" w:rsidRPr="008F7836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730A3A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730A3A" w:rsidRPr="008F7836">
              <w:rPr>
                <w:rFonts w:ascii="Tahoma" w:hAnsi="Tahoma" w:cs="Tahoma"/>
                <w:b/>
                <w:sz w:val="20"/>
                <w:szCs w:val="20"/>
              </w:rPr>
              <w:t>55</w:t>
            </w:r>
            <w:r w:rsidR="00730A3A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505B9" w:rsidRPr="00BA05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acres, Interpreted</w:t>
            </w:r>
            <w:r w:rsidR="008D74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7405" w:rsidRPr="008D7405"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="008D7405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8D7405" w:rsidRPr="008D7405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8D740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8F78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A0597" w:rsidRPr="00BA0597">
              <w:rPr>
                <w:rFonts w:ascii="Tahoma" w:hAnsi="Tahoma" w:cs="Tahoma"/>
                <w:b/>
                <w:sz w:val="20"/>
                <w:szCs w:val="20"/>
              </w:rPr>
              <w:t>acres</w:t>
            </w:r>
          </w:p>
          <w:p w14:paraId="03E90FB2" w14:textId="4C6E2076" w:rsidR="00BA0597" w:rsidRDefault="00BA0597" w:rsidP="00BA05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perimeter growth was </w:t>
            </w:r>
            <w:r w:rsidR="008D7405">
              <w:rPr>
                <w:rFonts w:ascii="Tahoma" w:hAnsi="Tahoma" w:cs="Tahoma"/>
                <w:b/>
                <w:sz w:val="20"/>
                <w:szCs w:val="20"/>
              </w:rPr>
              <w:t>due to edits made by the GISS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2D5B7EA" w14:textId="77777777" w:rsidR="00730A3A" w:rsidRDefault="00730A3A" w:rsidP="008F78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0CC7E3" w14:textId="19281C63" w:rsidR="009748D6" w:rsidRPr="000309F5" w:rsidRDefault="008D7405" w:rsidP="008F78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detectable heat. The only two signatures are weak and associated with houses on the other side of the Columbia River.</w:t>
            </w:r>
          </w:p>
        </w:tc>
      </w:tr>
    </w:tbl>
    <w:p w14:paraId="7DEBDA2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1C194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BDE8" w14:textId="77777777" w:rsidR="00B23B43" w:rsidRDefault="00B23B43">
      <w:r>
        <w:separator/>
      </w:r>
    </w:p>
  </w:endnote>
  <w:endnote w:type="continuationSeparator" w:id="0">
    <w:p w14:paraId="301A2E2A" w14:textId="77777777" w:rsidR="00B23B43" w:rsidRDefault="00B2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89BF" w14:textId="77777777" w:rsidR="00B23B43" w:rsidRDefault="00B23B43">
      <w:r>
        <w:separator/>
      </w:r>
    </w:p>
  </w:footnote>
  <w:footnote w:type="continuationSeparator" w:id="0">
    <w:p w14:paraId="4890376A" w14:textId="77777777" w:rsidR="00B23B43" w:rsidRDefault="00B2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5E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C1541"/>
    <w:rsid w:val="000E0160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50FBF"/>
    <w:rsid w:val="00690254"/>
    <w:rsid w:val="006954E9"/>
    <w:rsid w:val="006D53AE"/>
    <w:rsid w:val="00730A3A"/>
    <w:rsid w:val="007924FE"/>
    <w:rsid w:val="007B2F7F"/>
    <w:rsid w:val="008905E1"/>
    <w:rsid w:val="008D7405"/>
    <w:rsid w:val="008F7836"/>
    <w:rsid w:val="00935C5E"/>
    <w:rsid w:val="009748D6"/>
    <w:rsid w:val="009C2908"/>
    <w:rsid w:val="00A2031B"/>
    <w:rsid w:val="00A56502"/>
    <w:rsid w:val="00A65C1F"/>
    <w:rsid w:val="00B23B43"/>
    <w:rsid w:val="00B505B9"/>
    <w:rsid w:val="00B770B9"/>
    <w:rsid w:val="00BA0597"/>
    <w:rsid w:val="00BD0A6F"/>
    <w:rsid w:val="00C503E4"/>
    <w:rsid w:val="00C61171"/>
    <w:rsid w:val="00CB255A"/>
    <w:rsid w:val="00D07279"/>
    <w:rsid w:val="00DC6D9B"/>
    <w:rsid w:val="00E64F44"/>
    <w:rsid w:val="00EA5C9F"/>
    <w:rsid w:val="00ED09CE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C404D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F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11</cp:revision>
  <cp:lastPrinted>2004-03-23T21:00:00Z</cp:lastPrinted>
  <dcterms:created xsi:type="dcterms:W3CDTF">2014-03-03T14:32:00Z</dcterms:created>
  <dcterms:modified xsi:type="dcterms:W3CDTF">2022-08-07T07:28:00Z</dcterms:modified>
</cp:coreProperties>
</file>